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0AE6A" w14:textId="77777777" w:rsidR="00084126" w:rsidRDefault="00084126"/>
    <w:p w14:paraId="2FB65B02" w14:textId="06935FF8" w:rsidR="003E6ABF" w:rsidRDefault="003E6ABF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5528"/>
      </w:tblGrid>
      <w:tr w:rsidR="003E6ABF" w:rsidRPr="001A1578" w14:paraId="5BBA43A0" w14:textId="77777777" w:rsidTr="0072611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8E3D" w14:textId="77777777" w:rsidR="003E6ABF" w:rsidRPr="00AA4CB7" w:rsidRDefault="003E6ABF" w:rsidP="0072611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Host Institution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CFF" w14:textId="77777777" w:rsidR="003E6ABF" w:rsidRPr="00AA4CB7" w:rsidRDefault="003E6ABF" w:rsidP="0072611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Principal Inv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63A" w14:textId="77777777" w:rsidR="003E6ABF" w:rsidRPr="00AA4CB7" w:rsidRDefault="003E6ABF" w:rsidP="0072611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Project Title</w:t>
            </w:r>
          </w:p>
        </w:tc>
      </w:tr>
      <w:tr w:rsidR="003E6ABF" w:rsidRPr="001A1578" w14:paraId="058B5038" w14:textId="77777777" w:rsidTr="0072611C">
        <w:trPr>
          <w:trHeight w:val="9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38E7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Royal Botanic Gardens Board, Victoria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BF58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Teresa Lebel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9378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91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Phylogenetic and morphological review of the Scarlet Bracket Fungus (Pycnoporus spp.) in Australia</w:t>
            </w:r>
          </w:p>
        </w:tc>
      </w:tr>
      <w:tr w:rsidR="003E6ABF" w:rsidRPr="001A1578" w14:paraId="322F224F" w14:textId="77777777" w:rsidTr="0072611C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1DEE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University of Adelaide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0607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Erinn Fagan-Jefferies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4131" w14:textId="77777777" w:rsidR="003E6ABF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91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Identification and descriptions of new species of Microgastrinae parasitic wasps (Hymenoptera: Braconidae) collected on Bush Blitz surveys</w:t>
            </w:r>
          </w:p>
          <w:p w14:paraId="32DBB803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ABF" w:rsidRPr="001A1578" w14:paraId="0D6FC517" w14:textId="77777777" w:rsidTr="0072611C">
        <w:trPr>
          <w:trHeight w:val="10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F4A9" w14:textId="77777777" w:rsidR="003E6ABF" w:rsidRPr="00AA4CB7" w:rsidRDefault="003E6ABF" w:rsidP="0072611C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Phoenix Environmental Sciences, 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C792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Volker Framenau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ED27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Bush Blitz survey reveals jewel of the wolf spider world: revision of a new genus in the subfamily Artoriinae Framenau, 2007</w:t>
            </w:r>
          </w:p>
        </w:tc>
      </w:tr>
      <w:tr w:rsidR="003E6ABF" w:rsidRPr="001A1578" w14:paraId="0CBDB840" w14:textId="77777777" w:rsidTr="0072611C">
        <w:trPr>
          <w:trHeight w:val="10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C79E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John Stanisic &amp; Associates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QLD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BE14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John Stanisic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029F" w14:textId="77777777" w:rsidR="003E6ABF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Description of new species of Pupinidae and Rhytididae from Quinkan Country  and  a new species of Camaenidae from Olkola Country (Gastropoda: Eupulmonata)</w:t>
            </w:r>
          </w:p>
          <w:p w14:paraId="18E4632F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ABF" w:rsidRPr="001A1578" w14:paraId="79FF8B17" w14:textId="77777777" w:rsidTr="0072611C">
        <w:trPr>
          <w:trHeight w:val="12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2F3D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Australian Museum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15A6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Remko </w:t>
            </w: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Leijs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36A8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 new genus and two new species of stygobitic amphipods from a spring on Carnarvon Station, Queensland (Amphipoda: Paramelitidae)</w:t>
            </w:r>
          </w:p>
        </w:tc>
      </w:tr>
      <w:tr w:rsidR="003E6ABF" w:rsidRPr="001A1578" w14:paraId="76F9EDFB" w14:textId="77777777" w:rsidTr="0072611C">
        <w:trPr>
          <w:trHeight w:val="9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FD2C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Royal Botanic Gardens Board, Victoria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641E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Sapphire McMullan-Fisher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9249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D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Crepidotology: A taxonomic review of Eastern Australian species of Crepidotus (Crepidotaceae)</w:t>
            </w:r>
          </w:p>
        </w:tc>
      </w:tr>
      <w:tr w:rsidR="003E6ABF" w:rsidRPr="001A1578" w14:paraId="7B1E49DF" w14:textId="77777777" w:rsidTr="0072611C">
        <w:trPr>
          <w:trHeight w:val="9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B2DD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University of Adelaide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ABB7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Gary Taylor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66D2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32C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Lerp insects from the Great Victoria Desert with descriptions of new species of traditional foods of Indigenous Aboriginal Australians</w:t>
            </w:r>
          </w:p>
        </w:tc>
      </w:tr>
      <w:tr w:rsidR="003E6ABF" w:rsidRPr="001A1578" w14:paraId="471A9DF0" w14:textId="77777777" w:rsidTr="0072611C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EA12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 Museum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8A55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Barbara Baehr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B7E4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32C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Lynx spiders of the genus Oxyopes (Oxyopidae) from Queensland: integrating BushBlitz specimens into taxonomic research on an abundant predator</w:t>
            </w:r>
          </w:p>
        </w:tc>
      </w:tr>
      <w:tr w:rsidR="003E6ABF" w:rsidRPr="001A1578" w14:paraId="1FE227E3" w14:textId="77777777" w:rsidTr="0072611C">
        <w:trPr>
          <w:trHeight w:val="9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E09E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Australian Museum, NSW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04D5" w14:textId="77777777" w:rsidR="003E6ABF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Jodi Rowley</w:t>
            </w:r>
          </w:p>
          <w:p w14:paraId="4E154DBF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8795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32C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 taxonomic revision of the iconic and dangerously venomous Mulga Snake species complex in Australia</w:t>
            </w:r>
          </w:p>
        </w:tc>
      </w:tr>
      <w:tr w:rsidR="003E6ABF" w:rsidRPr="001A1578" w14:paraId="20B0C90A" w14:textId="77777777" w:rsidTr="0072611C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F141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Australian Museum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1086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Paul Doughty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AA36" w14:textId="77777777" w:rsidR="003E6ABF" w:rsidRPr="00AA4CB7" w:rsidRDefault="003E6ABF" w:rsidP="0072611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32C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Taxonomy and systematics of Zig-zag Geckos (Gekkota: Diplodactylidae: Amalosia rhombifer species complex) from the Australian Monsoonal Tropics</w:t>
            </w:r>
          </w:p>
        </w:tc>
      </w:tr>
    </w:tbl>
    <w:p w14:paraId="09651997" w14:textId="77777777" w:rsidR="003E6ABF" w:rsidRDefault="003E6ABF">
      <w:bookmarkStart w:id="0" w:name="_GoBack"/>
      <w:bookmarkEnd w:id="0"/>
    </w:p>
    <w:sectPr w:rsidR="003E6ABF" w:rsidSect="0008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48"/>
    <w:rsid w:val="000045A3"/>
    <w:rsid w:val="000705D2"/>
    <w:rsid w:val="00084126"/>
    <w:rsid w:val="00086B79"/>
    <w:rsid w:val="00096B07"/>
    <w:rsid w:val="0011676F"/>
    <w:rsid w:val="001C346A"/>
    <w:rsid w:val="001F2752"/>
    <w:rsid w:val="0026203C"/>
    <w:rsid w:val="00267BF6"/>
    <w:rsid w:val="002D1721"/>
    <w:rsid w:val="00323832"/>
    <w:rsid w:val="003E6ABF"/>
    <w:rsid w:val="00416D96"/>
    <w:rsid w:val="00455ED7"/>
    <w:rsid w:val="0047050B"/>
    <w:rsid w:val="00492FA3"/>
    <w:rsid w:val="004F5F5B"/>
    <w:rsid w:val="00514EFE"/>
    <w:rsid w:val="00536390"/>
    <w:rsid w:val="00547FF8"/>
    <w:rsid w:val="005B5878"/>
    <w:rsid w:val="005C079F"/>
    <w:rsid w:val="00632CAB"/>
    <w:rsid w:val="006502E8"/>
    <w:rsid w:val="00650EA8"/>
    <w:rsid w:val="006733EF"/>
    <w:rsid w:val="006B1B6B"/>
    <w:rsid w:val="00781AC4"/>
    <w:rsid w:val="00791B83"/>
    <w:rsid w:val="007E0F17"/>
    <w:rsid w:val="007F353A"/>
    <w:rsid w:val="008C2289"/>
    <w:rsid w:val="009871CD"/>
    <w:rsid w:val="00AA4CB7"/>
    <w:rsid w:val="00BC76FA"/>
    <w:rsid w:val="00BD48A5"/>
    <w:rsid w:val="00BD5CB7"/>
    <w:rsid w:val="00BD7848"/>
    <w:rsid w:val="00BE44D9"/>
    <w:rsid w:val="00C07435"/>
    <w:rsid w:val="00C83D4A"/>
    <w:rsid w:val="00C842E1"/>
    <w:rsid w:val="00C91F39"/>
    <w:rsid w:val="00CB5ACF"/>
    <w:rsid w:val="00D26F24"/>
    <w:rsid w:val="00D27940"/>
    <w:rsid w:val="00DE562E"/>
    <w:rsid w:val="00E16F12"/>
    <w:rsid w:val="00E649AE"/>
    <w:rsid w:val="00E80928"/>
    <w:rsid w:val="00E92683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ADD8"/>
  <w15:docId w15:val="{D526B1A0-8D85-46C3-A120-9558E00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http://150320.spire.environment.gov.au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pproval xmlns="93cc3ca4-c67b-4ca4-a4dc-1d5e058702b3">For Review</Approval>
    <DocumentDescription xmlns="93cc3ca4-c67b-4ca4-a4dc-1d5e058702b3" xsi:nil="true"/>
    <IconOverlay xmlns="http://schemas.microsoft.com/sharepoint/v4" xsi:nil="true"/>
    <Group xmlns="2c39a287-8b98-4847-b8f6-719ff5e2a1ae"/>
    <RecordNumber xmlns="93cc3ca4-c67b-4ca4-a4dc-1d5e058702b3">002096674</RecordNumber>
    <Function xmlns="93cc3ca4-c67b-4ca4-a4dc-1d5e058702b3">Program Admin</Funct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7C0004DA9EDBA64DAB573F3C63F0454700C184E7F0356A724585BE55E6409267A1" ma:contentTypeVersion="13" ma:contentTypeDescription="SPIRE Document" ma:contentTypeScope="" ma:versionID="c6fe220218dddb5fb15cdc3c9d094ba4">
  <xsd:schema xmlns:xsd="http://www.w3.org/2001/XMLSchema" xmlns:p="http://schemas.microsoft.com/office/2006/metadata/properties" xmlns:ns2="93cc3ca4-c67b-4ca4-a4dc-1d5e058702b3" xmlns:ns3="2c39a287-8b98-4847-b8f6-719ff5e2a1ae" xmlns:ns4="http://schemas.microsoft.com/sharepoint/v4" targetNamespace="http://schemas.microsoft.com/office/2006/metadata/properties" ma:root="true" ma:fieldsID="8985b8da9b985286835630f3dafec922" ns2:_="" ns3:_="" ns4:_="">
    <xsd:import namespace="93cc3ca4-c67b-4ca4-a4dc-1d5e058702b3"/>
    <xsd:import namespace="2c39a287-8b98-4847-b8f6-719ff5e2a1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Group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cc3ca4-c67b-4ca4-a4dc-1d5e058702b3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dms="http://schemas.microsoft.com/office/2006/documentManagement/types" targetNamespace="2c39a287-8b98-4847-b8f6-719ff5e2a1ae" elementFormDefault="qualified">
    <xsd:import namespace="http://schemas.microsoft.com/office/2006/documentManagement/types"/>
    <xsd:element name="Group" ma:index="12" nillable="true" ma:displayName="Group" ma:internalName="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una"/>
                    <xsd:enumeration value="Flora"/>
                    <xsd:enumeration value="Vascular Flora"/>
                    <xsd:enumeration value="Bryophytes"/>
                    <xsd:enumeration value="Fungi"/>
                    <xsd:enumeration value="Lichens"/>
                    <xsd:enumeration value="Protists"/>
                    <xsd:enumeration value="Terrestrial Fauna"/>
                    <xsd:enumeration value="Marine Fauna"/>
                    <xsd:enumeration value="Native Flora"/>
                    <xsd:enumeration value="Native Fauna"/>
                    <xsd:enumeration value="Threatened Flora"/>
                    <xsd:enumeration value="Threatened Fauna"/>
                    <xsd:enumeration value="Invasive Flora"/>
                    <xsd:enumeration value="Invasive Fauna"/>
                    <xsd:enumeration value="Invertebrate Fauna"/>
                    <xsd:enumeration value="Vertebrate Fauna"/>
                    <xsd:enumeration value="Algae"/>
                    <xsd:enumeration value="Clos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4" elementFormDefault="qualified">
    <xsd:import namespace="http://schemas.microsoft.com/office/2006/documentManagement/type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B1DAA6-6AD1-4980-83C8-4B89E8142C8C}"/>
</file>

<file path=customXml/itemProps2.xml><?xml version="1.0" encoding="utf-8"?>
<ds:datastoreItem xmlns:ds="http://schemas.openxmlformats.org/officeDocument/2006/customXml" ds:itemID="{981E38BC-11CB-4493-B0B0-C2B615494BBD}"/>
</file>

<file path=customXml/itemProps3.xml><?xml version="1.0" encoding="utf-8"?>
<ds:datastoreItem xmlns:ds="http://schemas.openxmlformats.org/officeDocument/2006/customXml" ds:itemID="{C553D004-7BC5-4840-802E-93FC403A13D9}"/>
</file>

<file path=customXml/itemProps4.xml><?xml version="1.0" encoding="utf-8"?>
<ds:datastoreItem xmlns:ds="http://schemas.openxmlformats.org/officeDocument/2006/customXml" ds:itemID="{F17EF67B-A29E-47C4-B276-6D0007436470}"/>
</file>

<file path=customXml/itemProps5.xml><?xml version="1.0" encoding="utf-8"?>
<ds:datastoreItem xmlns:ds="http://schemas.openxmlformats.org/officeDocument/2006/customXml" ds:itemID="{1F43B221-6221-4E4F-B6EF-709600C4B07B}"/>
</file>

<file path=docProps/app.xml><?xml version="1.0" encoding="utf-8"?>
<Properties xmlns="http://schemas.openxmlformats.org/officeDocument/2006/extended-properties" xmlns:vt="http://schemas.openxmlformats.org/officeDocument/2006/docPropsVTypes">
  <Template>45F1058B.dotm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- Bush Blitz Grant Round 2017-18 - Attachment B - list of recommended projects</vt:lpstr>
    </vt:vector>
  </TitlesOfParts>
  <Company>DEWHA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Blitz Grant Round 2017-18-successful projects</dc:title>
  <dc:creator>A18761</dc:creator>
  <cp:lastModifiedBy>Harding, Jo</cp:lastModifiedBy>
  <cp:revision>3</cp:revision>
  <dcterms:created xsi:type="dcterms:W3CDTF">2017-12-12T02:31:00Z</dcterms:created>
  <dcterms:modified xsi:type="dcterms:W3CDTF">2017-12-12T02:33:00Z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0x0101007C0004DA9EDBA64DAB573F3C63F0454700C184E7F0356A724585BE55E6409267A1</vt:lpwstr>
  </property>
  <property fmtid="{D5CDD505-2E9C-101B-9397-08002B2CF9AE}" pid="3" name="RecordPoint_ActiveItemUniqueId">
    <vt:lpwstr>{18ab157b-a89c-4053-9168-51c3db8943ff}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{816c799e-9604-4c19-885c-90faa75a3875}</vt:lpwstr>
  </property>
  <property fmtid="{D5CDD505-2E9C-101B-9397-08002B2CF9AE}" pid="6" name="RecordPoint_ActiveItemListId">
    <vt:lpwstr>{2c39a287-8b98-4847-b8f6-719ff5e2a1ae}</vt:lpwstr>
  </property>
  <property fmtid="{D5CDD505-2E9C-101B-9397-08002B2CF9AE}" pid="7" name="RecordPoint_ActiveItemWebId">
    <vt:lpwstr>{6ef79021-12ca-435d-9bff-85b6bd6ac8aa}</vt:lpwstr>
  </property>
  <property fmtid="{D5CDD505-2E9C-101B-9397-08002B2CF9AE}" pid="8" name="RecordPoint_RecordNumberSubmitted">
    <vt:lpwstr>002096674</vt:lpwstr>
  </property>
  <property fmtid="{D5CDD505-2E9C-101B-9397-08002B2CF9AE}" pid="9" name="RecordPoint_SubmissionCompleted">
    <vt:lpwstr>2017-12-12T22:54:07.2490388+11:00</vt:lpwstr>
  </property>
  <property fmtid="{D5CDD505-2E9C-101B-9397-08002B2CF9AE}" pid="10" name="RecordPoint_SubmissionDate">
    <vt:lpwstr/>
  </property>
  <property fmtid="{D5CDD505-2E9C-101B-9397-08002B2CF9AE}" pid="11" name="RecordPoint_RecordFormat">
    <vt:lpwstr/>
  </property>
  <property fmtid="{D5CDD505-2E9C-101B-9397-08002B2CF9AE}" pid="12" name="RecordPoint_ActiveItemMoved">
    <vt:lpwstr/>
  </property>
</Properties>
</file>