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EA1D" w14:textId="67488280" w:rsidR="004A5EA4" w:rsidRDefault="004A5EA4" w:rsidP="004A5EA4">
      <w:pPr>
        <w:pStyle w:val="title-01"/>
        <w:jc w:val="center"/>
        <w:rPr>
          <w:rFonts w:asciiTheme="minorHAnsi" w:hAnsiTheme="minorHAnsi" w:cs="Arial"/>
          <w:color w:val="auto"/>
          <w:sz w:val="40"/>
        </w:rPr>
      </w:pPr>
      <w:bookmarkStart w:id="0" w:name="_GoBack"/>
      <w:r w:rsidRPr="005F4C15">
        <w:rPr>
          <w:rFonts w:asciiTheme="minorHAnsi" w:hAnsiTheme="minorHAnsi" w:cs="Arial"/>
          <w:noProof/>
          <w:color w:val="auto"/>
          <w:sz w:val="40"/>
        </w:rPr>
        <w:drawing>
          <wp:anchor distT="0" distB="0" distL="114300" distR="114300" simplePos="0" relativeHeight="251658240" behindDoc="0" locked="0" layoutInCell="1" allowOverlap="1" wp14:anchorId="115F318E" wp14:editId="67344E91">
            <wp:simplePos x="0" y="0"/>
            <wp:positionH relativeFrom="column">
              <wp:posOffset>4328916</wp:posOffset>
            </wp:positionH>
            <wp:positionV relativeFrom="paragraph">
              <wp:posOffset>-538480</wp:posOffset>
            </wp:positionV>
            <wp:extent cx="1659769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44" cy="1307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73C81D5" w14:textId="0AB1EFC8" w:rsidR="004A5EA4" w:rsidRDefault="004A5EA4" w:rsidP="004A5EA4">
      <w:pPr>
        <w:pStyle w:val="title-01"/>
        <w:jc w:val="center"/>
        <w:rPr>
          <w:rFonts w:asciiTheme="minorHAnsi" w:hAnsiTheme="minorHAnsi" w:cs="Arial"/>
          <w:color w:val="auto"/>
          <w:sz w:val="40"/>
        </w:rPr>
      </w:pPr>
    </w:p>
    <w:p w14:paraId="71554866" w14:textId="7D44283E" w:rsidR="004A5EA4" w:rsidRPr="004A5EA4" w:rsidRDefault="005F4C15" w:rsidP="004A5EA4">
      <w:pPr>
        <w:pStyle w:val="title-01"/>
        <w:rPr>
          <w:rFonts w:asciiTheme="minorHAnsi" w:hAnsiTheme="minorHAnsi" w:cs="Arial"/>
          <w:color w:val="auto"/>
        </w:rPr>
      </w:pPr>
      <w:r w:rsidRPr="004A5EA4">
        <w:rPr>
          <w:rFonts w:asciiTheme="minorHAnsi" w:hAnsiTheme="minorHAnsi" w:cs="Arial"/>
          <w:color w:val="auto"/>
        </w:rPr>
        <w:t>Taxonomy</w:t>
      </w:r>
      <w:r w:rsidR="00961733" w:rsidRPr="004A5EA4">
        <w:rPr>
          <w:rFonts w:asciiTheme="minorHAnsi" w:hAnsiTheme="minorHAnsi" w:cs="Arial"/>
          <w:color w:val="auto"/>
        </w:rPr>
        <w:t xml:space="preserve"> Research Project</w:t>
      </w:r>
      <w:r w:rsidRPr="004A5EA4">
        <w:rPr>
          <w:rFonts w:asciiTheme="minorHAnsi" w:hAnsiTheme="minorHAnsi" w:cs="Arial"/>
          <w:color w:val="auto"/>
        </w:rPr>
        <w:t>s</w:t>
      </w:r>
      <w:bookmarkStart w:id="1" w:name="_Toc13668177"/>
      <w:r w:rsidR="004A5EA4" w:rsidRPr="004A5EA4">
        <w:rPr>
          <w:rFonts w:asciiTheme="minorHAnsi" w:hAnsiTheme="minorHAnsi" w:cs="Arial"/>
          <w:color w:val="auto"/>
        </w:rPr>
        <w:t xml:space="preserve"> 20</w:t>
      </w:r>
      <w:r w:rsidR="009B6A60">
        <w:rPr>
          <w:rFonts w:asciiTheme="minorHAnsi" w:hAnsiTheme="minorHAnsi" w:cs="Arial"/>
          <w:color w:val="auto"/>
        </w:rPr>
        <w:t>20</w:t>
      </w:r>
      <w:r w:rsidR="004A5EA4" w:rsidRPr="004A5EA4">
        <w:rPr>
          <w:rFonts w:asciiTheme="minorHAnsi" w:hAnsiTheme="minorHAnsi" w:cs="Arial"/>
          <w:color w:val="auto"/>
        </w:rPr>
        <w:t>-2</w:t>
      </w:r>
      <w:r w:rsidR="009B6A60">
        <w:rPr>
          <w:rFonts w:asciiTheme="minorHAnsi" w:hAnsiTheme="minorHAnsi" w:cs="Arial"/>
          <w:color w:val="auto"/>
        </w:rPr>
        <w:t>1</w:t>
      </w:r>
    </w:p>
    <w:bookmarkEnd w:id="1"/>
    <w:p w14:paraId="115F30DC" w14:textId="45391990" w:rsidR="00961733" w:rsidRPr="00FD2160" w:rsidRDefault="00FD2160" w:rsidP="004A5EA4">
      <w:pPr>
        <w:pStyle w:val="Heading1"/>
        <w:spacing w:before="240"/>
        <w:jc w:val="right"/>
        <w:rPr>
          <w:sz w:val="48"/>
        </w:rPr>
      </w:pPr>
      <w:r w:rsidRPr="00FD2160">
        <w:rPr>
          <w:caps w:val="0"/>
          <w:sz w:val="48"/>
        </w:rPr>
        <w:t>Expression of Interest</w:t>
      </w:r>
    </w:p>
    <w:p w14:paraId="115F30DD" w14:textId="37277E48" w:rsidR="00577931" w:rsidRPr="004C7C8B" w:rsidRDefault="007B4D50" w:rsidP="005F4C15">
      <w:pPr>
        <w:rPr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</w:t>
      </w:r>
      <w:r w:rsidR="005F4C15" w:rsidRPr="004C7C8B">
        <w:rPr>
          <w:rFonts w:ascii="Calibri" w:hAnsi="Calibri" w:cs="Arial"/>
          <w:sz w:val="22"/>
          <w:szCs w:val="22"/>
        </w:rPr>
        <w:t xml:space="preserve"> for submitting an </w:t>
      </w:r>
      <w:r w:rsidR="00067838">
        <w:rPr>
          <w:rFonts w:ascii="Calibri" w:hAnsi="Calibri" w:cs="Arial"/>
          <w:sz w:val="22"/>
          <w:szCs w:val="22"/>
        </w:rPr>
        <w:t>Expression of I</w:t>
      </w:r>
      <w:r w:rsidR="005F4C15" w:rsidRPr="004C7C8B">
        <w:rPr>
          <w:rFonts w:ascii="Calibri" w:hAnsi="Calibri" w:cs="Arial"/>
          <w:sz w:val="22"/>
          <w:szCs w:val="22"/>
        </w:rPr>
        <w:t xml:space="preserve">nterest </w:t>
      </w:r>
      <w:r w:rsidR="00067838">
        <w:rPr>
          <w:rFonts w:ascii="Calibri" w:hAnsi="Calibri" w:cs="Arial"/>
          <w:sz w:val="22"/>
          <w:szCs w:val="22"/>
        </w:rPr>
        <w:t xml:space="preserve">(EOI) </w:t>
      </w:r>
      <w:r w:rsidR="005F4C15" w:rsidRPr="004C7C8B">
        <w:rPr>
          <w:rFonts w:ascii="Calibri" w:hAnsi="Calibri" w:cs="Arial"/>
          <w:sz w:val="22"/>
          <w:szCs w:val="22"/>
        </w:rPr>
        <w:t>for the Bush Blitz Taxonomy Research Projects 20</w:t>
      </w:r>
      <w:r w:rsidR="009B6A60">
        <w:rPr>
          <w:rFonts w:ascii="Calibri" w:hAnsi="Calibri" w:cs="Arial"/>
          <w:sz w:val="22"/>
          <w:szCs w:val="22"/>
        </w:rPr>
        <w:t>20</w:t>
      </w:r>
      <w:r w:rsidR="005F4C15" w:rsidRPr="004C7C8B">
        <w:rPr>
          <w:rFonts w:ascii="Calibri" w:hAnsi="Calibri" w:cs="Arial"/>
          <w:sz w:val="22"/>
          <w:szCs w:val="22"/>
        </w:rPr>
        <w:t>-2</w:t>
      </w:r>
      <w:r w:rsidR="009B6A60">
        <w:rPr>
          <w:rFonts w:ascii="Calibri" w:hAnsi="Calibri" w:cs="Arial"/>
          <w:sz w:val="22"/>
          <w:szCs w:val="22"/>
        </w:rPr>
        <w:t>1</w:t>
      </w:r>
      <w:r w:rsidR="005F4C15" w:rsidRPr="004C7C8B">
        <w:rPr>
          <w:rFonts w:ascii="Calibri" w:hAnsi="Calibri" w:cs="Arial"/>
          <w:sz w:val="22"/>
          <w:szCs w:val="22"/>
        </w:rPr>
        <w:t>.</w:t>
      </w:r>
      <w:r w:rsidR="00067838">
        <w:rPr>
          <w:rFonts w:ascii="Calibri" w:hAnsi="Calibri" w:cs="Arial"/>
          <w:sz w:val="22"/>
          <w:szCs w:val="22"/>
        </w:rPr>
        <w:t xml:space="preserve"> P</w:t>
      </w:r>
      <w:r w:rsidR="005F4C15" w:rsidRPr="004C7C8B">
        <w:rPr>
          <w:rFonts w:ascii="Calibri" w:hAnsi="Calibri" w:cs="Arial"/>
          <w:sz w:val="22"/>
          <w:szCs w:val="22"/>
        </w:rPr>
        <w:t xml:space="preserve">lease send </w:t>
      </w:r>
      <w:r w:rsidR="00067838">
        <w:rPr>
          <w:rFonts w:ascii="Calibri" w:hAnsi="Calibri" w:cs="Arial"/>
          <w:sz w:val="22"/>
          <w:szCs w:val="22"/>
        </w:rPr>
        <w:t xml:space="preserve">your completed EOI/s </w:t>
      </w:r>
      <w:r w:rsidR="005F4C15" w:rsidRPr="004C7C8B">
        <w:rPr>
          <w:rFonts w:ascii="Calibri" w:hAnsi="Calibri" w:cs="Arial"/>
          <w:sz w:val="22"/>
          <w:szCs w:val="22"/>
        </w:rPr>
        <w:t xml:space="preserve">to </w:t>
      </w:r>
      <w:hyperlink r:id="rId14" w:history="1">
        <w:r w:rsidR="004C7C8B" w:rsidRPr="004C7C8B">
          <w:rPr>
            <w:rStyle w:val="Hyperlink"/>
            <w:rFonts w:ascii="Calibri" w:hAnsi="Calibri" w:cs="Arial"/>
            <w:sz w:val="22"/>
            <w:szCs w:val="22"/>
          </w:rPr>
          <w:t>BushBlitz@environment.gov.au</w:t>
        </w:r>
      </w:hyperlink>
      <w:r w:rsidR="00067838" w:rsidRPr="00067838">
        <w:t xml:space="preserve"> by </w:t>
      </w:r>
      <w:r w:rsidR="00067838" w:rsidRPr="00375243">
        <w:rPr>
          <w:b/>
          <w:bCs/>
          <w:sz w:val="22"/>
          <w:szCs w:val="22"/>
        </w:rPr>
        <w:t>5pm (</w:t>
      </w:r>
      <w:r w:rsidR="00067838" w:rsidRPr="001D518F">
        <w:rPr>
          <w:b/>
          <w:bCs/>
          <w:sz w:val="22"/>
          <w:szCs w:val="22"/>
        </w:rPr>
        <w:t xml:space="preserve">EDT) Friday </w:t>
      </w:r>
      <w:r w:rsidR="00067838">
        <w:rPr>
          <w:b/>
          <w:bCs/>
          <w:sz w:val="22"/>
          <w:szCs w:val="22"/>
        </w:rPr>
        <w:t>11</w:t>
      </w:r>
      <w:r w:rsidR="00067838" w:rsidRPr="00375243">
        <w:rPr>
          <w:b/>
          <w:bCs/>
          <w:sz w:val="22"/>
          <w:szCs w:val="22"/>
        </w:rPr>
        <w:t xml:space="preserve"> October 2019</w:t>
      </w:r>
      <w:r w:rsidR="00067838">
        <w:rPr>
          <w:b/>
          <w:bCs/>
          <w:sz w:val="22"/>
          <w:szCs w:val="22"/>
        </w:rPr>
        <w:t>.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55"/>
      </w:tblGrid>
      <w:tr w:rsidR="00DE41FB" w:rsidRPr="004C7C8B" w14:paraId="115F30E0" w14:textId="77777777" w:rsidTr="00AA1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14:paraId="115F30DE" w14:textId="77777777" w:rsidR="00DE41FB" w:rsidRPr="004C7C8B" w:rsidRDefault="00DE41FB" w:rsidP="00DE41FB">
            <w:pPr>
              <w:spacing w:after="0" w:line="240" w:lineRule="auto"/>
              <w:rPr>
                <w:sz w:val="22"/>
                <w:szCs w:val="22"/>
              </w:rPr>
            </w:pPr>
            <w:r w:rsidRPr="004C7C8B">
              <w:rPr>
                <w:sz w:val="22"/>
                <w:szCs w:val="22"/>
              </w:rPr>
              <w:t>Primary contact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15F30DF" w14:textId="77777777" w:rsidR="00DE41FB" w:rsidRPr="004C7C8B" w:rsidRDefault="00DE41FB" w:rsidP="00DE41F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577931" w:rsidRPr="004C7C8B" w14:paraId="115F30E3" w14:textId="77777777" w:rsidTr="00AA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14:paraId="115F30E1" w14:textId="40E9E7E0" w:rsidR="00577931" w:rsidRPr="004C7C8B" w:rsidRDefault="002B456C" w:rsidP="00DE41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</w:t>
            </w:r>
            <w:r w:rsidR="00DE41FB" w:rsidRPr="004C7C8B">
              <w:rPr>
                <w:sz w:val="22"/>
                <w:szCs w:val="22"/>
              </w:rPr>
              <w:t>hone number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15F30E2" w14:textId="77777777" w:rsidR="00577931" w:rsidRPr="004C7C8B" w:rsidRDefault="00577931" w:rsidP="00DE41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E41FB" w:rsidRPr="004C7C8B" w14:paraId="115F30E6" w14:textId="77777777" w:rsidTr="00AA1BB2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14:paraId="115F30E4" w14:textId="77777777" w:rsidR="00DE41FB" w:rsidRPr="004C7C8B" w:rsidRDefault="00DE41FB" w:rsidP="00DE41FB">
            <w:pPr>
              <w:spacing w:after="0" w:line="240" w:lineRule="auto"/>
              <w:rPr>
                <w:sz w:val="22"/>
                <w:szCs w:val="22"/>
              </w:rPr>
            </w:pPr>
            <w:r w:rsidRPr="004C7C8B">
              <w:rPr>
                <w:sz w:val="22"/>
                <w:szCs w:val="22"/>
              </w:rPr>
              <w:t>Email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15F30E5" w14:textId="77777777" w:rsidR="00DE41FB" w:rsidRPr="004C7C8B" w:rsidRDefault="00DE41FB" w:rsidP="00DE41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E41FB" w:rsidRPr="004C7C8B" w14:paraId="115F30E9" w14:textId="77777777" w:rsidTr="00AA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14:paraId="115F30E7" w14:textId="77777777" w:rsidR="00DE41FB" w:rsidRPr="004C7C8B" w:rsidRDefault="00DE41FB" w:rsidP="00DE41FB">
            <w:pPr>
              <w:spacing w:after="0" w:line="240" w:lineRule="auto"/>
              <w:rPr>
                <w:sz w:val="22"/>
                <w:szCs w:val="22"/>
              </w:rPr>
            </w:pPr>
            <w:r w:rsidRPr="004C7C8B">
              <w:rPr>
                <w:sz w:val="22"/>
                <w:szCs w:val="22"/>
              </w:rPr>
              <w:t>Business/Organisation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15F30E8" w14:textId="77777777" w:rsidR="00DE41FB" w:rsidRPr="004C7C8B" w:rsidRDefault="00DE41FB" w:rsidP="00DE41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E41FB" w:rsidRPr="004C7C8B" w14:paraId="115F30EC" w14:textId="77777777" w:rsidTr="00AA1BB2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14:paraId="115F30EA" w14:textId="77777777" w:rsidR="00DE41FB" w:rsidRPr="004C7C8B" w:rsidRDefault="00DE41FB" w:rsidP="00DE41FB">
            <w:pPr>
              <w:spacing w:after="0" w:line="240" w:lineRule="auto"/>
              <w:rPr>
                <w:sz w:val="22"/>
                <w:szCs w:val="22"/>
              </w:rPr>
            </w:pPr>
            <w:r w:rsidRPr="004C7C8B">
              <w:rPr>
                <w:sz w:val="22"/>
                <w:szCs w:val="22"/>
              </w:rPr>
              <w:t>ABN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15F30EB" w14:textId="77777777" w:rsidR="00DE41FB" w:rsidRPr="004C7C8B" w:rsidRDefault="00DE41FB" w:rsidP="002B45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15F30EE" w14:textId="01BA47DB" w:rsidR="00DE41FB" w:rsidRPr="004C7C8B" w:rsidRDefault="00DE41FB" w:rsidP="002B456C">
      <w:pPr>
        <w:pStyle w:val="Heading4"/>
        <w:spacing w:before="240" w:after="0"/>
        <w:rPr>
          <w:b/>
          <w:i w:val="0"/>
          <w:sz w:val="22"/>
          <w:szCs w:val="22"/>
        </w:rPr>
      </w:pPr>
      <w:r w:rsidRPr="004C7C8B">
        <w:rPr>
          <w:b/>
          <w:i w:val="0"/>
          <w:sz w:val="22"/>
          <w:szCs w:val="22"/>
        </w:rPr>
        <w:t>Taxa to be described</w:t>
      </w:r>
    </w:p>
    <w:p w14:paraId="115F30EF" w14:textId="128F8E7F" w:rsidR="00DE41FB" w:rsidRPr="004C7C8B" w:rsidRDefault="00DE41FB" w:rsidP="009C5AAD">
      <w:pPr>
        <w:spacing w:after="0"/>
        <w:rPr>
          <w:sz w:val="22"/>
          <w:szCs w:val="22"/>
        </w:rPr>
      </w:pPr>
      <w:r w:rsidRPr="004C7C8B">
        <w:rPr>
          <w:sz w:val="22"/>
          <w:szCs w:val="22"/>
        </w:rPr>
        <w:t>List t</w:t>
      </w:r>
      <w:r w:rsidR="00432A07">
        <w:rPr>
          <w:sz w:val="22"/>
          <w:szCs w:val="22"/>
        </w:rPr>
        <w:t>he taxa you will be working on.</w:t>
      </w:r>
    </w:p>
    <w:p w14:paraId="115F30F0" w14:textId="77777777" w:rsidR="00DE41FB" w:rsidRPr="004C7C8B" w:rsidRDefault="00DE41FB" w:rsidP="00DE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15F30F1" w14:textId="77777777" w:rsidR="00DE41FB" w:rsidRPr="004C7C8B" w:rsidRDefault="00DE41FB" w:rsidP="00DE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15F30F2" w14:textId="77777777" w:rsidR="00DE41FB" w:rsidRPr="004C7C8B" w:rsidRDefault="00DE41FB" w:rsidP="00DE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15F30F3" w14:textId="0DB67855" w:rsidR="00DE41FB" w:rsidRPr="00413893" w:rsidRDefault="004C7C8B" w:rsidP="00413893">
      <w:pPr>
        <w:pStyle w:val="Heading4"/>
        <w:spacing w:after="0"/>
        <w:rPr>
          <w:b/>
          <w:i w:val="0"/>
          <w:sz w:val="22"/>
          <w:szCs w:val="22"/>
        </w:rPr>
      </w:pPr>
      <w:r w:rsidRPr="00413893">
        <w:rPr>
          <w:b/>
          <w:i w:val="0"/>
          <w:sz w:val="22"/>
          <w:szCs w:val="22"/>
        </w:rPr>
        <w:t xml:space="preserve">Bush Blitz </w:t>
      </w:r>
      <w:r w:rsidR="002B456C">
        <w:rPr>
          <w:b/>
          <w:i w:val="0"/>
          <w:sz w:val="22"/>
          <w:szCs w:val="22"/>
        </w:rPr>
        <w:t>e</w:t>
      </w:r>
      <w:r w:rsidR="00432A07" w:rsidRPr="00413893">
        <w:rPr>
          <w:b/>
          <w:i w:val="0"/>
          <w:sz w:val="22"/>
          <w:szCs w:val="22"/>
        </w:rPr>
        <w:t>xpedition</w:t>
      </w:r>
      <w:r w:rsidR="009C5AAD" w:rsidRPr="00413893">
        <w:rPr>
          <w:b/>
          <w:i w:val="0"/>
          <w:sz w:val="22"/>
          <w:szCs w:val="22"/>
        </w:rPr>
        <w:t xml:space="preserve"> </w:t>
      </w:r>
      <w:r w:rsidR="002B456C">
        <w:rPr>
          <w:b/>
          <w:i w:val="0"/>
          <w:sz w:val="22"/>
          <w:szCs w:val="22"/>
        </w:rPr>
        <w:t>a</w:t>
      </w:r>
      <w:r w:rsidR="00681D5D" w:rsidRPr="00413893">
        <w:rPr>
          <w:b/>
          <w:i w:val="0"/>
          <w:sz w:val="22"/>
          <w:szCs w:val="22"/>
        </w:rPr>
        <w:t>ssociation</w:t>
      </w:r>
    </w:p>
    <w:p w14:paraId="115F30F4" w14:textId="21E12527" w:rsidR="004C7C8B" w:rsidRPr="004C7C8B" w:rsidRDefault="00B12409" w:rsidP="009C5AAD">
      <w:pPr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="004C7C8B" w:rsidRPr="004C7C8B">
        <w:rPr>
          <w:sz w:val="22"/>
          <w:szCs w:val="22"/>
        </w:rPr>
        <w:t xml:space="preserve">ist the Bush Blitz </w:t>
      </w:r>
      <w:r w:rsidR="00432A07">
        <w:rPr>
          <w:sz w:val="22"/>
          <w:szCs w:val="22"/>
        </w:rPr>
        <w:t>expedition</w:t>
      </w:r>
      <w:r w:rsidR="004C7C8B">
        <w:rPr>
          <w:sz w:val="22"/>
          <w:szCs w:val="22"/>
        </w:rPr>
        <w:t>/</w:t>
      </w:r>
      <w:r w:rsidR="004C7C8B" w:rsidRPr="004C7C8B">
        <w:rPr>
          <w:sz w:val="22"/>
          <w:szCs w:val="22"/>
        </w:rPr>
        <w:t xml:space="preserve">s </w:t>
      </w:r>
      <w:r w:rsidR="00681D5D">
        <w:rPr>
          <w:sz w:val="22"/>
          <w:szCs w:val="22"/>
        </w:rPr>
        <w:t xml:space="preserve">where data and specimens were collected. If </w:t>
      </w:r>
      <w:r w:rsidR="00AB0188">
        <w:rPr>
          <w:sz w:val="22"/>
          <w:szCs w:val="22"/>
        </w:rPr>
        <w:t>collections were made</w:t>
      </w:r>
      <w:r w:rsidR="00681D5D">
        <w:rPr>
          <w:sz w:val="22"/>
          <w:szCs w:val="22"/>
        </w:rPr>
        <w:t xml:space="preserve"> by a researcher not listed in the personnel section, include their name and institutional affiliation here. </w:t>
      </w:r>
    </w:p>
    <w:p w14:paraId="115F30F5" w14:textId="77777777" w:rsidR="004C7C8B" w:rsidRPr="004C7C8B" w:rsidRDefault="004C7C8B" w:rsidP="004C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15F30F6" w14:textId="77777777" w:rsidR="004C7C8B" w:rsidRPr="004C7C8B" w:rsidRDefault="004C7C8B" w:rsidP="004C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15F30F7" w14:textId="77777777" w:rsidR="004C7C8B" w:rsidRPr="004C7C8B" w:rsidRDefault="004C7C8B" w:rsidP="004C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15F30FA" w14:textId="77777777" w:rsidR="00577931" w:rsidRPr="00413893" w:rsidRDefault="00577931" w:rsidP="009C5AAD">
      <w:pPr>
        <w:pStyle w:val="Heading4"/>
        <w:spacing w:after="0"/>
        <w:rPr>
          <w:b/>
          <w:i w:val="0"/>
          <w:sz w:val="22"/>
          <w:szCs w:val="22"/>
        </w:rPr>
      </w:pPr>
      <w:r w:rsidRPr="00413893">
        <w:rPr>
          <w:b/>
          <w:i w:val="0"/>
          <w:sz w:val="22"/>
          <w:szCs w:val="22"/>
        </w:rPr>
        <w:t>Project title</w:t>
      </w:r>
    </w:p>
    <w:p w14:paraId="115F30FB" w14:textId="654D57DC" w:rsidR="00577931" w:rsidRPr="00C7776B" w:rsidRDefault="005935EC" w:rsidP="009C5AAD">
      <w:pPr>
        <w:spacing w:after="0"/>
      </w:pPr>
      <w:r>
        <w:t>D</w:t>
      </w:r>
      <w:r w:rsidR="00577931" w:rsidRPr="00C7776B">
        <w:t xml:space="preserve">escribe the proposed project. Should this </w:t>
      </w:r>
      <w:r w:rsidR="001A2282">
        <w:t>EOI</w:t>
      </w:r>
      <w:r w:rsidR="00577931" w:rsidRPr="00C7776B">
        <w:t xml:space="preserve"> be successful, the project title will be used </w:t>
      </w:r>
      <w:r w:rsidR="001A2282">
        <w:t>in correspondence, contracts and on the Bush Blitz website</w:t>
      </w:r>
      <w:r w:rsidR="00577931" w:rsidRPr="00C7776B">
        <w:t>.</w:t>
      </w:r>
      <w:r w:rsidRPr="005935EC">
        <w:t xml:space="preserve"> </w:t>
      </w:r>
      <w:r w:rsidR="001A2282">
        <w:t>(</w:t>
      </w:r>
      <w:r>
        <w:t>Maximum</w:t>
      </w:r>
      <w:r w:rsidRPr="00C7776B">
        <w:t xml:space="preserve"> 150 chara</w:t>
      </w:r>
      <w:r w:rsidR="001A2282">
        <w:t xml:space="preserve">cters - </w:t>
      </w:r>
      <w:r>
        <w:t>approximately 20 words)</w:t>
      </w:r>
    </w:p>
    <w:p w14:paraId="115F30FC" w14:textId="77777777" w:rsidR="00577931" w:rsidRDefault="00577931" w:rsidP="00A8194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2"/>
          <w:szCs w:val="22"/>
        </w:rPr>
      </w:pPr>
    </w:p>
    <w:p w14:paraId="115F30FD" w14:textId="77777777" w:rsidR="00577931" w:rsidRDefault="00577931" w:rsidP="00A8194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2"/>
          <w:szCs w:val="22"/>
        </w:rPr>
      </w:pPr>
    </w:p>
    <w:p w14:paraId="115F30FF" w14:textId="3F27758F" w:rsidR="00C26253" w:rsidRDefault="00C26253">
      <w:pPr>
        <w:spacing w:after="0" w:line="240" w:lineRule="auto"/>
        <w:rPr>
          <w:rFonts w:cs="Arial"/>
          <w:b/>
          <w:i/>
        </w:rPr>
      </w:pPr>
      <w:r>
        <w:rPr>
          <w:b/>
        </w:rPr>
        <w:br w:type="page"/>
      </w:r>
    </w:p>
    <w:p w14:paraId="115F3100" w14:textId="0B285273" w:rsidR="00577931" w:rsidRPr="00413893" w:rsidRDefault="00577931" w:rsidP="00F04E11">
      <w:pPr>
        <w:pStyle w:val="Heading4"/>
        <w:spacing w:after="0"/>
        <w:rPr>
          <w:b/>
          <w:i w:val="0"/>
          <w:sz w:val="22"/>
          <w:szCs w:val="22"/>
        </w:rPr>
      </w:pPr>
      <w:r w:rsidRPr="00413893">
        <w:rPr>
          <w:b/>
          <w:i w:val="0"/>
          <w:sz w:val="22"/>
          <w:szCs w:val="22"/>
        </w:rPr>
        <w:lastRenderedPageBreak/>
        <w:t xml:space="preserve">Project </w:t>
      </w:r>
      <w:r w:rsidR="002B456C">
        <w:rPr>
          <w:b/>
          <w:i w:val="0"/>
          <w:sz w:val="22"/>
          <w:szCs w:val="22"/>
        </w:rPr>
        <w:t>s</w:t>
      </w:r>
      <w:r w:rsidRPr="00413893">
        <w:rPr>
          <w:b/>
          <w:i w:val="0"/>
          <w:sz w:val="22"/>
          <w:szCs w:val="22"/>
        </w:rPr>
        <w:t>ummary</w:t>
      </w:r>
    </w:p>
    <w:p w14:paraId="115F3101" w14:textId="581A4455" w:rsidR="00577931" w:rsidRPr="00E028F7" w:rsidRDefault="00577931" w:rsidP="00F04E11">
      <w:pPr>
        <w:spacing w:after="0"/>
        <w:rPr>
          <w:sz w:val="22"/>
          <w:szCs w:val="22"/>
        </w:rPr>
      </w:pPr>
      <w:r w:rsidRPr="006C077B">
        <w:rPr>
          <w:sz w:val="22"/>
          <w:szCs w:val="22"/>
        </w:rPr>
        <w:t xml:space="preserve">Describe the proposed project in plain English, including </w:t>
      </w:r>
      <w:r w:rsidR="00D87BD5">
        <w:rPr>
          <w:sz w:val="22"/>
          <w:szCs w:val="22"/>
        </w:rPr>
        <w:t xml:space="preserve">its scientific significance </w:t>
      </w:r>
      <w:r w:rsidRPr="006C077B">
        <w:rPr>
          <w:sz w:val="22"/>
          <w:szCs w:val="22"/>
        </w:rPr>
        <w:t xml:space="preserve">and how it </w:t>
      </w:r>
      <w:r w:rsidR="006C077B" w:rsidRPr="006C077B">
        <w:rPr>
          <w:sz w:val="22"/>
          <w:szCs w:val="22"/>
        </w:rPr>
        <w:t>will develop one or more of</w:t>
      </w:r>
      <w:r w:rsidRPr="006C077B">
        <w:rPr>
          <w:sz w:val="22"/>
          <w:szCs w:val="22"/>
        </w:rPr>
        <w:t xml:space="preserve"> the Bush Blitz </w:t>
      </w:r>
      <w:r w:rsidR="006C077B" w:rsidRPr="006C077B">
        <w:rPr>
          <w:sz w:val="22"/>
          <w:szCs w:val="22"/>
        </w:rPr>
        <w:t>O</w:t>
      </w:r>
      <w:r w:rsidR="0082230A">
        <w:rPr>
          <w:sz w:val="22"/>
          <w:szCs w:val="22"/>
        </w:rPr>
        <w:t xml:space="preserve">bjectives, as </w:t>
      </w:r>
      <w:r w:rsidR="00D87BD5">
        <w:rPr>
          <w:sz w:val="22"/>
          <w:szCs w:val="22"/>
        </w:rPr>
        <w:t>described in</w:t>
      </w:r>
      <w:r w:rsidR="00F8717B">
        <w:rPr>
          <w:sz w:val="22"/>
          <w:szCs w:val="22"/>
        </w:rPr>
        <w:t xml:space="preserve"> the </w:t>
      </w:r>
      <w:r w:rsidR="005935EC">
        <w:rPr>
          <w:sz w:val="22"/>
          <w:szCs w:val="22"/>
        </w:rPr>
        <w:t xml:space="preserve">Request for </w:t>
      </w:r>
      <w:r w:rsidR="00F8717B">
        <w:rPr>
          <w:sz w:val="22"/>
          <w:szCs w:val="22"/>
        </w:rPr>
        <w:t>Expression</w:t>
      </w:r>
      <w:r w:rsidR="005935EC">
        <w:rPr>
          <w:sz w:val="22"/>
          <w:szCs w:val="22"/>
        </w:rPr>
        <w:t>s</w:t>
      </w:r>
      <w:r w:rsidR="00F8717B">
        <w:rPr>
          <w:sz w:val="22"/>
          <w:szCs w:val="22"/>
        </w:rPr>
        <w:t xml:space="preserve"> of </w:t>
      </w:r>
      <w:r w:rsidR="00F8717B" w:rsidRPr="00F8717B">
        <w:rPr>
          <w:sz w:val="22"/>
          <w:szCs w:val="22"/>
        </w:rPr>
        <w:t>Interest</w:t>
      </w:r>
      <w:r w:rsidR="005935EC">
        <w:rPr>
          <w:sz w:val="22"/>
          <w:szCs w:val="22"/>
        </w:rPr>
        <w:t xml:space="preserve"> document</w:t>
      </w:r>
      <w:r w:rsidR="00F04E11" w:rsidRPr="00F8717B">
        <w:rPr>
          <w:sz w:val="22"/>
          <w:szCs w:val="22"/>
        </w:rPr>
        <w:t xml:space="preserve">. </w:t>
      </w:r>
      <w:r w:rsidR="00DE3D05" w:rsidRPr="00F8717B">
        <w:rPr>
          <w:sz w:val="22"/>
          <w:szCs w:val="22"/>
        </w:rPr>
        <w:t>(</w:t>
      </w:r>
      <w:r w:rsidR="005935EC" w:rsidRPr="005935EC">
        <w:rPr>
          <w:sz w:val="22"/>
          <w:szCs w:val="22"/>
        </w:rPr>
        <w:t>Maximum</w:t>
      </w:r>
      <w:r w:rsidRPr="005935EC">
        <w:rPr>
          <w:sz w:val="22"/>
          <w:szCs w:val="22"/>
        </w:rPr>
        <w:t xml:space="preserve"> 500 words</w:t>
      </w:r>
      <w:r w:rsidR="00432A07" w:rsidRPr="005935EC">
        <w:rPr>
          <w:sz w:val="22"/>
          <w:szCs w:val="22"/>
        </w:rPr>
        <w:t>)</w:t>
      </w:r>
    </w:p>
    <w:p w14:paraId="115F3102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3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4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5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6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7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8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9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A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B" w14:textId="77777777" w:rsidR="00577931" w:rsidRDefault="00577931" w:rsidP="00577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C" w14:textId="24E9320C" w:rsidR="00635704" w:rsidRPr="00413893" w:rsidRDefault="00635704" w:rsidP="00635704">
      <w:pPr>
        <w:pStyle w:val="Heading4"/>
        <w:spacing w:after="0"/>
        <w:rPr>
          <w:b/>
          <w:i w:val="0"/>
          <w:sz w:val="22"/>
          <w:szCs w:val="22"/>
        </w:rPr>
      </w:pPr>
      <w:r w:rsidRPr="00413893">
        <w:rPr>
          <w:b/>
          <w:i w:val="0"/>
          <w:sz w:val="22"/>
          <w:szCs w:val="22"/>
        </w:rPr>
        <w:t>Methodology</w:t>
      </w:r>
    </w:p>
    <w:p w14:paraId="115F310D" w14:textId="56BBE54C" w:rsidR="00635704" w:rsidRDefault="00681D5D">
      <w:pPr>
        <w:spacing w:after="0" w:line="240" w:lineRule="auto"/>
        <w:rPr>
          <w:b/>
          <w:highlight w:val="yellow"/>
        </w:rPr>
      </w:pPr>
      <w:r>
        <w:t>Describe the methods to be used to undertake the project. Include details of any field and/or lab</w:t>
      </w:r>
      <w:r w:rsidR="005935EC">
        <w:t>oratory</w:t>
      </w:r>
      <w:r>
        <w:t xml:space="preserve"> work to be conducted and the analysis methods to be </w:t>
      </w:r>
      <w:r w:rsidRPr="005935EC">
        <w:t>used.</w:t>
      </w:r>
      <w:r w:rsidRPr="005935EC" w:rsidDel="00681D5D">
        <w:t xml:space="preserve"> </w:t>
      </w:r>
      <w:r w:rsidR="00DE3D05" w:rsidRPr="005935EC">
        <w:t>(</w:t>
      </w:r>
      <w:r w:rsidR="005935EC" w:rsidRPr="005935EC">
        <w:t>Maximum</w:t>
      </w:r>
      <w:r w:rsidR="00DE3D05" w:rsidRPr="005935EC">
        <w:t xml:space="preserve"> 500 words)</w:t>
      </w:r>
    </w:p>
    <w:p w14:paraId="115F310E" w14:textId="77777777" w:rsidR="00635704" w:rsidRDefault="00635704" w:rsidP="0063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0F" w14:textId="77777777" w:rsidR="00635704" w:rsidRDefault="00635704" w:rsidP="0063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10" w14:textId="77777777" w:rsidR="00635704" w:rsidRDefault="00635704" w:rsidP="0063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11" w14:textId="77777777" w:rsidR="00635704" w:rsidRDefault="00635704" w:rsidP="0063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12" w14:textId="77777777" w:rsidR="00635704" w:rsidRDefault="00635704" w:rsidP="0063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13" w14:textId="77777777" w:rsidR="00635704" w:rsidRDefault="00635704" w:rsidP="0063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14" w14:textId="77777777" w:rsidR="00635704" w:rsidRDefault="00635704" w:rsidP="0063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15" w14:textId="77777777" w:rsidR="00635704" w:rsidRDefault="00635704" w:rsidP="0063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16" w14:textId="77777777" w:rsidR="00635704" w:rsidRDefault="00635704">
      <w:pPr>
        <w:spacing w:after="0" w:line="240" w:lineRule="auto"/>
        <w:rPr>
          <w:b/>
          <w:highlight w:val="yellow"/>
        </w:rPr>
      </w:pPr>
    </w:p>
    <w:p w14:paraId="115F3117" w14:textId="77777777" w:rsidR="00577931" w:rsidRPr="00413893" w:rsidRDefault="00577931" w:rsidP="005935B2">
      <w:pPr>
        <w:pStyle w:val="Heading4"/>
        <w:spacing w:after="0"/>
        <w:rPr>
          <w:b/>
          <w:i w:val="0"/>
          <w:sz w:val="22"/>
          <w:szCs w:val="22"/>
        </w:rPr>
      </w:pPr>
      <w:bookmarkStart w:id="2" w:name="_Toc13668181"/>
      <w:r w:rsidRPr="00413893">
        <w:rPr>
          <w:b/>
          <w:i w:val="0"/>
          <w:sz w:val="22"/>
          <w:szCs w:val="22"/>
        </w:rPr>
        <w:t>Commencement and completion dates</w:t>
      </w:r>
      <w:bookmarkEnd w:id="2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04"/>
        <w:gridCol w:w="4598"/>
      </w:tblGrid>
      <w:tr w:rsidR="00577931" w:rsidRPr="00DE5AC9" w14:paraId="115F311A" w14:textId="77777777" w:rsidTr="00A81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D9D9" w:themeFill="background1" w:themeFillShade="D9"/>
            <w:vAlign w:val="center"/>
          </w:tcPr>
          <w:p w14:paraId="115F3118" w14:textId="77777777" w:rsidR="00577931" w:rsidRPr="00DE5AC9" w:rsidRDefault="00577931" w:rsidP="00413893">
            <w:pPr>
              <w:spacing w:after="0"/>
              <w:rPr>
                <w:sz w:val="22"/>
                <w:szCs w:val="22"/>
              </w:rPr>
            </w:pPr>
            <w:r w:rsidRPr="00DE5AC9">
              <w:rPr>
                <w:sz w:val="22"/>
                <w:szCs w:val="22"/>
              </w:rPr>
              <w:t>Has the project commenced?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15F3119" w14:textId="77777777" w:rsidR="00577931" w:rsidRPr="00DE5AC9" w:rsidRDefault="00577931" w:rsidP="004138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E5AC9">
              <w:rPr>
                <w:b w:val="0"/>
                <w:sz w:val="22"/>
                <w:szCs w:val="22"/>
              </w:rPr>
              <w:t>Yes / No</w:t>
            </w:r>
          </w:p>
        </w:tc>
      </w:tr>
      <w:tr w:rsidR="00577931" w:rsidRPr="00DE5AC9" w14:paraId="115F311D" w14:textId="77777777" w:rsidTr="00A81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D9D9" w:themeFill="background1" w:themeFillShade="D9"/>
            <w:vAlign w:val="center"/>
          </w:tcPr>
          <w:p w14:paraId="115F311B" w14:textId="77777777" w:rsidR="00577931" w:rsidRPr="00DE5AC9" w:rsidRDefault="00577931" w:rsidP="00413893">
            <w:pPr>
              <w:spacing w:after="0"/>
              <w:rPr>
                <w:sz w:val="22"/>
                <w:szCs w:val="22"/>
              </w:rPr>
            </w:pPr>
            <w:r w:rsidRPr="00DE5AC9">
              <w:rPr>
                <w:sz w:val="22"/>
                <w:szCs w:val="22"/>
              </w:rPr>
              <w:t>Commencement date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15F311C" w14:textId="77777777" w:rsidR="00577931" w:rsidRPr="00DE5AC9" w:rsidRDefault="00577931" w:rsidP="004138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5AC9">
              <w:rPr>
                <w:sz w:val="22"/>
                <w:szCs w:val="22"/>
              </w:rPr>
              <w:t>DD/MM/YYYY</w:t>
            </w:r>
          </w:p>
        </w:tc>
      </w:tr>
      <w:tr w:rsidR="00577931" w:rsidRPr="00DE5AC9" w14:paraId="115F3120" w14:textId="77777777" w:rsidTr="00A819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D9D9" w:themeFill="background1" w:themeFillShade="D9"/>
            <w:vAlign w:val="center"/>
          </w:tcPr>
          <w:p w14:paraId="115F311E" w14:textId="77777777" w:rsidR="00577931" w:rsidRPr="00DE5AC9" w:rsidRDefault="00577931" w:rsidP="00413893">
            <w:pPr>
              <w:spacing w:after="0"/>
              <w:rPr>
                <w:sz w:val="22"/>
                <w:szCs w:val="22"/>
              </w:rPr>
            </w:pPr>
            <w:r w:rsidRPr="00DE5AC9">
              <w:rPr>
                <w:sz w:val="22"/>
                <w:szCs w:val="22"/>
              </w:rPr>
              <w:t>Expected completion date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15F311F" w14:textId="77777777" w:rsidR="00577931" w:rsidRPr="00DE5AC9" w:rsidRDefault="00577931" w:rsidP="004138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5AC9">
              <w:rPr>
                <w:sz w:val="22"/>
                <w:szCs w:val="22"/>
              </w:rPr>
              <w:t>DD/MM/YYYY</w:t>
            </w:r>
          </w:p>
        </w:tc>
      </w:tr>
    </w:tbl>
    <w:p w14:paraId="115F3122" w14:textId="77777777" w:rsidR="00C26253" w:rsidRDefault="00C26253">
      <w:pPr>
        <w:spacing w:after="0" w:line="240" w:lineRule="auto"/>
        <w:rPr>
          <w:rFonts w:cs="Arial"/>
          <w:b/>
        </w:rPr>
      </w:pPr>
      <w:r>
        <w:br w:type="page"/>
      </w:r>
    </w:p>
    <w:p w14:paraId="115F3123" w14:textId="77777777" w:rsidR="00577931" w:rsidRDefault="006A403F" w:rsidP="00C26253">
      <w:pPr>
        <w:pStyle w:val="Heading2"/>
        <w:spacing w:before="240" w:after="0"/>
        <w:rPr>
          <w:sz w:val="22"/>
          <w:szCs w:val="22"/>
        </w:rPr>
      </w:pPr>
      <w:r w:rsidRPr="00C26253">
        <w:rPr>
          <w:sz w:val="22"/>
          <w:szCs w:val="22"/>
        </w:rPr>
        <w:lastRenderedPageBreak/>
        <w:t>Personnel costs</w:t>
      </w:r>
    </w:p>
    <w:p w14:paraId="13826D4B" w14:textId="0A1B64E9" w:rsidR="00681D5D" w:rsidRPr="008951F4" w:rsidRDefault="00681D5D" w:rsidP="008951F4">
      <w:r>
        <w:t xml:space="preserve">List all </w:t>
      </w:r>
      <w:r w:rsidR="0082230A">
        <w:t xml:space="preserve">project-funded </w:t>
      </w:r>
      <w:r>
        <w:t>personnel that will be involved in the project</w:t>
      </w:r>
      <w:r w:rsidR="009E7822">
        <w:t>.</w:t>
      </w:r>
      <w:r>
        <w:t xml:space="preserve"> </w:t>
      </w:r>
      <w:r w:rsidR="0082230A">
        <w:t xml:space="preserve">Personnel funded </w:t>
      </w:r>
      <w:r w:rsidR="00EA0BE5">
        <w:t>from other sources should be</w:t>
      </w:r>
      <w:r>
        <w:t xml:space="preserve"> list</w:t>
      </w:r>
      <w:r w:rsidR="00EA0BE5">
        <w:t>ed</w:t>
      </w:r>
      <w:r>
        <w:t xml:space="preserve"> under </w:t>
      </w:r>
      <w:r w:rsidR="00EA0BE5">
        <w:t xml:space="preserve">Co-funding </w:t>
      </w:r>
      <w:r>
        <w:t>contributions.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2412"/>
        <w:gridCol w:w="4160"/>
        <w:gridCol w:w="1345"/>
        <w:gridCol w:w="1575"/>
      </w:tblGrid>
      <w:tr w:rsidR="00140E34" w:rsidRPr="00C26253" w14:paraId="115F3129" w14:textId="77777777" w:rsidTr="00694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115F3124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 xml:space="preserve">Personnel 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14:paraId="5A02C5E2" w14:textId="77777777" w:rsidR="00AA1BB2" w:rsidRDefault="00140E34" w:rsidP="00D87BD5">
            <w:pPr>
              <w:tabs>
                <w:tab w:val="left" w:pos="1390"/>
              </w:tabs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 xml:space="preserve">Expertise </w:t>
            </w:r>
          </w:p>
          <w:p w14:paraId="115F3125" w14:textId="376E5634" w:rsidR="00140E34" w:rsidRPr="00C26253" w:rsidRDefault="00140E34" w:rsidP="00D87BD5">
            <w:pPr>
              <w:tabs>
                <w:tab w:val="left" w:pos="1390"/>
              </w:tabs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(</w:t>
            </w:r>
            <w:r w:rsidR="00DE41FB" w:rsidRPr="00C26253">
              <w:rPr>
                <w:rFonts w:ascii="Calibri" w:hAnsi="Calibri" w:cs="Arial"/>
                <w:sz w:val="22"/>
                <w:szCs w:val="22"/>
              </w:rPr>
              <w:t xml:space="preserve">including </w:t>
            </w:r>
            <w:r w:rsidR="00C26253" w:rsidRPr="00C26253">
              <w:rPr>
                <w:rFonts w:ascii="Calibri" w:hAnsi="Calibri" w:cs="Arial"/>
                <w:sz w:val="22"/>
                <w:szCs w:val="22"/>
              </w:rPr>
              <w:t>the</w:t>
            </w:r>
            <w:r w:rsidR="00DE41FB" w:rsidRPr="00C26253">
              <w:rPr>
                <w:rFonts w:ascii="Calibri" w:hAnsi="Calibri" w:cs="Arial"/>
                <w:sz w:val="22"/>
                <w:szCs w:val="22"/>
              </w:rPr>
              <w:t xml:space="preserve"> Bush Blitz </w:t>
            </w:r>
            <w:r w:rsidR="00D87BD5">
              <w:rPr>
                <w:rFonts w:ascii="Calibri" w:hAnsi="Calibri" w:cs="Arial"/>
                <w:sz w:val="22"/>
                <w:szCs w:val="22"/>
              </w:rPr>
              <w:t>expedition</w:t>
            </w:r>
            <w:r w:rsidR="00DE41FB" w:rsidRPr="00C26253">
              <w:rPr>
                <w:rFonts w:ascii="Calibri" w:hAnsi="Calibri" w:cs="Arial"/>
                <w:sz w:val="22"/>
                <w:szCs w:val="22"/>
              </w:rPr>
              <w:t xml:space="preserve">/s attended, </w:t>
            </w:r>
            <w:r w:rsidRPr="00C26253">
              <w:rPr>
                <w:rFonts w:ascii="Calibri" w:hAnsi="Calibri" w:cs="Arial"/>
                <w:sz w:val="22"/>
                <w:szCs w:val="22"/>
              </w:rPr>
              <w:t>maximum 300 words</w:t>
            </w:r>
            <w:r w:rsidR="00C26253" w:rsidRPr="00C26253">
              <w:rPr>
                <w:rFonts w:ascii="Calibri" w:hAnsi="Calibri" w:cs="Arial"/>
                <w:sz w:val="22"/>
                <w:szCs w:val="22"/>
              </w:rPr>
              <w:t xml:space="preserve"> each</w:t>
            </w:r>
            <w:r w:rsidRPr="00C26253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115F3126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>Daily rate</w:t>
            </w:r>
          </w:p>
          <w:p w14:paraId="115F3127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(GST incl.)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115F3128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>Number of days required</w:t>
            </w:r>
          </w:p>
        </w:tc>
      </w:tr>
      <w:tr w:rsidR="00140E34" w:rsidRPr="00C26253" w14:paraId="115F312E" w14:textId="77777777" w:rsidTr="0069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tcW w:w="2412" w:type="dxa"/>
          </w:tcPr>
          <w:p w14:paraId="115F312A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0" w:type="dxa"/>
          </w:tcPr>
          <w:p w14:paraId="115F312B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15F312C" w14:textId="353BBFA5" w:rsidR="00140E34" w:rsidRPr="00C26253" w:rsidRDefault="00A71798" w:rsidP="00A71798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1575" w:type="dxa"/>
          </w:tcPr>
          <w:p w14:paraId="115F312D" w14:textId="77777777" w:rsidR="00140E34" w:rsidRPr="00C26253" w:rsidRDefault="00140E34" w:rsidP="00140E34">
            <w:pPr>
              <w:spacing w:after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0E34" w:rsidRPr="00C26253" w14:paraId="115F3133" w14:textId="77777777" w:rsidTr="00694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1"/>
        </w:trPr>
        <w:tc>
          <w:tcPr>
            <w:tcW w:w="2412" w:type="dxa"/>
          </w:tcPr>
          <w:p w14:paraId="115F312F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0" w:type="dxa"/>
          </w:tcPr>
          <w:p w14:paraId="115F3130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15F3131" w14:textId="40996E91" w:rsidR="00140E34" w:rsidRPr="00C26253" w:rsidRDefault="00A71798" w:rsidP="00A71798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1575" w:type="dxa"/>
          </w:tcPr>
          <w:p w14:paraId="115F3132" w14:textId="77777777" w:rsidR="00140E34" w:rsidRPr="00C26253" w:rsidRDefault="00140E34" w:rsidP="00140E34">
            <w:pPr>
              <w:spacing w:after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0E34" w:rsidRPr="00C26253" w14:paraId="115F3138" w14:textId="77777777" w:rsidTr="00694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tcW w:w="2412" w:type="dxa"/>
          </w:tcPr>
          <w:p w14:paraId="115F3134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0" w:type="dxa"/>
          </w:tcPr>
          <w:p w14:paraId="115F3135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15F3136" w14:textId="39A498A3" w:rsidR="00140E34" w:rsidRPr="00C26253" w:rsidRDefault="00A71798" w:rsidP="00A71798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1575" w:type="dxa"/>
          </w:tcPr>
          <w:p w14:paraId="115F3137" w14:textId="77777777" w:rsidR="00140E34" w:rsidRPr="00C26253" w:rsidRDefault="00140E34" w:rsidP="00140E34">
            <w:pPr>
              <w:spacing w:after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15F3139" w14:textId="77777777" w:rsidR="00140E34" w:rsidRPr="00C26253" w:rsidRDefault="00140E34" w:rsidP="00140E34">
      <w:pPr>
        <w:rPr>
          <w:b/>
          <w:sz w:val="22"/>
          <w:szCs w:val="22"/>
        </w:rPr>
      </w:pPr>
    </w:p>
    <w:p w14:paraId="115F313A" w14:textId="77777777" w:rsidR="00140E34" w:rsidRPr="002B456C" w:rsidRDefault="00140E34" w:rsidP="002B456C">
      <w:pPr>
        <w:pStyle w:val="Heading4"/>
        <w:spacing w:after="0"/>
        <w:rPr>
          <w:b/>
          <w:i w:val="0"/>
          <w:sz w:val="22"/>
          <w:szCs w:val="22"/>
        </w:rPr>
      </w:pPr>
      <w:r w:rsidRPr="002B456C">
        <w:rPr>
          <w:b/>
          <w:i w:val="0"/>
          <w:sz w:val="22"/>
          <w:szCs w:val="22"/>
        </w:rPr>
        <w:t>Other costs</w:t>
      </w:r>
    </w:p>
    <w:tbl>
      <w:tblPr>
        <w:tblW w:w="9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5710"/>
        <w:gridCol w:w="1599"/>
      </w:tblGrid>
      <w:tr w:rsidR="00140E34" w:rsidRPr="00C26253" w14:paraId="115F313F" w14:textId="77777777" w:rsidTr="00140E34">
        <w:trPr>
          <w:trHeight w:val="564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115F313B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>Expense</w:t>
            </w:r>
          </w:p>
        </w:tc>
        <w:tc>
          <w:tcPr>
            <w:tcW w:w="5710" w:type="dxa"/>
            <w:shd w:val="clear" w:color="auto" w:fill="D9D9D9" w:themeFill="background1" w:themeFillShade="D9"/>
            <w:vAlign w:val="center"/>
          </w:tcPr>
          <w:p w14:paraId="46B76432" w14:textId="77777777" w:rsidR="00AA1BB2" w:rsidRDefault="00140E34" w:rsidP="00140E34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 xml:space="preserve">Description </w:t>
            </w:r>
          </w:p>
          <w:p w14:paraId="115F313C" w14:textId="048BBAC5" w:rsidR="00140E34" w:rsidRPr="00C26253" w:rsidRDefault="00140E34" w:rsidP="00140E34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(maximum 100 words each)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115F313D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>Cost</w:t>
            </w:r>
          </w:p>
          <w:p w14:paraId="115F313E" w14:textId="77777777" w:rsidR="00140E34" w:rsidRPr="00C26253" w:rsidRDefault="00140E34" w:rsidP="00140E34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(GST incl.)</w:t>
            </w:r>
          </w:p>
        </w:tc>
      </w:tr>
      <w:tr w:rsidR="00140E34" w:rsidRPr="00C26253" w14:paraId="115F3143" w14:textId="77777777" w:rsidTr="00F44F00">
        <w:trPr>
          <w:trHeight w:val="217"/>
        </w:trPr>
        <w:tc>
          <w:tcPr>
            <w:tcW w:w="2217" w:type="dxa"/>
          </w:tcPr>
          <w:p w14:paraId="115F3140" w14:textId="77777777" w:rsidR="00140E34" w:rsidRPr="00C26253" w:rsidRDefault="00140E34" w:rsidP="00B32E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0" w:type="dxa"/>
          </w:tcPr>
          <w:p w14:paraId="115F3141" w14:textId="77777777" w:rsidR="00140E34" w:rsidRPr="00C26253" w:rsidRDefault="00140E34" w:rsidP="00B32E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15F3142" w14:textId="6931B846" w:rsidR="00140E34" w:rsidRPr="00C26253" w:rsidRDefault="00A71798" w:rsidP="00B32E5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140E34" w:rsidRPr="00C26253" w14:paraId="115F3147" w14:textId="77777777" w:rsidTr="00140E34">
        <w:trPr>
          <w:trHeight w:val="332"/>
        </w:trPr>
        <w:tc>
          <w:tcPr>
            <w:tcW w:w="2217" w:type="dxa"/>
            <w:tcBorders>
              <w:bottom w:val="single" w:sz="4" w:space="0" w:color="auto"/>
            </w:tcBorders>
          </w:tcPr>
          <w:p w14:paraId="115F3144" w14:textId="77777777" w:rsidR="00140E34" w:rsidRPr="00C26253" w:rsidRDefault="00140E34" w:rsidP="00B32E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14:paraId="115F3145" w14:textId="77777777" w:rsidR="00140E34" w:rsidRPr="00C26253" w:rsidRDefault="00140E34" w:rsidP="00B32E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15F3146" w14:textId="458D8F58" w:rsidR="00140E34" w:rsidRPr="00C26253" w:rsidRDefault="00A71798" w:rsidP="00B32E5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140E34" w:rsidRPr="00C26253" w14:paraId="115F314B" w14:textId="77777777" w:rsidTr="00140E34">
        <w:trPr>
          <w:trHeight w:val="332"/>
        </w:trPr>
        <w:tc>
          <w:tcPr>
            <w:tcW w:w="2217" w:type="dxa"/>
          </w:tcPr>
          <w:p w14:paraId="115F3148" w14:textId="77777777" w:rsidR="00140E34" w:rsidRPr="00C26253" w:rsidRDefault="00140E34" w:rsidP="00B32E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0" w:type="dxa"/>
          </w:tcPr>
          <w:p w14:paraId="115F3149" w14:textId="77777777" w:rsidR="00140E34" w:rsidRPr="00C26253" w:rsidRDefault="00140E34" w:rsidP="00B32E5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15F314A" w14:textId="34DEFAF7" w:rsidR="00140E34" w:rsidRPr="00C26253" w:rsidRDefault="00A71798" w:rsidP="00B32E5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</w:tbl>
    <w:p w14:paraId="115F314C" w14:textId="77777777" w:rsidR="00140E34" w:rsidRPr="00C26253" w:rsidRDefault="00140E34" w:rsidP="00577931">
      <w:pPr>
        <w:pStyle w:val="Heading4"/>
        <w:spacing w:after="120"/>
        <w:rPr>
          <w:b/>
          <w:sz w:val="22"/>
          <w:szCs w:val="22"/>
        </w:rPr>
      </w:pPr>
    </w:p>
    <w:p w14:paraId="115F314D" w14:textId="1D8615F9" w:rsidR="00577931" w:rsidRPr="00C26253" w:rsidRDefault="002B456C" w:rsidP="00876EBD">
      <w:pPr>
        <w:pStyle w:val="Heading2"/>
        <w:spacing w:after="0"/>
        <w:rPr>
          <w:b w:val="0"/>
          <w:sz w:val="22"/>
          <w:szCs w:val="22"/>
        </w:rPr>
      </w:pPr>
      <w:r>
        <w:rPr>
          <w:sz w:val="22"/>
          <w:szCs w:val="22"/>
        </w:rPr>
        <w:t>Co-funding c</w:t>
      </w:r>
      <w:r w:rsidR="00577931" w:rsidRPr="00C26253">
        <w:rPr>
          <w:sz w:val="22"/>
          <w:szCs w:val="22"/>
        </w:rPr>
        <w:t>ontributions</w:t>
      </w:r>
      <w:r w:rsidR="00EE60AD" w:rsidRPr="00C26253">
        <w:rPr>
          <w:b w:val="0"/>
          <w:sz w:val="22"/>
          <w:szCs w:val="22"/>
        </w:rPr>
        <w:t xml:space="preserve"> (optional)</w:t>
      </w:r>
    </w:p>
    <w:p w14:paraId="115F314E" w14:textId="43B54318" w:rsidR="00577931" w:rsidRPr="00C26253" w:rsidRDefault="001A3731" w:rsidP="00577931">
      <w:pPr>
        <w:rPr>
          <w:sz w:val="22"/>
          <w:szCs w:val="22"/>
        </w:rPr>
      </w:pPr>
      <w:r w:rsidRPr="00C26253">
        <w:rPr>
          <w:sz w:val="22"/>
          <w:szCs w:val="22"/>
        </w:rPr>
        <w:t xml:space="preserve">Co-funding is not required, but may enhance the project’s value-for-money and outcomes. </w:t>
      </w:r>
      <w:r w:rsidR="00577931" w:rsidRPr="00C26253">
        <w:rPr>
          <w:sz w:val="22"/>
          <w:szCs w:val="22"/>
        </w:rPr>
        <w:t xml:space="preserve">If other funding or in-kind support is being included in the </w:t>
      </w:r>
      <w:r w:rsidR="00876EBD" w:rsidRPr="00C26253">
        <w:rPr>
          <w:sz w:val="22"/>
          <w:szCs w:val="22"/>
        </w:rPr>
        <w:t>p</w:t>
      </w:r>
      <w:r w:rsidR="00577931" w:rsidRPr="00C26253">
        <w:rPr>
          <w:sz w:val="22"/>
          <w:szCs w:val="22"/>
        </w:rPr>
        <w:t xml:space="preserve">roposed project, please provide details </w:t>
      </w:r>
      <w:r w:rsidR="00876EBD" w:rsidRPr="00C26253">
        <w:rPr>
          <w:sz w:val="22"/>
          <w:szCs w:val="22"/>
        </w:rPr>
        <w:t>below</w:t>
      </w:r>
      <w:r w:rsidR="00577931" w:rsidRPr="00C26253">
        <w:rPr>
          <w:sz w:val="22"/>
          <w:szCs w:val="22"/>
        </w:rPr>
        <w:t>.</w:t>
      </w:r>
    </w:p>
    <w:tbl>
      <w:tblPr>
        <w:tblStyle w:val="GridTable4"/>
        <w:tblW w:w="9208" w:type="dxa"/>
        <w:tblLook w:val="04A0" w:firstRow="1" w:lastRow="0" w:firstColumn="1" w:lastColumn="0" w:noHBand="0" w:noVBand="1"/>
      </w:tblPr>
      <w:tblGrid>
        <w:gridCol w:w="3576"/>
        <w:gridCol w:w="3328"/>
        <w:gridCol w:w="2304"/>
      </w:tblGrid>
      <w:tr w:rsidR="001A3731" w:rsidRPr="00C26253" w14:paraId="115F3155" w14:textId="77777777" w:rsidTr="00A71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F314F" w14:textId="77777777" w:rsidR="001A3731" w:rsidRPr="00C26253" w:rsidRDefault="001A3731" w:rsidP="00876EBD">
            <w:pPr>
              <w:spacing w:after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26253">
              <w:rPr>
                <w:rFonts w:ascii="Calibri" w:hAnsi="Calibri" w:cs="Arial"/>
                <w:color w:val="auto"/>
                <w:sz w:val="22"/>
                <w:szCs w:val="22"/>
              </w:rPr>
              <w:t>Co-funding source</w:t>
            </w:r>
          </w:p>
          <w:p w14:paraId="115F3150" w14:textId="77777777" w:rsidR="001A3731" w:rsidRPr="00C26253" w:rsidRDefault="00876EBD" w:rsidP="00876EBD">
            <w:pPr>
              <w:spacing w:after="0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C2625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(</w:t>
            </w:r>
            <w:r w:rsidR="001A3731" w:rsidRPr="00C2625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Organisations, individuals, etc.</w:t>
            </w:r>
            <w:r w:rsidRPr="00C2625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F3151" w14:textId="77777777" w:rsidR="001A3731" w:rsidRPr="00C26253" w:rsidRDefault="001A3731" w:rsidP="00876EB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26253">
              <w:rPr>
                <w:rFonts w:ascii="Calibri" w:hAnsi="Calibri" w:cs="Arial"/>
                <w:color w:val="auto"/>
                <w:sz w:val="22"/>
                <w:szCs w:val="22"/>
              </w:rPr>
              <w:t>Co-funding Type</w:t>
            </w:r>
          </w:p>
          <w:p w14:paraId="115F3152" w14:textId="77777777" w:rsidR="001A3731" w:rsidRPr="00C26253" w:rsidRDefault="00876EBD" w:rsidP="00876EB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C2625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(</w:t>
            </w:r>
            <w:r w:rsidR="001A3731" w:rsidRPr="00C2625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Salary, cash or in-kind</w:t>
            </w:r>
            <w:r w:rsidR="0026474F" w:rsidRPr="00753CE3">
              <w:rPr>
                <w:rFonts w:ascii="Calibri" w:hAnsi="Calibri" w:cs="Arial"/>
                <w:b w:val="0"/>
                <w:i/>
                <w:color w:val="auto"/>
                <w:sz w:val="22"/>
                <w:szCs w:val="22"/>
                <w:vertAlign w:val="superscript"/>
              </w:rPr>
              <w:t>1</w:t>
            </w:r>
            <w:r w:rsidR="001A3731" w:rsidRPr="00C2625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F3153" w14:textId="77777777" w:rsidR="001A3731" w:rsidRPr="00C26253" w:rsidRDefault="001A3731" w:rsidP="00876EB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26253">
              <w:rPr>
                <w:rFonts w:ascii="Calibri" w:hAnsi="Calibri" w:cs="Arial"/>
                <w:color w:val="auto"/>
                <w:sz w:val="22"/>
                <w:szCs w:val="22"/>
              </w:rPr>
              <w:t>Amount</w:t>
            </w:r>
          </w:p>
          <w:p w14:paraId="115F3154" w14:textId="77777777" w:rsidR="001A3731" w:rsidRPr="00C26253" w:rsidRDefault="001A3731" w:rsidP="00876EB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C2625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(GST </w:t>
            </w:r>
            <w:r w:rsidR="00876EBD" w:rsidRPr="00C2625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incl.</w:t>
            </w:r>
            <w:r w:rsidRPr="00C26253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1A3731" w:rsidRPr="00C26253" w14:paraId="115F3159" w14:textId="77777777" w:rsidTr="00A71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F3156" w14:textId="77777777" w:rsidR="001A3731" w:rsidRPr="00C26253" w:rsidRDefault="001A3731" w:rsidP="0026474F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F3157" w14:textId="77777777" w:rsidR="001A3731" w:rsidRPr="00C26253" w:rsidRDefault="001A3731" w:rsidP="002647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F3158" w14:textId="44901A25" w:rsidR="001A3731" w:rsidRPr="00C26253" w:rsidRDefault="00A71798" w:rsidP="002647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26474F" w:rsidRPr="00C26253" w14:paraId="115F315D" w14:textId="77777777" w:rsidTr="00A7179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F315A" w14:textId="77777777" w:rsidR="0026474F" w:rsidRPr="00C26253" w:rsidRDefault="0026474F" w:rsidP="0026474F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F315B" w14:textId="77777777" w:rsidR="0026474F" w:rsidRPr="00C26253" w:rsidRDefault="0026474F" w:rsidP="002647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F315C" w14:textId="19A3FCF8" w:rsidR="0026474F" w:rsidRPr="00C26253" w:rsidRDefault="00A71798" w:rsidP="002647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26474F" w:rsidRPr="00C26253" w14:paraId="115F3160" w14:textId="77777777" w:rsidTr="00AA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gridSpan w:val="2"/>
            <w:shd w:val="clear" w:color="auto" w:fill="D9D9D9" w:themeFill="background1" w:themeFillShade="D9"/>
            <w:vAlign w:val="center"/>
          </w:tcPr>
          <w:p w14:paraId="115F315E" w14:textId="77777777" w:rsidR="0026474F" w:rsidRPr="00C26253" w:rsidRDefault="0026474F" w:rsidP="0026474F">
            <w:pPr>
              <w:spacing w:after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Total Support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15F315F" w14:textId="4458EC77" w:rsidR="0026474F" w:rsidRPr="00C26253" w:rsidRDefault="00A71798" w:rsidP="002647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</w:tbl>
    <w:p w14:paraId="115F3161" w14:textId="57FAFEB5" w:rsidR="00577931" w:rsidRPr="00753CE3" w:rsidRDefault="0026474F" w:rsidP="0026474F">
      <w:pPr>
        <w:autoSpaceDE w:val="0"/>
        <w:autoSpaceDN w:val="0"/>
        <w:adjustRightInd w:val="0"/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</w:pPr>
      <w:r w:rsidRPr="00753CE3">
        <w:rPr>
          <w:i/>
          <w:sz w:val="22"/>
          <w:szCs w:val="22"/>
        </w:rPr>
        <w:t xml:space="preserve">1 </w:t>
      </w:r>
      <w:r w:rsidRPr="00753CE3"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  <w:t>In-kind support may include IT support, bench fees</w:t>
      </w:r>
      <w:r w:rsidR="00D87BD5" w:rsidRPr="00753CE3"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  <w:t xml:space="preserve">, </w:t>
      </w:r>
      <w:r w:rsidRPr="00753CE3"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  <w:t>office space</w:t>
      </w:r>
      <w:r w:rsidR="00D87BD5" w:rsidRPr="00753CE3"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  <w:t xml:space="preserve"> and further fieldwork</w:t>
      </w:r>
      <w:r w:rsidRPr="00753CE3">
        <w:rPr>
          <w:rFonts w:ascii="Calibri" w:eastAsia="Calibri" w:hAnsi="Calibri" w:cs="Calibri"/>
          <w:i/>
          <w:color w:val="000000"/>
          <w:sz w:val="22"/>
          <w:szCs w:val="22"/>
          <w:lang w:eastAsia="en-AU"/>
        </w:rPr>
        <w:t>.</w:t>
      </w:r>
    </w:p>
    <w:p w14:paraId="115F3162" w14:textId="4C1A5C23" w:rsidR="006A403F" w:rsidRPr="002B456C" w:rsidRDefault="002B456C" w:rsidP="002B456C">
      <w:pPr>
        <w:pStyle w:val="Heading4"/>
        <w:spacing w:after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Quote for service – Total c</w:t>
      </w:r>
      <w:r w:rsidR="006A403F" w:rsidRPr="002B456C">
        <w:rPr>
          <w:b/>
          <w:i w:val="0"/>
          <w:sz w:val="22"/>
          <w:szCs w:val="22"/>
        </w:rPr>
        <w:t>osts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43"/>
        <w:gridCol w:w="1974"/>
      </w:tblGrid>
      <w:tr w:rsidR="006A403F" w:rsidRPr="00C26253" w14:paraId="115F3168" w14:textId="77777777" w:rsidTr="00A81946">
        <w:trPr>
          <w:trHeight w:val="598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15F3163" w14:textId="77777777" w:rsidR="006A403F" w:rsidRPr="00C26253" w:rsidRDefault="006A403F" w:rsidP="00E96057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>Expense item</w:t>
            </w:r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15F3164" w14:textId="77777777" w:rsidR="00E96057" w:rsidRPr="00C26253" w:rsidRDefault="00E96057" w:rsidP="00E96057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>Bush Blitz</w:t>
            </w:r>
            <w:r w:rsidR="006A403F" w:rsidRPr="00C26253">
              <w:rPr>
                <w:rFonts w:ascii="Calibri" w:hAnsi="Calibri" w:cs="Arial"/>
                <w:b/>
                <w:sz w:val="22"/>
                <w:szCs w:val="22"/>
              </w:rPr>
              <w:t xml:space="preserve"> funding requested</w:t>
            </w:r>
          </w:p>
          <w:p w14:paraId="115F3165" w14:textId="77777777" w:rsidR="006A403F" w:rsidRPr="00C26253" w:rsidRDefault="006A403F" w:rsidP="00E96057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(GST incl.)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115F3166" w14:textId="77777777" w:rsidR="00E96057" w:rsidRPr="00C26253" w:rsidRDefault="006A403F" w:rsidP="00E96057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>Co-funding</w:t>
            </w:r>
          </w:p>
          <w:p w14:paraId="115F3167" w14:textId="77777777" w:rsidR="006A403F" w:rsidRPr="00C26253" w:rsidRDefault="006A403F" w:rsidP="00E96057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(GST incl.)</w:t>
            </w:r>
          </w:p>
        </w:tc>
      </w:tr>
      <w:tr w:rsidR="006A403F" w:rsidRPr="00C26253" w14:paraId="115F316C" w14:textId="77777777" w:rsidTr="009E7822">
        <w:trPr>
          <w:trHeight w:val="512"/>
        </w:trPr>
        <w:tc>
          <w:tcPr>
            <w:tcW w:w="4390" w:type="dxa"/>
          </w:tcPr>
          <w:p w14:paraId="115F3169" w14:textId="77777777" w:rsidR="006A403F" w:rsidRPr="00C26253" w:rsidRDefault="006A403F" w:rsidP="00B32E5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Personnel</w:t>
            </w:r>
          </w:p>
        </w:tc>
        <w:tc>
          <w:tcPr>
            <w:tcW w:w="2843" w:type="dxa"/>
          </w:tcPr>
          <w:p w14:paraId="115F316A" w14:textId="77777777" w:rsidR="006A403F" w:rsidRPr="00C26253" w:rsidRDefault="00E96057" w:rsidP="00B32E5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1974" w:type="dxa"/>
          </w:tcPr>
          <w:p w14:paraId="115F316B" w14:textId="77777777" w:rsidR="006A403F" w:rsidRPr="00C26253" w:rsidRDefault="00E96057" w:rsidP="00B32E5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6A403F" w:rsidRPr="00C26253" w14:paraId="115F3170" w14:textId="77777777" w:rsidTr="009E7822">
        <w:trPr>
          <w:trHeight w:val="524"/>
        </w:trPr>
        <w:tc>
          <w:tcPr>
            <w:tcW w:w="4390" w:type="dxa"/>
            <w:tcBorders>
              <w:bottom w:val="single" w:sz="4" w:space="0" w:color="auto"/>
            </w:tcBorders>
          </w:tcPr>
          <w:p w14:paraId="115F316D" w14:textId="77777777" w:rsidR="006A403F" w:rsidRPr="00C26253" w:rsidRDefault="006A403F" w:rsidP="00B32E5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Other costs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115F316E" w14:textId="77777777" w:rsidR="006A403F" w:rsidRPr="00C26253" w:rsidRDefault="00E96057" w:rsidP="00B32E5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115F316F" w14:textId="77777777" w:rsidR="006A403F" w:rsidRPr="00C26253" w:rsidRDefault="00E96057" w:rsidP="00B32E5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  <w:tr w:rsidR="006A403F" w:rsidRPr="00C26253" w14:paraId="115F3174" w14:textId="77777777" w:rsidTr="00A81946">
        <w:trPr>
          <w:trHeight w:val="283"/>
        </w:trPr>
        <w:tc>
          <w:tcPr>
            <w:tcW w:w="4390" w:type="dxa"/>
            <w:shd w:val="clear" w:color="auto" w:fill="D9D9D9" w:themeFill="background1" w:themeFillShade="D9"/>
          </w:tcPr>
          <w:p w14:paraId="115F3171" w14:textId="765EF539" w:rsidR="006A403F" w:rsidRPr="00C26253" w:rsidRDefault="006A403F" w:rsidP="00AA1BB2">
            <w:pPr>
              <w:spacing w:before="120"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C26253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 w:rsidR="00AA1BB2">
              <w:rPr>
                <w:rFonts w:ascii="Calibri" w:hAnsi="Calibri" w:cs="Arial"/>
                <w:b/>
                <w:sz w:val="22"/>
                <w:szCs w:val="22"/>
              </w:rPr>
              <w:t>otal</w:t>
            </w:r>
            <w:r w:rsidRPr="00C26253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AA1BB2">
              <w:rPr>
                <w:rFonts w:ascii="Calibri" w:hAnsi="Calibri" w:cs="Arial"/>
                <w:b/>
                <w:sz w:val="22"/>
                <w:szCs w:val="22"/>
              </w:rPr>
              <w:t>ost</w:t>
            </w:r>
          </w:p>
        </w:tc>
        <w:tc>
          <w:tcPr>
            <w:tcW w:w="2843" w:type="dxa"/>
          </w:tcPr>
          <w:p w14:paraId="115F3172" w14:textId="77777777" w:rsidR="006A403F" w:rsidRPr="00C26253" w:rsidRDefault="006A403F" w:rsidP="00E9605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1974" w:type="dxa"/>
          </w:tcPr>
          <w:p w14:paraId="115F3173" w14:textId="77777777" w:rsidR="006A403F" w:rsidRPr="00C26253" w:rsidRDefault="006A403F" w:rsidP="00E9605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26253"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</w:tbl>
    <w:p w14:paraId="115F3176" w14:textId="77777777" w:rsidR="00577931" w:rsidRPr="00C26253" w:rsidRDefault="00577931" w:rsidP="00577931">
      <w:pPr>
        <w:rPr>
          <w:sz w:val="22"/>
          <w:szCs w:val="22"/>
        </w:rPr>
      </w:pPr>
      <w:r w:rsidRPr="00C26253">
        <w:rPr>
          <w:sz w:val="22"/>
          <w:szCs w:val="22"/>
        </w:rPr>
        <w:br w:type="page"/>
      </w:r>
    </w:p>
    <w:p w14:paraId="115F3177" w14:textId="7B94F40E" w:rsidR="00E96057" w:rsidRPr="002B456C" w:rsidRDefault="00E96057" w:rsidP="002B456C">
      <w:pPr>
        <w:pStyle w:val="Heading4"/>
        <w:spacing w:after="0"/>
        <w:rPr>
          <w:b/>
          <w:i w:val="0"/>
          <w:sz w:val="22"/>
          <w:szCs w:val="22"/>
        </w:rPr>
      </w:pPr>
      <w:bookmarkStart w:id="3" w:name="_Toc13668183"/>
      <w:r w:rsidRPr="002B456C">
        <w:rPr>
          <w:b/>
          <w:i w:val="0"/>
          <w:sz w:val="22"/>
          <w:szCs w:val="22"/>
        </w:rPr>
        <w:lastRenderedPageBreak/>
        <w:t xml:space="preserve">Additional information </w:t>
      </w:r>
    </w:p>
    <w:p w14:paraId="115F3179" w14:textId="4288CEE8" w:rsidR="00E96057" w:rsidRDefault="00B12409" w:rsidP="00C26253">
      <w:pPr>
        <w:spacing w:after="0"/>
        <w:rPr>
          <w:sz w:val="22"/>
          <w:szCs w:val="22"/>
        </w:rPr>
      </w:pPr>
      <w:r>
        <w:rPr>
          <w:sz w:val="22"/>
          <w:szCs w:val="22"/>
        </w:rPr>
        <w:t>P</w:t>
      </w:r>
      <w:r w:rsidR="00E96057" w:rsidRPr="00C26253">
        <w:rPr>
          <w:sz w:val="22"/>
          <w:szCs w:val="22"/>
        </w:rPr>
        <w:t xml:space="preserve">rovide any additional information </w:t>
      </w:r>
      <w:r w:rsidR="00D87BD5">
        <w:rPr>
          <w:sz w:val="22"/>
          <w:szCs w:val="22"/>
        </w:rPr>
        <w:t xml:space="preserve">to support your </w:t>
      </w:r>
      <w:r w:rsidR="0054362D">
        <w:rPr>
          <w:sz w:val="22"/>
          <w:szCs w:val="22"/>
        </w:rPr>
        <w:t>EOI</w:t>
      </w:r>
      <w:r w:rsidR="00D87BD5">
        <w:rPr>
          <w:sz w:val="22"/>
          <w:szCs w:val="22"/>
        </w:rPr>
        <w:t xml:space="preserve"> </w:t>
      </w:r>
      <w:r w:rsidR="00275AD1">
        <w:rPr>
          <w:sz w:val="22"/>
          <w:szCs w:val="22"/>
        </w:rPr>
        <w:t>e</w:t>
      </w:r>
      <w:r w:rsidR="00D87BD5">
        <w:rPr>
          <w:sz w:val="22"/>
          <w:szCs w:val="22"/>
        </w:rPr>
        <w:t>.g</w:t>
      </w:r>
      <w:r w:rsidR="00E96057" w:rsidRPr="00C26253">
        <w:rPr>
          <w:sz w:val="22"/>
          <w:szCs w:val="22"/>
        </w:rPr>
        <w:t>.</w:t>
      </w:r>
      <w:r w:rsidR="00D87BD5">
        <w:rPr>
          <w:sz w:val="22"/>
          <w:szCs w:val="22"/>
        </w:rPr>
        <w:t xml:space="preserve"> </w:t>
      </w:r>
      <w:r w:rsidR="00E96057" w:rsidRPr="00C26253">
        <w:rPr>
          <w:sz w:val="22"/>
          <w:szCs w:val="22"/>
        </w:rPr>
        <w:t>curriculum vitae</w:t>
      </w:r>
      <w:r w:rsidR="00D87BD5">
        <w:rPr>
          <w:sz w:val="22"/>
          <w:szCs w:val="22"/>
        </w:rPr>
        <w:t xml:space="preserve"> and/or publishing history</w:t>
      </w:r>
      <w:r w:rsidR="00E96057" w:rsidRPr="00C26253">
        <w:rPr>
          <w:sz w:val="22"/>
          <w:szCs w:val="22"/>
        </w:rPr>
        <w:t xml:space="preserve"> </w:t>
      </w:r>
      <w:r w:rsidR="00D87BD5">
        <w:rPr>
          <w:sz w:val="22"/>
          <w:szCs w:val="22"/>
        </w:rPr>
        <w:t>of personnel working on the project, other specimens and/or data being contributed to the project</w:t>
      </w:r>
      <w:r w:rsidR="00E96057" w:rsidRPr="00C26253">
        <w:rPr>
          <w:sz w:val="22"/>
          <w:szCs w:val="22"/>
        </w:rPr>
        <w:t xml:space="preserve">. </w:t>
      </w:r>
      <w:r w:rsidR="009E7822" w:rsidRPr="00C26253">
        <w:rPr>
          <w:rFonts w:ascii="Calibri" w:hAnsi="Calibri" w:cs="Arial"/>
          <w:sz w:val="22"/>
          <w:szCs w:val="22"/>
        </w:rPr>
        <w:t>(Maximum 500 words)</w:t>
      </w:r>
    </w:p>
    <w:p w14:paraId="115F317A" w14:textId="77777777" w:rsidR="009C699E" w:rsidRDefault="009C699E" w:rsidP="009C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7B" w14:textId="77777777" w:rsidR="009C699E" w:rsidRDefault="009C699E" w:rsidP="009C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7C" w14:textId="77777777" w:rsidR="009C699E" w:rsidRDefault="009C699E" w:rsidP="009C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7D" w14:textId="77777777" w:rsidR="009C699E" w:rsidRDefault="009C699E" w:rsidP="009C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7E" w14:textId="77777777" w:rsidR="009C699E" w:rsidRDefault="009C699E" w:rsidP="009C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7F" w14:textId="77777777" w:rsidR="009C699E" w:rsidRDefault="009C699E" w:rsidP="009C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80" w14:textId="77777777" w:rsidR="009C699E" w:rsidRDefault="009C699E" w:rsidP="009C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81" w14:textId="77777777" w:rsidR="009C699E" w:rsidRDefault="009C699E" w:rsidP="009C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3182" w14:textId="77777777" w:rsidR="00E96057" w:rsidRPr="002B456C" w:rsidRDefault="00E96057" w:rsidP="002B456C">
      <w:pPr>
        <w:pStyle w:val="Heading4"/>
        <w:spacing w:after="0"/>
        <w:rPr>
          <w:b/>
          <w:i w:val="0"/>
          <w:sz w:val="22"/>
          <w:szCs w:val="22"/>
        </w:rPr>
      </w:pPr>
      <w:r w:rsidRPr="002B456C">
        <w:rPr>
          <w:b/>
          <w:i w:val="0"/>
          <w:sz w:val="22"/>
          <w:szCs w:val="22"/>
        </w:rPr>
        <w:t>Attachments</w:t>
      </w:r>
    </w:p>
    <w:p w14:paraId="115F3183" w14:textId="48D212BF" w:rsidR="00E96057" w:rsidRPr="00C26253" w:rsidRDefault="00B12409" w:rsidP="00E96057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E96057" w:rsidRPr="00C26253">
        <w:rPr>
          <w:sz w:val="22"/>
          <w:szCs w:val="22"/>
        </w:rPr>
        <w:t xml:space="preserve">ist </w:t>
      </w:r>
      <w:r w:rsidR="007E1297">
        <w:rPr>
          <w:sz w:val="22"/>
          <w:szCs w:val="22"/>
        </w:rPr>
        <w:t>the</w:t>
      </w:r>
      <w:r w:rsidR="00E96057" w:rsidRPr="00C26253">
        <w:rPr>
          <w:sz w:val="22"/>
          <w:szCs w:val="22"/>
        </w:rPr>
        <w:t xml:space="preserve"> attachments </w:t>
      </w:r>
      <w:r w:rsidR="007E1297">
        <w:rPr>
          <w:sz w:val="22"/>
          <w:szCs w:val="22"/>
        </w:rPr>
        <w:t>you are including</w:t>
      </w:r>
      <w:r w:rsidR="00E96057" w:rsidRPr="00C26253">
        <w:rPr>
          <w:sz w:val="22"/>
          <w:szCs w:val="22"/>
        </w:rPr>
        <w:t xml:space="preserve"> with </w:t>
      </w:r>
      <w:r w:rsidR="007E1297">
        <w:rPr>
          <w:sz w:val="22"/>
          <w:szCs w:val="22"/>
        </w:rPr>
        <w:t>your</w:t>
      </w:r>
      <w:r w:rsidR="00E96057" w:rsidRPr="00C26253">
        <w:rPr>
          <w:sz w:val="22"/>
          <w:szCs w:val="22"/>
        </w:rPr>
        <w:t xml:space="preserve"> </w:t>
      </w:r>
      <w:r w:rsidR="0054362D">
        <w:rPr>
          <w:sz w:val="22"/>
          <w:szCs w:val="22"/>
        </w:rPr>
        <w:t>EOI</w:t>
      </w:r>
      <w:r w:rsidR="00E96057" w:rsidRPr="00C26253">
        <w:rPr>
          <w:sz w:val="22"/>
          <w:szCs w:val="22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647"/>
      </w:tblGrid>
      <w:tr w:rsidR="009C699E" w:rsidRPr="009C699E" w14:paraId="115F3186" w14:textId="77777777" w:rsidTr="00AA1BB2">
        <w:trPr>
          <w:trHeight w:val="63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15F3184" w14:textId="77777777" w:rsidR="009C699E" w:rsidRPr="009C699E" w:rsidRDefault="009C699E" w:rsidP="00467761">
            <w:pPr>
              <w:spacing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9C699E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15F3185" w14:textId="77777777" w:rsidR="009C699E" w:rsidRPr="009C699E" w:rsidRDefault="009C699E" w:rsidP="00467761">
            <w:pPr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699E" w:rsidRPr="009C699E" w14:paraId="115F3189" w14:textId="77777777" w:rsidTr="00AA1BB2">
        <w:trPr>
          <w:trHeight w:val="512"/>
        </w:trPr>
        <w:tc>
          <w:tcPr>
            <w:tcW w:w="562" w:type="dxa"/>
            <w:shd w:val="clear" w:color="auto" w:fill="D9D9D9" w:themeFill="background1" w:themeFillShade="D9"/>
          </w:tcPr>
          <w:p w14:paraId="115F3187" w14:textId="77777777" w:rsidR="009C699E" w:rsidRPr="009C699E" w:rsidRDefault="009C699E" w:rsidP="004677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C699E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115F3188" w14:textId="77777777" w:rsidR="009C699E" w:rsidRPr="009C699E" w:rsidRDefault="009C699E" w:rsidP="0046776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699E" w:rsidRPr="009C699E" w14:paraId="115F318C" w14:textId="77777777" w:rsidTr="00AA1BB2">
        <w:trPr>
          <w:trHeight w:val="52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F318A" w14:textId="77777777" w:rsidR="009C699E" w:rsidRPr="009C699E" w:rsidRDefault="009C699E" w:rsidP="004677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C699E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115F318B" w14:textId="77777777" w:rsidR="009C699E" w:rsidRPr="009C699E" w:rsidRDefault="009C699E" w:rsidP="0046776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15F318D" w14:textId="77777777" w:rsidR="00E96057" w:rsidRPr="00C26253" w:rsidRDefault="00E96057" w:rsidP="00E96057">
      <w:pPr>
        <w:pStyle w:val="ListNumber"/>
        <w:numPr>
          <w:ilvl w:val="0"/>
          <w:numId w:val="0"/>
        </w:numPr>
        <w:ind w:left="369" w:hanging="369"/>
        <w:rPr>
          <w:sz w:val="22"/>
          <w:szCs w:val="22"/>
        </w:rPr>
      </w:pPr>
    </w:p>
    <w:bookmarkEnd w:id="3"/>
    <w:sectPr w:rsidR="00E96057" w:rsidRPr="00C26253" w:rsidSect="00122717">
      <w:footerReference w:type="default" r:id="rId15"/>
      <w:headerReference w:type="first" r:id="rId16"/>
      <w:footerReference w:type="first" r:id="rId17"/>
      <w:pgSz w:w="11906" w:h="16838"/>
      <w:pgMar w:top="1418" w:right="1276" w:bottom="567" w:left="1418" w:header="425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3192" w14:textId="77777777" w:rsidR="00577931" w:rsidRDefault="00577931" w:rsidP="00A60185">
      <w:pPr>
        <w:spacing w:after="0" w:line="240" w:lineRule="auto"/>
      </w:pPr>
      <w:r>
        <w:separator/>
      </w:r>
    </w:p>
  </w:endnote>
  <w:endnote w:type="continuationSeparator" w:id="0">
    <w:p w14:paraId="115F3193" w14:textId="77777777" w:rsidR="00577931" w:rsidRDefault="00577931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830"/>
      <w:docPartObj>
        <w:docPartGallery w:val="Page Numbers (Bottom of Page)"/>
        <w:docPartUnique/>
      </w:docPartObj>
    </w:sdtPr>
    <w:sdtEndPr/>
    <w:sdtContent>
      <w:p w14:paraId="36E12295" w14:textId="1CC15075" w:rsidR="00122717" w:rsidRDefault="00122717" w:rsidP="00122717">
        <w:pPr>
          <w:pStyle w:val="Header"/>
        </w:pPr>
      </w:p>
      <w:sdt>
        <w:sdtPr>
          <w:id w:val="-874224695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115F3194" w14:textId="72E65DEA" w:rsidR="00100BEF" w:rsidRDefault="00122717" w:rsidP="00122717">
            <w:pPr>
              <w:pStyle w:val="Footer"/>
              <w:pBdr>
                <w:top w:val="single" w:sz="4" w:space="1" w:color="D9D9D9" w:themeColor="background1" w:themeShade="D9"/>
              </w:pBdr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1176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| </w:t>
            </w:r>
            <w:r>
              <w:rPr>
                <w:color w:val="7F7F7F" w:themeColor="background1" w:themeShade="7F"/>
                <w:spacing w:val="60"/>
              </w:rPr>
              <w:t xml:space="preserve">Bush Blitz Taxonomy </w:t>
            </w:r>
            <w:r w:rsidRPr="00CF304D">
              <w:rPr>
                <w:color w:val="7F7F7F" w:themeColor="background1" w:themeShade="7F"/>
                <w:spacing w:val="60"/>
              </w:rPr>
              <w:t>Research Projects</w:t>
            </w:r>
            <w:r>
              <w:rPr>
                <w:color w:val="7F7F7F" w:themeColor="background1" w:themeShade="7F"/>
                <w:spacing w:val="60"/>
              </w:rPr>
              <w:t xml:space="preserve"> 20</w:t>
            </w:r>
            <w:r w:rsidR="009B6A60">
              <w:rPr>
                <w:color w:val="7F7F7F" w:themeColor="background1" w:themeShade="7F"/>
                <w:spacing w:val="60"/>
              </w:rPr>
              <w:t>20</w:t>
            </w:r>
            <w:r>
              <w:rPr>
                <w:color w:val="7F7F7F" w:themeColor="background1" w:themeShade="7F"/>
                <w:spacing w:val="60"/>
              </w:rPr>
              <w:t>-2</w:t>
            </w:r>
            <w:r w:rsidR="009B6A60">
              <w:rPr>
                <w:color w:val="7F7F7F" w:themeColor="background1" w:themeShade="7F"/>
                <w:spacing w:val="60"/>
              </w:rPr>
              <w:t>1</w:t>
            </w:r>
            <w:r>
              <w:rPr>
                <w:color w:val="7F7F7F" w:themeColor="background1" w:themeShade="7F"/>
                <w:spacing w:val="60"/>
              </w:rPr>
              <w:t xml:space="preserve"> - EOI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7005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C3E753" w14:textId="77777777" w:rsidR="00122717" w:rsidRDefault="00122717" w:rsidP="001227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 xml:space="preserve">Bush Blitz Taxonomy </w:t>
        </w:r>
        <w:r w:rsidRPr="00CF304D">
          <w:rPr>
            <w:color w:val="7F7F7F" w:themeColor="background1" w:themeShade="7F"/>
            <w:spacing w:val="60"/>
          </w:rPr>
          <w:t>Research Projects</w:t>
        </w:r>
        <w:r>
          <w:rPr>
            <w:color w:val="7F7F7F" w:themeColor="background1" w:themeShade="7F"/>
            <w:spacing w:val="60"/>
          </w:rPr>
          <w:t xml:space="preserve"> 2019-20 - EOI</w:t>
        </w:r>
      </w:p>
    </w:sdtContent>
  </w:sdt>
  <w:p w14:paraId="5C964D02" w14:textId="77777777" w:rsidR="00122717" w:rsidRDefault="00122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F3190" w14:textId="77777777" w:rsidR="00577931" w:rsidRDefault="00577931" w:rsidP="00A60185">
      <w:pPr>
        <w:spacing w:after="0" w:line="240" w:lineRule="auto"/>
      </w:pPr>
      <w:r>
        <w:separator/>
      </w:r>
    </w:p>
  </w:footnote>
  <w:footnote w:type="continuationSeparator" w:id="0">
    <w:p w14:paraId="115F3191" w14:textId="77777777" w:rsidR="00577931" w:rsidRDefault="00577931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3195" w14:textId="77777777" w:rsidR="00100BEF" w:rsidRPr="00961733" w:rsidRDefault="00961733" w:rsidP="00961733">
    <w:pPr>
      <w:pStyle w:val="Header"/>
      <w:jc w:val="right"/>
      <w:rPr>
        <w:b/>
      </w:rPr>
    </w:pPr>
    <w:r w:rsidRPr="00961733">
      <w:rPr>
        <w:b/>
      </w:rP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44C0924"/>
    <w:multiLevelType w:val="hybridMultilevel"/>
    <w:tmpl w:val="D27698BA"/>
    <w:lvl w:ilvl="0" w:tplc="949802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8816F9C"/>
    <w:multiLevelType w:val="multilevel"/>
    <w:tmpl w:val="E5E89F92"/>
    <w:numStyleLink w:val="BulletList"/>
  </w:abstractNum>
  <w:abstractNum w:abstractNumId="26" w15:restartNumberingAfterBreak="0">
    <w:nsid w:val="3B351B82"/>
    <w:multiLevelType w:val="multilevel"/>
    <w:tmpl w:val="E5E89F92"/>
    <w:numStyleLink w:val="BulletList"/>
  </w:abstractNum>
  <w:abstractNum w:abstractNumId="27" w15:restartNumberingAfterBreak="0">
    <w:nsid w:val="48B871CF"/>
    <w:multiLevelType w:val="multilevel"/>
    <w:tmpl w:val="E5E89F92"/>
    <w:numStyleLink w:val="BulletList"/>
  </w:abstractNum>
  <w:abstractNum w:abstractNumId="28" w15:restartNumberingAfterBreak="0">
    <w:nsid w:val="49016841"/>
    <w:multiLevelType w:val="multilevel"/>
    <w:tmpl w:val="E5E89F92"/>
    <w:numStyleLink w:val="BulletList"/>
  </w:abstractNum>
  <w:abstractNum w:abstractNumId="29" w15:restartNumberingAfterBreak="0">
    <w:nsid w:val="51A44175"/>
    <w:multiLevelType w:val="multilevel"/>
    <w:tmpl w:val="E5E89F92"/>
    <w:numStyleLink w:val="BulletList"/>
  </w:abstractNum>
  <w:abstractNum w:abstractNumId="30" w15:restartNumberingAfterBreak="0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6429"/>
    <w:multiLevelType w:val="multilevel"/>
    <w:tmpl w:val="E898CC72"/>
    <w:numStyleLink w:val="KeyPoints"/>
  </w:abstractNum>
  <w:abstractNum w:abstractNumId="32" w15:restartNumberingAfterBreak="0">
    <w:nsid w:val="672E0C2A"/>
    <w:multiLevelType w:val="multilevel"/>
    <w:tmpl w:val="E5E89F92"/>
    <w:numStyleLink w:val="BulletList"/>
  </w:abstractNum>
  <w:abstractNum w:abstractNumId="33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823B13"/>
    <w:multiLevelType w:val="multilevel"/>
    <w:tmpl w:val="E5E89F92"/>
    <w:numStyleLink w:val="BulletList"/>
  </w:abstractNum>
  <w:abstractNum w:abstractNumId="36" w15:restartNumberingAfterBreak="0">
    <w:nsid w:val="6DF2198A"/>
    <w:multiLevelType w:val="multilevel"/>
    <w:tmpl w:val="E5E89F92"/>
    <w:numStyleLink w:val="BulletList"/>
  </w:abstractNum>
  <w:abstractNum w:abstractNumId="37" w15:restartNumberingAfterBreak="0">
    <w:nsid w:val="6F032444"/>
    <w:multiLevelType w:val="multilevel"/>
    <w:tmpl w:val="E5E89F92"/>
    <w:numStyleLink w:val="BulletList"/>
  </w:abstractNum>
  <w:abstractNum w:abstractNumId="38" w15:restartNumberingAfterBreak="0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700E0"/>
    <w:multiLevelType w:val="multilevel"/>
    <w:tmpl w:val="E898CC72"/>
    <w:numStyleLink w:val="KeyPoints"/>
  </w:abstractNum>
  <w:abstractNum w:abstractNumId="41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2" w15:restartNumberingAfterBreak="0">
    <w:nsid w:val="788260C9"/>
    <w:multiLevelType w:val="multilevel"/>
    <w:tmpl w:val="E898CC72"/>
    <w:numStyleLink w:val="KeyPoints"/>
  </w:abstractNum>
  <w:abstractNum w:abstractNumId="43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708B3"/>
    <w:multiLevelType w:val="multilevel"/>
    <w:tmpl w:val="E5E89F92"/>
    <w:numStyleLink w:val="BulletList"/>
  </w:abstractNum>
  <w:num w:numId="1">
    <w:abstractNumId w:val="41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7"/>
  </w:num>
  <w:num w:numId="5">
    <w:abstractNumId w:val="38"/>
  </w:num>
  <w:num w:numId="6">
    <w:abstractNumId w:val="39"/>
  </w:num>
  <w:num w:numId="7">
    <w:abstractNumId w:val="34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4"/>
  </w:num>
  <w:num w:numId="15">
    <w:abstractNumId w:val="16"/>
  </w:num>
  <w:num w:numId="16">
    <w:abstractNumId w:val="43"/>
  </w:num>
  <w:num w:numId="17">
    <w:abstractNumId w:val="12"/>
  </w:num>
  <w:num w:numId="18">
    <w:abstractNumId w:val="32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8"/>
  </w:num>
  <w:num w:numId="24">
    <w:abstractNumId w:val="37"/>
  </w:num>
  <w:num w:numId="25">
    <w:abstractNumId w:val="33"/>
  </w:num>
  <w:num w:numId="26">
    <w:abstractNumId w:val="26"/>
  </w:num>
  <w:num w:numId="27">
    <w:abstractNumId w:val="40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</w:num>
  <w:num w:numId="31">
    <w:abstractNumId w:val="36"/>
  </w:num>
  <w:num w:numId="32">
    <w:abstractNumId w:val="33"/>
  </w:num>
  <w:num w:numId="33">
    <w:abstractNumId w:val="29"/>
  </w:num>
  <w:num w:numId="34">
    <w:abstractNumId w:val="17"/>
  </w:num>
  <w:num w:numId="35">
    <w:abstractNumId w:val="30"/>
  </w:num>
  <w:num w:numId="36">
    <w:abstractNumId w:val="44"/>
  </w:num>
  <w:num w:numId="37">
    <w:abstractNumId w:val="44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2"/>
  </w:num>
  <w:num w:numId="45">
    <w:abstractNumId w:val="35"/>
  </w:num>
  <w:num w:numId="46">
    <w:abstractNumId w:val="45"/>
  </w:num>
  <w:num w:numId="47">
    <w:abstractNumId w:val="31"/>
  </w:num>
  <w:num w:numId="48">
    <w:abstractNumId w:val="18"/>
  </w:num>
  <w:num w:numId="49">
    <w:abstractNumId w:val="23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False"/>
  </w:docVars>
  <w:rsids>
    <w:rsidRoot w:val="00577931"/>
    <w:rsid w:val="00004AEE"/>
    <w:rsid w:val="00005CAA"/>
    <w:rsid w:val="00010210"/>
    <w:rsid w:val="00012D66"/>
    <w:rsid w:val="00015ADA"/>
    <w:rsid w:val="00020C99"/>
    <w:rsid w:val="0002707B"/>
    <w:rsid w:val="0004630B"/>
    <w:rsid w:val="0005148E"/>
    <w:rsid w:val="000623E1"/>
    <w:rsid w:val="00067838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B3758"/>
    <w:rsid w:val="000B7681"/>
    <w:rsid w:val="000B7B42"/>
    <w:rsid w:val="000C02B7"/>
    <w:rsid w:val="000C25F7"/>
    <w:rsid w:val="000C5100"/>
    <w:rsid w:val="000C5342"/>
    <w:rsid w:val="000C706A"/>
    <w:rsid w:val="000C731D"/>
    <w:rsid w:val="000D2887"/>
    <w:rsid w:val="000D6D63"/>
    <w:rsid w:val="000E0081"/>
    <w:rsid w:val="000E07CF"/>
    <w:rsid w:val="000E31C1"/>
    <w:rsid w:val="000E5AD9"/>
    <w:rsid w:val="000F2CF2"/>
    <w:rsid w:val="00100BEF"/>
    <w:rsid w:val="00111326"/>
    <w:rsid w:val="0011498E"/>
    <w:rsid w:val="00117A45"/>
    <w:rsid w:val="001224AE"/>
    <w:rsid w:val="00122717"/>
    <w:rsid w:val="001261EC"/>
    <w:rsid w:val="001337D4"/>
    <w:rsid w:val="00140E34"/>
    <w:rsid w:val="00147C12"/>
    <w:rsid w:val="001527A1"/>
    <w:rsid w:val="001530DC"/>
    <w:rsid w:val="00154989"/>
    <w:rsid w:val="00155A9F"/>
    <w:rsid w:val="00160262"/>
    <w:rsid w:val="0016780A"/>
    <w:rsid w:val="001713FA"/>
    <w:rsid w:val="00173EBF"/>
    <w:rsid w:val="00175ED3"/>
    <w:rsid w:val="00176CCC"/>
    <w:rsid w:val="001842A2"/>
    <w:rsid w:val="00187FA8"/>
    <w:rsid w:val="00192F5E"/>
    <w:rsid w:val="00197772"/>
    <w:rsid w:val="001A2282"/>
    <w:rsid w:val="001A3731"/>
    <w:rsid w:val="001A51C8"/>
    <w:rsid w:val="001B4CA8"/>
    <w:rsid w:val="001B5EA1"/>
    <w:rsid w:val="001C4F3D"/>
    <w:rsid w:val="001D0CDC"/>
    <w:rsid w:val="001D1D82"/>
    <w:rsid w:val="001E1182"/>
    <w:rsid w:val="001E60BC"/>
    <w:rsid w:val="00202C90"/>
    <w:rsid w:val="00213DE8"/>
    <w:rsid w:val="00216118"/>
    <w:rsid w:val="002209AB"/>
    <w:rsid w:val="002251E3"/>
    <w:rsid w:val="00227A95"/>
    <w:rsid w:val="002316BD"/>
    <w:rsid w:val="002473FC"/>
    <w:rsid w:val="00247F92"/>
    <w:rsid w:val="00252E3C"/>
    <w:rsid w:val="0026166E"/>
    <w:rsid w:val="00262198"/>
    <w:rsid w:val="0026474F"/>
    <w:rsid w:val="00275AD1"/>
    <w:rsid w:val="00285F1B"/>
    <w:rsid w:val="00292B81"/>
    <w:rsid w:val="002A1798"/>
    <w:rsid w:val="002B18AE"/>
    <w:rsid w:val="002B1ECC"/>
    <w:rsid w:val="002B456C"/>
    <w:rsid w:val="002C1C93"/>
    <w:rsid w:val="002C5066"/>
    <w:rsid w:val="002C5813"/>
    <w:rsid w:val="002D4AAC"/>
    <w:rsid w:val="002F045A"/>
    <w:rsid w:val="0030039D"/>
    <w:rsid w:val="0030326F"/>
    <w:rsid w:val="00310701"/>
    <w:rsid w:val="00311766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5147"/>
    <w:rsid w:val="0037016E"/>
    <w:rsid w:val="00372908"/>
    <w:rsid w:val="00383020"/>
    <w:rsid w:val="00394D7E"/>
    <w:rsid w:val="003975FD"/>
    <w:rsid w:val="003B057D"/>
    <w:rsid w:val="003B60CC"/>
    <w:rsid w:val="003B6945"/>
    <w:rsid w:val="003C1B25"/>
    <w:rsid w:val="003C2443"/>
    <w:rsid w:val="003C5DA3"/>
    <w:rsid w:val="003D4BCD"/>
    <w:rsid w:val="003D6C2B"/>
    <w:rsid w:val="003E01D8"/>
    <w:rsid w:val="003E2100"/>
    <w:rsid w:val="003F6F5B"/>
    <w:rsid w:val="0040342D"/>
    <w:rsid w:val="0041192D"/>
    <w:rsid w:val="00411CD5"/>
    <w:rsid w:val="00413893"/>
    <w:rsid w:val="00413EE1"/>
    <w:rsid w:val="0042128E"/>
    <w:rsid w:val="00423F2D"/>
    <w:rsid w:val="00432A07"/>
    <w:rsid w:val="00432B60"/>
    <w:rsid w:val="00440698"/>
    <w:rsid w:val="00446EF3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A5EA4"/>
    <w:rsid w:val="004B0D92"/>
    <w:rsid w:val="004B0EC0"/>
    <w:rsid w:val="004B66F1"/>
    <w:rsid w:val="004B67DB"/>
    <w:rsid w:val="004C3EA0"/>
    <w:rsid w:val="004C7C8B"/>
    <w:rsid w:val="004F7169"/>
    <w:rsid w:val="00500D66"/>
    <w:rsid w:val="00514C8E"/>
    <w:rsid w:val="00531DBF"/>
    <w:rsid w:val="0054362D"/>
    <w:rsid w:val="00545759"/>
    <w:rsid w:val="00545BE0"/>
    <w:rsid w:val="00546930"/>
    <w:rsid w:val="00554C6A"/>
    <w:rsid w:val="00562E85"/>
    <w:rsid w:val="0056332F"/>
    <w:rsid w:val="005719B3"/>
    <w:rsid w:val="0057295E"/>
    <w:rsid w:val="00577931"/>
    <w:rsid w:val="00581C39"/>
    <w:rsid w:val="005903B6"/>
    <w:rsid w:val="005935B2"/>
    <w:rsid w:val="005935EC"/>
    <w:rsid w:val="005A0247"/>
    <w:rsid w:val="005A126E"/>
    <w:rsid w:val="005A452F"/>
    <w:rsid w:val="005B140D"/>
    <w:rsid w:val="005C1FEA"/>
    <w:rsid w:val="005C3495"/>
    <w:rsid w:val="005E3DFC"/>
    <w:rsid w:val="005E5942"/>
    <w:rsid w:val="005E60AF"/>
    <w:rsid w:val="005F1DEA"/>
    <w:rsid w:val="005F4C15"/>
    <w:rsid w:val="00602D05"/>
    <w:rsid w:val="00607FC9"/>
    <w:rsid w:val="00622FE1"/>
    <w:rsid w:val="0062521C"/>
    <w:rsid w:val="00630A2B"/>
    <w:rsid w:val="00632DC7"/>
    <w:rsid w:val="00635704"/>
    <w:rsid w:val="006357FB"/>
    <w:rsid w:val="006406FC"/>
    <w:rsid w:val="00640E57"/>
    <w:rsid w:val="00646122"/>
    <w:rsid w:val="00653E16"/>
    <w:rsid w:val="00657220"/>
    <w:rsid w:val="00657362"/>
    <w:rsid w:val="0066104B"/>
    <w:rsid w:val="006655EE"/>
    <w:rsid w:val="00667C10"/>
    <w:rsid w:val="00667EF4"/>
    <w:rsid w:val="00676FCA"/>
    <w:rsid w:val="00677177"/>
    <w:rsid w:val="00681D5D"/>
    <w:rsid w:val="0068612E"/>
    <w:rsid w:val="00687C92"/>
    <w:rsid w:val="006941E4"/>
    <w:rsid w:val="0069534E"/>
    <w:rsid w:val="0069669C"/>
    <w:rsid w:val="006A1200"/>
    <w:rsid w:val="006A403F"/>
    <w:rsid w:val="006A4F4E"/>
    <w:rsid w:val="006A6C23"/>
    <w:rsid w:val="006B14DB"/>
    <w:rsid w:val="006B21C4"/>
    <w:rsid w:val="006C077B"/>
    <w:rsid w:val="006C4A1A"/>
    <w:rsid w:val="006D0393"/>
    <w:rsid w:val="006D1A83"/>
    <w:rsid w:val="006E1CFE"/>
    <w:rsid w:val="006F10C4"/>
    <w:rsid w:val="006F40E9"/>
    <w:rsid w:val="006F543C"/>
    <w:rsid w:val="006F5603"/>
    <w:rsid w:val="006F7B87"/>
    <w:rsid w:val="00701400"/>
    <w:rsid w:val="007037CF"/>
    <w:rsid w:val="007167C0"/>
    <w:rsid w:val="00720481"/>
    <w:rsid w:val="00733193"/>
    <w:rsid w:val="00744DDA"/>
    <w:rsid w:val="00745E03"/>
    <w:rsid w:val="00753CE3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106C"/>
    <w:rsid w:val="007B1A4E"/>
    <w:rsid w:val="007B3D05"/>
    <w:rsid w:val="007B4D50"/>
    <w:rsid w:val="007B5503"/>
    <w:rsid w:val="007C179C"/>
    <w:rsid w:val="007C6BB3"/>
    <w:rsid w:val="007D14B4"/>
    <w:rsid w:val="007D3AD7"/>
    <w:rsid w:val="007E1297"/>
    <w:rsid w:val="007E24F6"/>
    <w:rsid w:val="00800F64"/>
    <w:rsid w:val="00801050"/>
    <w:rsid w:val="00802F0B"/>
    <w:rsid w:val="00810A67"/>
    <w:rsid w:val="0082230A"/>
    <w:rsid w:val="00833CF7"/>
    <w:rsid w:val="00834CDE"/>
    <w:rsid w:val="00842464"/>
    <w:rsid w:val="00845601"/>
    <w:rsid w:val="00855C5C"/>
    <w:rsid w:val="00876EBD"/>
    <w:rsid w:val="008951F4"/>
    <w:rsid w:val="008A3C96"/>
    <w:rsid w:val="008B0CE4"/>
    <w:rsid w:val="008B4019"/>
    <w:rsid w:val="008B65C9"/>
    <w:rsid w:val="008C2D4A"/>
    <w:rsid w:val="008D3900"/>
    <w:rsid w:val="008D6E1D"/>
    <w:rsid w:val="008F39B4"/>
    <w:rsid w:val="008F4162"/>
    <w:rsid w:val="00903E02"/>
    <w:rsid w:val="00913175"/>
    <w:rsid w:val="00916EDB"/>
    <w:rsid w:val="00920861"/>
    <w:rsid w:val="00922B13"/>
    <w:rsid w:val="009242EF"/>
    <w:rsid w:val="00932291"/>
    <w:rsid w:val="00932861"/>
    <w:rsid w:val="0093408E"/>
    <w:rsid w:val="00952DDF"/>
    <w:rsid w:val="009610A3"/>
    <w:rsid w:val="00961733"/>
    <w:rsid w:val="00963B6A"/>
    <w:rsid w:val="00970950"/>
    <w:rsid w:val="009812D4"/>
    <w:rsid w:val="009920D8"/>
    <w:rsid w:val="009952F5"/>
    <w:rsid w:val="009A6DB7"/>
    <w:rsid w:val="009B38BE"/>
    <w:rsid w:val="009B6A60"/>
    <w:rsid w:val="009C3D0F"/>
    <w:rsid w:val="009C5AAD"/>
    <w:rsid w:val="009C699E"/>
    <w:rsid w:val="009E1B19"/>
    <w:rsid w:val="009E7822"/>
    <w:rsid w:val="009F35E2"/>
    <w:rsid w:val="009F65F9"/>
    <w:rsid w:val="009F68BA"/>
    <w:rsid w:val="00A00A6D"/>
    <w:rsid w:val="00A06277"/>
    <w:rsid w:val="00A079DC"/>
    <w:rsid w:val="00A111C2"/>
    <w:rsid w:val="00A338E7"/>
    <w:rsid w:val="00A35CAA"/>
    <w:rsid w:val="00A36E7F"/>
    <w:rsid w:val="00A41E65"/>
    <w:rsid w:val="00A43E0A"/>
    <w:rsid w:val="00A530C7"/>
    <w:rsid w:val="00A55F5B"/>
    <w:rsid w:val="00A60185"/>
    <w:rsid w:val="00A661EA"/>
    <w:rsid w:val="00A71798"/>
    <w:rsid w:val="00A81946"/>
    <w:rsid w:val="00A826A3"/>
    <w:rsid w:val="00A830E5"/>
    <w:rsid w:val="00A87135"/>
    <w:rsid w:val="00A93280"/>
    <w:rsid w:val="00A951EA"/>
    <w:rsid w:val="00AA1BB2"/>
    <w:rsid w:val="00AA2548"/>
    <w:rsid w:val="00AA58C4"/>
    <w:rsid w:val="00AA7003"/>
    <w:rsid w:val="00AB0188"/>
    <w:rsid w:val="00AB11C8"/>
    <w:rsid w:val="00AC08A8"/>
    <w:rsid w:val="00AD56C8"/>
    <w:rsid w:val="00AD58F2"/>
    <w:rsid w:val="00B0512A"/>
    <w:rsid w:val="00B0529F"/>
    <w:rsid w:val="00B12409"/>
    <w:rsid w:val="00B1418B"/>
    <w:rsid w:val="00B21195"/>
    <w:rsid w:val="00B24B22"/>
    <w:rsid w:val="00B25310"/>
    <w:rsid w:val="00B32F8F"/>
    <w:rsid w:val="00B3492A"/>
    <w:rsid w:val="00B54DE9"/>
    <w:rsid w:val="00B553EC"/>
    <w:rsid w:val="00B55E3F"/>
    <w:rsid w:val="00B63C1E"/>
    <w:rsid w:val="00B93DD0"/>
    <w:rsid w:val="00B97732"/>
    <w:rsid w:val="00BA65A8"/>
    <w:rsid w:val="00BA6D19"/>
    <w:rsid w:val="00BA7461"/>
    <w:rsid w:val="00BA7DA9"/>
    <w:rsid w:val="00BC4215"/>
    <w:rsid w:val="00BD1A6F"/>
    <w:rsid w:val="00BE6D3C"/>
    <w:rsid w:val="00BE7852"/>
    <w:rsid w:val="00BF7CEE"/>
    <w:rsid w:val="00C03880"/>
    <w:rsid w:val="00C135CF"/>
    <w:rsid w:val="00C26253"/>
    <w:rsid w:val="00C2683F"/>
    <w:rsid w:val="00C3184D"/>
    <w:rsid w:val="00C374B8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B1690"/>
    <w:rsid w:val="00CC4365"/>
    <w:rsid w:val="00CD11B0"/>
    <w:rsid w:val="00CE71C2"/>
    <w:rsid w:val="00CF34E9"/>
    <w:rsid w:val="00CF42D5"/>
    <w:rsid w:val="00CF4EDA"/>
    <w:rsid w:val="00D021CB"/>
    <w:rsid w:val="00D10F1A"/>
    <w:rsid w:val="00D116F8"/>
    <w:rsid w:val="00D17596"/>
    <w:rsid w:val="00D21D54"/>
    <w:rsid w:val="00D22640"/>
    <w:rsid w:val="00D26D3A"/>
    <w:rsid w:val="00D436BF"/>
    <w:rsid w:val="00D45EE3"/>
    <w:rsid w:val="00D50618"/>
    <w:rsid w:val="00D509E9"/>
    <w:rsid w:val="00D53B1C"/>
    <w:rsid w:val="00D87BD5"/>
    <w:rsid w:val="00DA1B12"/>
    <w:rsid w:val="00DA54C9"/>
    <w:rsid w:val="00DA6739"/>
    <w:rsid w:val="00DA6CAE"/>
    <w:rsid w:val="00DB1A9E"/>
    <w:rsid w:val="00DB31D6"/>
    <w:rsid w:val="00DB4005"/>
    <w:rsid w:val="00DC34EB"/>
    <w:rsid w:val="00DE3D05"/>
    <w:rsid w:val="00DE41FB"/>
    <w:rsid w:val="00DF1E5B"/>
    <w:rsid w:val="00DF2275"/>
    <w:rsid w:val="00DF3F5E"/>
    <w:rsid w:val="00DF5653"/>
    <w:rsid w:val="00DF5CE0"/>
    <w:rsid w:val="00E0596E"/>
    <w:rsid w:val="00E06F66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96057"/>
    <w:rsid w:val="00EA0BE5"/>
    <w:rsid w:val="00EA416C"/>
    <w:rsid w:val="00EA5941"/>
    <w:rsid w:val="00EB60CE"/>
    <w:rsid w:val="00EB7D53"/>
    <w:rsid w:val="00EE3146"/>
    <w:rsid w:val="00EE60AD"/>
    <w:rsid w:val="00EF50BB"/>
    <w:rsid w:val="00EF53FF"/>
    <w:rsid w:val="00F00192"/>
    <w:rsid w:val="00F01DF6"/>
    <w:rsid w:val="00F0340D"/>
    <w:rsid w:val="00F04E11"/>
    <w:rsid w:val="00F059A6"/>
    <w:rsid w:val="00F23756"/>
    <w:rsid w:val="00F2523A"/>
    <w:rsid w:val="00F25FFA"/>
    <w:rsid w:val="00F310D2"/>
    <w:rsid w:val="00F36F3D"/>
    <w:rsid w:val="00F44F00"/>
    <w:rsid w:val="00F477BD"/>
    <w:rsid w:val="00F53491"/>
    <w:rsid w:val="00F65A1C"/>
    <w:rsid w:val="00F66F50"/>
    <w:rsid w:val="00F760C2"/>
    <w:rsid w:val="00F82FF8"/>
    <w:rsid w:val="00F8330D"/>
    <w:rsid w:val="00F84305"/>
    <w:rsid w:val="00F8485C"/>
    <w:rsid w:val="00F87149"/>
    <w:rsid w:val="00F8717B"/>
    <w:rsid w:val="00F87FFE"/>
    <w:rsid w:val="00F954C9"/>
    <w:rsid w:val="00FA4CF0"/>
    <w:rsid w:val="00FA61AA"/>
    <w:rsid w:val="00FA69A4"/>
    <w:rsid w:val="00FB1279"/>
    <w:rsid w:val="00FB1495"/>
    <w:rsid w:val="00FB3263"/>
    <w:rsid w:val="00FD1694"/>
    <w:rsid w:val="00FD2160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30DB"/>
  <w15:chartTrackingRefBased/>
  <w15:docId w15:val="{3833D5FB-9AF8-477D-8E75-BB876404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31"/>
    <w:pPr>
      <w:spacing w:after="160" w:line="276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79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7931"/>
    <w:rPr>
      <w:rFonts w:asciiTheme="majorHAnsi" w:eastAsiaTheme="majorEastAsia" w:hAnsiTheme="majorHAnsi" w:cstheme="majorBidi"/>
      <w:color w:val="943634" w:themeColor="accent2" w:themeShade="BF"/>
      <w:sz w:val="24"/>
      <w:szCs w:val="24"/>
      <w:lang w:eastAsia="en-US"/>
    </w:rPr>
  </w:style>
  <w:style w:type="table" w:styleId="GridTable6Colorful-Accent1">
    <w:name w:val="Grid Table 6 Colorful Accent 1"/>
    <w:basedOn w:val="TableNormal"/>
    <w:uiPriority w:val="51"/>
    <w:rsid w:val="00577931"/>
    <w:rPr>
      <w:rFonts w:asciiTheme="minorHAnsi" w:eastAsiaTheme="minorEastAsia" w:hAnsiTheme="minorHAnsi" w:cstheme="minorBidi"/>
      <w:color w:val="365F91" w:themeColor="accent1" w:themeShade="BF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77931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577931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577931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577931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le-01">
    <w:name w:val="title-01"/>
    <w:uiPriority w:val="99"/>
    <w:rsid w:val="005F4C15"/>
    <w:pPr>
      <w:spacing w:before="120"/>
      <w:jc w:val="right"/>
    </w:pPr>
    <w:rPr>
      <w:rFonts w:ascii="Myriad Roman" w:eastAsia="Times New Roman" w:hAnsi="Myriad Roman"/>
      <w:color w:val="999999"/>
      <w:sz w:val="48"/>
      <w:szCs w:val="24"/>
    </w:rPr>
  </w:style>
  <w:style w:type="table" w:styleId="GridTable4">
    <w:name w:val="Grid Table 4"/>
    <w:basedOn w:val="TableNormal"/>
    <w:uiPriority w:val="49"/>
    <w:rsid w:val="00140E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40E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A07"/>
    <w:rPr>
      <w:rFonts w:asciiTheme="minorHAnsi" w:eastAsiaTheme="minorEastAsia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A07"/>
    <w:rPr>
      <w:rFonts w:asciiTheme="minorHAnsi" w:eastAsiaTheme="minorEastAsia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ushBlitz@environme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http://150320.spire.environment.gov.au</xsnScope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7C0004DA9EDBA64DAB573F3C63F04547003596A5B10F3E7D4292B6CA8AE7CF996D" ma:contentTypeVersion="12" ma:contentTypeDescription="SPIRE Document" ma:contentTypeScope="" ma:versionID="ad5ac0f4016b330a2f6602d91d53178b">
  <xsd:schema xmlns:xsd="http://www.w3.org/2001/XMLSchema" xmlns:xs="http://www.w3.org/2001/XMLSchema" xmlns:p="http://schemas.microsoft.com/office/2006/metadata/properties" xmlns:ns2="93cc3ca4-c67b-4ca4-a4dc-1d5e058702b3" xmlns:ns3="http://schemas.microsoft.com/sharepoint/v4" targetNamespace="http://schemas.microsoft.com/office/2006/metadata/properties" ma:root="true" ma:fieldsID="6a3549b15ad288027d102fa5c699435e" ns2:_="" ns3:_="">
    <xsd:import namespace="93cc3ca4-c67b-4ca4-a4dc-1d5e058702b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c3ca4-c67b-4ca4-a4dc-1d5e058702b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al xmlns="93cc3ca4-c67b-4ca4-a4dc-1d5e058702b3">For Review</Approval>
    <DocumentDescription xmlns="93cc3ca4-c67b-4ca4-a4dc-1d5e058702b3">Bush Blitz template to be used by researchers applying for taxonomy research projects</DocumentDescription>
    <IconOverlay xmlns="http://schemas.microsoft.com/sharepoint/v4" xsi:nil="true"/>
    <RecordNumber xmlns="93cc3ca4-c67b-4ca4-a4dc-1d5e058702b3">003015938</RecordNumber>
    <Function xmlns="93cc3ca4-c67b-4ca4-a4dc-1d5e058702b3">Program Admin</Functio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5E0D-EBFD-4C63-BF73-FE0232CF24E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1CB0F15-A02B-4765-9427-E491EFA800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8C30B7-737D-4FB6-8029-143AF93E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c3ca4-c67b-4ca4-a4dc-1d5e058702b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AD3DB7-147D-407B-B034-A63C38F3EB9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93cc3ca4-c67b-4ca4-a4dc-1d5e058702b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EE9DCFF-89B5-44D6-959C-0ACB9493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FA8A502.dotm</Template>
  <TotalTime>1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 Research Projects_EOI Att A_Applicant Template</vt:lpstr>
    </vt:vector>
  </TitlesOfParts>
  <Company>The Department of the Environment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Research Projects_EOI Att A_Applicant Template</dc:title>
  <dc:subject/>
  <dc:creator>Helen Cross</dc:creator>
  <cp:keywords/>
  <dc:description/>
  <cp:lastModifiedBy>Paula Banks</cp:lastModifiedBy>
  <cp:revision>2</cp:revision>
  <dcterms:created xsi:type="dcterms:W3CDTF">2019-09-16T04:11:00Z</dcterms:created>
  <dcterms:modified xsi:type="dcterms:W3CDTF">2019-09-16T04:11:00Z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0x0101007C0004DA9EDBA64DAB573F3C63F04547003596A5B10F3E7D4292B6CA8AE7CF996D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{816c799e-9604-4c19-885c-90faa75a3875}</vt:lpwstr>
  </property>
  <property fmtid="{D5CDD505-2E9C-101B-9397-08002B2CF9AE}" pid="5" name="RecordPoint_ActiveItemListId">
    <vt:lpwstr>{05cc21ff-5fc5-474b-b058-030eb6213a85}</vt:lpwstr>
  </property>
  <property fmtid="{D5CDD505-2E9C-101B-9397-08002B2CF9AE}" pid="6" name="RecordPoint_ActiveItemUniqueId">
    <vt:lpwstr>{1ef3e44d-f95c-4f20-bc78-200aa5b93cd3}</vt:lpwstr>
  </property>
  <property fmtid="{D5CDD505-2E9C-101B-9397-08002B2CF9AE}" pid="7" name="RecordPoint_ActiveItemWebId">
    <vt:lpwstr>{93cc3ca4-c67b-4ca4-a4dc-1d5e058702b3}</vt:lpwstr>
  </property>
  <property fmtid="{D5CDD505-2E9C-101B-9397-08002B2CF9AE}" pid="8" name="RecordPoint_RecordNumberSubmitted">
    <vt:lpwstr>003015938</vt:lpwstr>
  </property>
  <property fmtid="{D5CDD505-2E9C-101B-9397-08002B2CF9AE}" pid="9" name="RecordPoint_SubmissionCompleted">
    <vt:lpwstr>2019-08-29T14:08:45.9950590+10:00</vt:lpwstr>
  </property>
</Properties>
</file>