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DB" w:rsidRDefault="00C62476" w:rsidP="00C62476">
      <w:pPr>
        <w:jc w:val="center"/>
      </w:pPr>
      <w:r>
        <w:rPr>
          <w:noProof/>
          <w:lang w:eastAsia="en-AU"/>
        </w:rPr>
        <w:drawing>
          <wp:inline distT="0" distB="0" distL="0" distR="0" wp14:anchorId="244D9BF6" wp14:editId="4E2A96BF">
            <wp:extent cx="4582461" cy="1687830"/>
            <wp:effectExtent l="0" t="0" r="8890" b="7620"/>
            <wp:docPr id="1026" name="Picture 2" descr="Image result for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pokem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74" cy="1694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62476" w:rsidRPr="00C62476" w:rsidRDefault="00C62476" w:rsidP="00C62476">
      <w:pPr>
        <w:jc w:val="center"/>
        <w:rPr>
          <w:rFonts w:ascii="Eras Bold ITC" w:hAnsi="Eras Bold ITC"/>
          <w:b/>
          <w:color w:val="F0D01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4262CA"/>
            </w14:solidFill>
            <w14:prstDash w14:val="solid"/>
            <w14:round/>
          </w14:textOutline>
        </w:rPr>
      </w:pPr>
      <w:r w:rsidRPr="00C62476">
        <w:rPr>
          <w:rFonts w:ascii="Eras Bold ITC" w:hAnsi="Eras Bold ITC"/>
          <w:b/>
          <w:color w:val="F0D01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4262CA"/>
            </w14:solidFill>
            <w14:prstDash w14:val="solid"/>
            <w14:round/>
          </w14:textOutline>
        </w:rPr>
        <w:t>Game Instructions</w:t>
      </w:r>
    </w:p>
    <w:p w:rsidR="00C62476" w:rsidRDefault="00C62476" w:rsidP="00C62476">
      <w:pPr>
        <w:pStyle w:val="ListNumber"/>
        <w:numPr>
          <w:ilvl w:val="0"/>
          <w:numId w:val="0"/>
        </w:numPr>
        <w:ind w:left="369" w:hanging="369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62476" w:rsidRDefault="00C62476" w:rsidP="00C62476">
      <w:pPr>
        <w:pStyle w:val="ListNumber"/>
        <w:numPr>
          <w:ilvl w:val="0"/>
          <w:numId w:val="0"/>
        </w:numPr>
        <w:ind w:left="369" w:hanging="369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6247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 a Pokémon picture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box</w:t>
      </w:r>
    </w:p>
    <w:p w:rsidR="00C62476" w:rsidRDefault="00C62476" w:rsidP="00C62476">
      <w:pPr>
        <w:pStyle w:val="ListNumber"/>
        <w:numPr>
          <w:ilvl w:val="0"/>
          <w:numId w:val="0"/>
        </w:numPr>
        <w:ind w:left="369" w:hanging="369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2476" w:rsidRDefault="00C62476" w:rsidP="00C62476">
      <w:pPr>
        <w:pStyle w:val="ListNumber"/>
        <w:numPr>
          <w:ilvl w:val="0"/>
          <w:numId w:val="0"/>
        </w:numPr>
        <w:ind w:left="369" w:hanging="369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Is it a plant or animal Pokémon?</w:t>
      </w:r>
    </w:p>
    <w:p w:rsidR="00C62476" w:rsidRDefault="00C62476" w:rsidP="00C62476">
      <w:pPr>
        <w:pStyle w:val="ListNumber"/>
        <w:numPr>
          <w:ilvl w:val="0"/>
          <w:numId w:val="0"/>
        </w:numPr>
        <w:ind w:left="369" w:hanging="369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2476" w:rsidRPr="00C62476" w:rsidRDefault="00C62476" w:rsidP="00C62476">
      <w:pPr>
        <w:pStyle w:val="ListNumber"/>
        <w:numPr>
          <w:ilvl w:val="0"/>
          <w:numId w:val="0"/>
        </w:numPr>
        <w:ind w:left="720" w:hanging="720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Use the plant or animal sheet to work out what your Pokémon’s name is. </w:t>
      </w:r>
    </w:p>
    <w:p w:rsidR="00C62476" w:rsidRPr="00C62476" w:rsidRDefault="00C62476" w:rsidP="00C62476">
      <w:pPr>
        <w:rPr>
          <w:rFonts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2476" w:rsidRPr="00C62476" w:rsidRDefault="00C62476" w:rsidP="00C62476">
      <w:pPr>
        <w:rPr>
          <w:rFonts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62476" w:rsidRPr="00C62476" w:rsidSect="00C624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76" w:rsidRDefault="00C62476" w:rsidP="00A60185">
      <w:pPr>
        <w:spacing w:after="0" w:line="240" w:lineRule="auto"/>
      </w:pPr>
      <w:r>
        <w:separator/>
      </w:r>
    </w:p>
  </w:endnote>
  <w:endnote w:type="continuationSeparator" w:id="0">
    <w:p w:rsidR="00C62476" w:rsidRDefault="00C62476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F" w:rsidRDefault="00100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830"/>
      <w:docPartObj>
        <w:docPartGallery w:val="Page Numbers (Bottom of Page)"/>
        <w:docPartUnique/>
      </w:docPartObj>
    </w:sdtPr>
    <w:sdtEndPr/>
    <w:sdtContent>
      <w:p w:rsidR="00100BEF" w:rsidRDefault="00C624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F" w:rsidRDefault="00100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76" w:rsidRDefault="00C62476" w:rsidP="00A60185">
      <w:pPr>
        <w:spacing w:after="0" w:line="240" w:lineRule="auto"/>
      </w:pPr>
      <w:r>
        <w:separator/>
      </w:r>
    </w:p>
  </w:footnote>
  <w:footnote w:type="continuationSeparator" w:id="0">
    <w:p w:rsidR="00C62476" w:rsidRDefault="00C62476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F" w:rsidRPr="009A6DB7" w:rsidRDefault="00100BEF" w:rsidP="009A6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F" w:rsidRDefault="00100B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F" w:rsidRDefault="00100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816F9C"/>
    <w:multiLevelType w:val="multilevel"/>
    <w:tmpl w:val="E5E89F92"/>
    <w:numStyleLink w:val="BulletList"/>
  </w:abstractNum>
  <w:abstractNum w:abstractNumId="25" w15:restartNumberingAfterBreak="0">
    <w:nsid w:val="3B351B82"/>
    <w:multiLevelType w:val="multilevel"/>
    <w:tmpl w:val="E5E89F92"/>
    <w:numStyleLink w:val="BulletList"/>
  </w:abstractNum>
  <w:abstractNum w:abstractNumId="26" w15:restartNumberingAfterBreak="0">
    <w:nsid w:val="48B871CF"/>
    <w:multiLevelType w:val="multilevel"/>
    <w:tmpl w:val="E5E89F92"/>
    <w:numStyleLink w:val="BulletList"/>
  </w:abstractNum>
  <w:abstractNum w:abstractNumId="27" w15:restartNumberingAfterBreak="0">
    <w:nsid w:val="49016841"/>
    <w:multiLevelType w:val="multilevel"/>
    <w:tmpl w:val="E5E89F92"/>
    <w:numStyleLink w:val="BulletList"/>
  </w:abstractNum>
  <w:abstractNum w:abstractNumId="28" w15:restartNumberingAfterBreak="0">
    <w:nsid w:val="51A44175"/>
    <w:multiLevelType w:val="multilevel"/>
    <w:tmpl w:val="E5E89F92"/>
    <w:numStyleLink w:val="BulletList"/>
  </w:abstractNum>
  <w:abstractNum w:abstractNumId="29" w15:restartNumberingAfterBreak="0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numStyleLink w:val="KeyPoints"/>
  </w:abstractNum>
  <w:abstractNum w:abstractNumId="31" w15:restartNumberingAfterBreak="0">
    <w:nsid w:val="672E0C2A"/>
    <w:multiLevelType w:val="multilevel"/>
    <w:tmpl w:val="E5E89F92"/>
    <w:numStyleLink w:val="BulletList"/>
  </w:abstractNum>
  <w:abstractNum w:abstractNumId="32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23B13"/>
    <w:multiLevelType w:val="multilevel"/>
    <w:tmpl w:val="E5E89F92"/>
    <w:numStyleLink w:val="BulletList"/>
  </w:abstractNum>
  <w:abstractNum w:abstractNumId="35" w15:restartNumberingAfterBreak="0">
    <w:nsid w:val="6DF2198A"/>
    <w:multiLevelType w:val="multilevel"/>
    <w:tmpl w:val="E5E89F92"/>
    <w:numStyleLink w:val="BulletList"/>
  </w:abstractNum>
  <w:abstractNum w:abstractNumId="36" w15:restartNumberingAfterBreak="0">
    <w:nsid w:val="6F032444"/>
    <w:multiLevelType w:val="multilevel"/>
    <w:tmpl w:val="E5E89F92"/>
    <w:numStyleLink w:val="BulletList"/>
  </w:abstractNum>
  <w:abstractNum w:abstractNumId="37" w15:restartNumberingAfterBreak="0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0E0"/>
    <w:multiLevelType w:val="multilevel"/>
    <w:tmpl w:val="E898CC72"/>
    <w:numStyleLink w:val="KeyPoints"/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8260C9"/>
    <w:multiLevelType w:val="multilevel"/>
    <w:tmpl w:val="E898CC72"/>
    <w:numStyleLink w:val="KeyPoints"/>
  </w:abstractNum>
  <w:abstractNum w:abstractNumId="42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False"/>
  </w:docVars>
  <w:rsids>
    <w:rsidRoot w:val="00C62476"/>
    <w:rsid w:val="0000059D"/>
    <w:rsid w:val="00004AEE"/>
    <w:rsid w:val="00005CAA"/>
    <w:rsid w:val="00010210"/>
    <w:rsid w:val="00012D66"/>
    <w:rsid w:val="00015ADA"/>
    <w:rsid w:val="00020C99"/>
    <w:rsid w:val="0002707B"/>
    <w:rsid w:val="00043F70"/>
    <w:rsid w:val="0005148E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11326"/>
    <w:rsid w:val="0011498E"/>
    <w:rsid w:val="00117A45"/>
    <w:rsid w:val="001224AE"/>
    <w:rsid w:val="001337D4"/>
    <w:rsid w:val="00147C12"/>
    <w:rsid w:val="001527A1"/>
    <w:rsid w:val="001530DC"/>
    <w:rsid w:val="00154989"/>
    <w:rsid w:val="00155A9F"/>
    <w:rsid w:val="00160262"/>
    <w:rsid w:val="0016780A"/>
    <w:rsid w:val="001713FA"/>
    <w:rsid w:val="00173EBF"/>
    <w:rsid w:val="00175ED3"/>
    <w:rsid w:val="001842A2"/>
    <w:rsid w:val="00187FA8"/>
    <w:rsid w:val="00192F5E"/>
    <w:rsid w:val="00194C89"/>
    <w:rsid w:val="00197772"/>
    <w:rsid w:val="001A51C8"/>
    <w:rsid w:val="001B4CA8"/>
    <w:rsid w:val="001B5EA1"/>
    <w:rsid w:val="001C35FC"/>
    <w:rsid w:val="001C4F3D"/>
    <w:rsid w:val="001D0CDC"/>
    <w:rsid w:val="001D1D82"/>
    <w:rsid w:val="001E1182"/>
    <w:rsid w:val="001E76B5"/>
    <w:rsid w:val="00202C90"/>
    <w:rsid w:val="00213DE8"/>
    <w:rsid w:val="00216118"/>
    <w:rsid w:val="002209AB"/>
    <w:rsid w:val="002251E3"/>
    <w:rsid w:val="00227A95"/>
    <w:rsid w:val="002316BD"/>
    <w:rsid w:val="002473FC"/>
    <w:rsid w:val="002529C7"/>
    <w:rsid w:val="00252E3C"/>
    <w:rsid w:val="00262198"/>
    <w:rsid w:val="00285F1B"/>
    <w:rsid w:val="00292B81"/>
    <w:rsid w:val="002B18AE"/>
    <w:rsid w:val="002C1C93"/>
    <w:rsid w:val="002C5066"/>
    <w:rsid w:val="002C5813"/>
    <w:rsid w:val="002D1700"/>
    <w:rsid w:val="002D4AAC"/>
    <w:rsid w:val="002E0613"/>
    <w:rsid w:val="002F045A"/>
    <w:rsid w:val="0030039D"/>
    <w:rsid w:val="0030326F"/>
    <w:rsid w:val="00310701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2E48"/>
    <w:rsid w:val="0034563E"/>
    <w:rsid w:val="003518D6"/>
    <w:rsid w:val="0035460C"/>
    <w:rsid w:val="003556BD"/>
    <w:rsid w:val="00365147"/>
    <w:rsid w:val="0037016E"/>
    <w:rsid w:val="00372908"/>
    <w:rsid w:val="00383020"/>
    <w:rsid w:val="00394D7E"/>
    <w:rsid w:val="003975FD"/>
    <w:rsid w:val="003B057D"/>
    <w:rsid w:val="003B60CC"/>
    <w:rsid w:val="003B6945"/>
    <w:rsid w:val="003C1B25"/>
    <w:rsid w:val="003C2443"/>
    <w:rsid w:val="003C5DA3"/>
    <w:rsid w:val="003D4BCD"/>
    <w:rsid w:val="003D6C2B"/>
    <w:rsid w:val="003E01D8"/>
    <w:rsid w:val="003E2100"/>
    <w:rsid w:val="003F6F5B"/>
    <w:rsid w:val="0040342D"/>
    <w:rsid w:val="0041192D"/>
    <w:rsid w:val="00413EE1"/>
    <w:rsid w:val="0042128E"/>
    <w:rsid w:val="00432B60"/>
    <w:rsid w:val="00440698"/>
    <w:rsid w:val="004540E2"/>
    <w:rsid w:val="00454454"/>
    <w:rsid w:val="00467924"/>
    <w:rsid w:val="004712A5"/>
    <w:rsid w:val="00471CBF"/>
    <w:rsid w:val="0047266F"/>
    <w:rsid w:val="00476D6B"/>
    <w:rsid w:val="00492C16"/>
    <w:rsid w:val="004A0678"/>
    <w:rsid w:val="004A48A3"/>
    <w:rsid w:val="004B0D92"/>
    <w:rsid w:val="004B0EC0"/>
    <w:rsid w:val="004B66F1"/>
    <w:rsid w:val="004C3EA0"/>
    <w:rsid w:val="004E4737"/>
    <w:rsid w:val="004F7169"/>
    <w:rsid w:val="00500D66"/>
    <w:rsid w:val="00514C8E"/>
    <w:rsid w:val="00522569"/>
    <w:rsid w:val="00524902"/>
    <w:rsid w:val="00531DBF"/>
    <w:rsid w:val="00545759"/>
    <w:rsid w:val="00545BE0"/>
    <w:rsid w:val="00546930"/>
    <w:rsid w:val="00554C6A"/>
    <w:rsid w:val="00562E85"/>
    <w:rsid w:val="0056332F"/>
    <w:rsid w:val="005719B3"/>
    <w:rsid w:val="0057295E"/>
    <w:rsid w:val="00581C39"/>
    <w:rsid w:val="005903B6"/>
    <w:rsid w:val="005A0247"/>
    <w:rsid w:val="005A126E"/>
    <w:rsid w:val="005A452F"/>
    <w:rsid w:val="005B140D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406FC"/>
    <w:rsid w:val="00640E57"/>
    <w:rsid w:val="00646122"/>
    <w:rsid w:val="00653E16"/>
    <w:rsid w:val="00657220"/>
    <w:rsid w:val="00657362"/>
    <w:rsid w:val="006608E2"/>
    <w:rsid w:val="0066104B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40E9"/>
    <w:rsid w:val="006F5603"/>
    <w:rsid w:val="006F7B87"/>
    <w:rsid w:val="00701400"/>
    <w:rsid w:val="007037CF"/>
    <w:rsid w:val="007167C0"/>
    <w:rsid w:val="00720481"/>
    <w:rsid w:val="00733193"/>
    <w:rsid w:val="00734CE1"/>
    <w:rsid w:val="00744DDA"/>
    <w:rsid w:val="00745E03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83A03"/>
    <w:rsid w:val="00794ED8"/>
    <w:rsid w:val="007A2573"/>
    <w:rsid w:val="007B106C"/>
    <w:rsid w:val="007B1A4E"/>
    <w:rsid w:val="007B3D05"/>
    <w:rsid w:val="007B5503"/>
    <w:rsid w:val="007C179C"/>
    <w:rsid w:val="007C6BB3"/>
    <w:rsid w:val="007D14B4"/>
    <w:rsid w:val="007D3AD7"/>
    <w:rsid w:val="007E24F6"/>
    <w:rsid w:val="007E4ED2"/>
    <w:rsid w:val="00800F64"/>
    <w:rsid w:val="00801050"/>
    <w:rsid w:val="00802F0B"/>
    <w:rsid w:val="00810A67"/>
    <w:rsid w:val="00833CF7"/>
    <w:rsid w:val="00834CDE"/>
    <w:rsid w:val="00842464"/>
    <w:rsid w:val="00845601"/>
    <w:rsid w:val="00855C5C"/>
    <w:rsid w:val="008A3C96"/>
    <w:rsid w:val="008B4019"/>
    <w:rsid w:val="008B65C9"/>
    <w:rsid w:val="008C2D4A"/>
    <w:rsid w:val="008D3900"/>
    <w:rsid w:val="008D6E1D"/>
    <w:rsid w:val="008F39B4"/>
    <w:rsid w:val="008F4162"/>
    <w:rsid w:val="00903E02"/>
    <w:rsid w:val="00913175"/>
    <w:rsid w:val="00916EDB"/>
    <w:rsid w:val="00920861"/>
    <w:rsid w:val="00922B13"/>
    <w:rsid w:val="009242EF"/>
    <w:rsid w:val="00930DD5"/>
    <w:rsid w:val="00932291"/>
    <w:rsid w:val="00932861"/>
    <w:rsid w:val="0093408E"/>
    <w:rsid w:val="00952DDF"/>
    <w:rsid w:val="009610A3"/>
    <w:rsid w:val="009626CF"/>
    <w:rsid w:val="00963B6A"/>
    <w:rsid w:val="00970950"/>
    <w:rsid w:val="009812D4"/>
    <w:rsid w:val="009920D8"/>
    <w:rsid w:val="009952F5"/>
    <w:rsid w:val="009A6DB7"/>
    <w:rsid w:val="009B38BE"/>
    <w:rsid w:val="009C3D0F"/>
    <w:rsid w:val="009E1B19"/>
    <w:rsid w:val="009F35E2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530C7"/>
    <w:rsid w:val="00A55F5B"/>
    <w:rsid w:val="00A60185"/>
    <w:rsid w:val="00A661EA"/>
    <w:rsid w:val="00A830E5"/>
    <w:rsid w:val="00A87135"/>
    <w:rsid w:val="00A93280"/>
    <w:rsid w:val="00A951EA"/>
    <w:rsid w:val="00AA2548"/>
    <w:rsid w:val="00AA58C4"/>
    <w:rsid w:val="00AA7003"/>
    <w:rsid w:val="00AB11C8"/>
    <w:rsid w:val="00AC08A8"/>
    <w:rsid w:val="00AC456A"/>
    <w:rsid w:val="00AD56C8"/>
    <w:rsid w:val="00AD58F2"/>
    <w:rsid w:val="00B0512A"/>
    <w:rsid w:val="00B0529F"/>
    <w:rsid w:val="00B06C78"/>
    <w:rsid w:val="00B1418B"/>
    <w:rsid w:val="00B21195"/>
    <w:rsid w:val="00B24B22"/>
    <w:rsid w:val="00B25310"/>
    <w:rsid w:val="00B25F67"/>
    <w:rsid w:val="00B32F8F"/>
    <w:rsid w:val="00B3492A"/>
    <w:rsid w:val="00B54DE9"/>
    <w:rsid w:val="00B553EC"/>
    <w:rsid w:val="00B55E3F"/>
    <w:rsid w:val="00B63C1E"/>
    <w:rsid w:val="00B93DD0"/>
    <w:rsid w:val="00B97732"/>
    <w:rsid w:val="00BA65A8"/>
    <w:rsid w:val="00BA6D19"/>
    <w:rsid w:val="00BA7461"/>
    <w:rsid w:val="00BA7DA9"/>
    <w:rsid w:val="00BC4215"/>
    <w:rsid w:val="00BD1A6F"/>
    <w:rsid w:val="00BD724B"/>
    <w:rsid w:val="00BE6D3C"/>
    <w:rsid w:val="00BE7852"/>
    <w:rsid w:val="00BF7CEE"/>
    <w:rsid w:val="00C03880"/>
    <w:rsid w:val="00C135CF"/>
    <w:rsid w:val="00C2683F"/>
    <w:rsid w:val="00C3184D"/>
    <w:rsid w:val="00C4714E"/>
    <w:rsid w:val="00C51CCA"/>
    <w:rsid w:val="00C5504F"/>
    <w:rsid w:val="00C57B55"/>
    <w:rsid w:val="00C62476"/>
    <w:rsid w:val="00C63376"/>
    <w:rsid w:val="00C74F97"/>
    <w:rsid w:val="00C8276E"/>
    <w:rsid w:val="00C842AC"/>
    <w:rsid w:val="00C96688"/>
    <w:rsid w:val="00CA0723"/>
    <w:rsid w:val="00CB1690"/>
    <w:rsid w:val="00CC4365"/>
    <w:rsid w:val="00CC61A1"/>
    <w:rsid w:val="00CD11B0"/>
    <w:rsid w:val="00CE71C2"/>
    <w:rsid w:val="00CF34E9"/>
    <w:rsid w:val="00CF42D5"/>
    <w:rsid w:val="00CF4EDA"/>
    <w:rsid w:val="00D021CB"/>
    <w:rsid w:val="00D10F1A"/>
    <w:rsid w:val="00D116F8"/>
    <w:rsid w:val="00D17596"/>
    <w:rsid w:val="00D21D54"/>
    <w:rsid w:val="00D22640"/>
    <w:rsid w:val="00D26D3A"/>
    <w:rsid w:val="00D45EE3"/>
    <w:rsid w:val="00D50618"/>
    <w:rsid w:val="00D509E9"/>
    <w:rsid w:val="00D53B1C"/>
    <w:rsid w:val="00DA1B12"/>
    <w:rsid w:val="00DA54C9"/>
    <w:rsid w:val="00DA6739"/>
    <w:rsid w:val="00DA6CAE"/>
    <w:rsid w:val="00DB1A9E"/>
    <w:rsid w:val="00DB31D6"/>
    <w:rsid w:val="00DB4005"/>
    <w:rsid w:val="00DC34EB"/>
    <w:rsid w:val="00DF1E5B"/>
    <w:rsid w:val="00DF2275"/>
    <w:rsid w:val="00DF349F"/>
    <w:rsid w:val="00DF3F5E"/>
    <w:rsid w:val="00DF5653"/>
    <w:rsid w:val="00E0596E"/>
    <w:rsid w:val="00E06F66"/>
    <w:rsid w:val="00E234B5"/>
    <w:rsid w:val="00E356E5"/>
    <w:rsid w:val="00E36F81"/>
    <w:rsid w:val="00E41B93"/>
    <w:rsid w:val="00E45765"/>
    <w:rsid w:val="00E5098C"/>
    <w:rsid w:val="00E60213"/>
    <w:rsid w:val="00E661B2"/>
    <w:rsid w:val="00E74D29"/>
    <w:rsid w:val="00E81DD6"/>
    <w:rsid w:val="00E83C74"/>
    <w:rsid w:val="00E83CEE"/>
    <w:rsid w:val="00E91F18"/>
    <w:rsid w:val="00E9226D"/>
    <w:rsid w:val="00EA416C"/>
    <w:rsid w:val="00EA5941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06C58"/>
    <w:rsid w:val="00F23756"/>
    <w:rsid w:val="00F2523A"/>
    <w:rsid w:val="00F25FFA"/>
    <w:rsid w:val="00F310D2"/>
    <w:rsid w:val="00F36F3D"/>
    <w:rsid w:val="00F477BD"/>
    <w:rsid w:val="00F53491"/>
    <w:rsid w:val="00F65A1C"/>
    <w:rsid w:val="00F66F50"/>
    <w:rsid w:val="00F74DC7"/>
    <w:rsid w:val="00F82FF8"/>
    <w:rsid w:val="00F8330D"/>
    <w:rsid w:val="00F84305"/>
    <w:rsid w:val="00F8485C"/>
    <w:rsid w:val="00F87149"/>
    <w:rsid w:val="00F87FFE"/>
    <w:rsid w:val="00F954C9"/>
    <w:rsid w:val="00F97FA5"/>
    <w:rsid w:val="00FA4CF0"/>
    <w:rsid w:val="00FA61AA"/>
    <w:rsid w:val="00FA69A4"/>
    <w:rsid w:val="00FB1279"/>
    <w:rsid w:val="00FB1495"/>
    <w:rsid w:val="00FB50E6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CFBF1-81F7-4C27-A8F1-9DD63FC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partmental_x0020_Keywords xmlns="94e070df-f2d7-4164-8c33-edbc83da752d" xsi:nil="true"/>
    <Keywords1 xmlns="d3d3a9f2-d6b9-4ac6-938b-c1d69a4702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DE829610E747A8B1C44A08AE0B0B" ma:contentTypeVersion="9" ma:contentTypeDescription="Create a new document." ma:contentTypeScope="" ma:versionID="d354243212ed235397803f1f38986fa2">
  <xsd:schema xmlns:xsd="http://www.w3.org/2001/XMLSchema" xmlns:xs="http://www.w3.org/2001/XMLSchema" xmlns:p="http://schemas.microsoft.com/office/2006/metadata/properties" xmlns:ns2="94e070df-f2d7-4164-8c33-edbc83da752d" xmlns:ns3="d3d3a9f2-d6b9-4ac6-938b-c1d69a470220" targetNamespace="http://schemas.microsoft.com/office/2006/metadata/properties" ma:root="true" ma:fieldsID="d7bdf450a334f4365616a7a157f8a400" ns2:_="" ns3:_="">
    <xsd:import namespace="94e070df-f2d7-4164-8c33-edbc83da752d"/>
    <xsd:import namespace="d3d3a9f2-d6b9-4ac6-938b-c1d69a470220"/>
    <xsd:element name="properties">
      <xsd:complexType>
        <xsd:sequence>
          <xsd:element name="documentManagement">
            <xsd:complexType>
              <xsd:all>
                <xsd:element ref="ns2:Departmental_x0020_Keywords" minOccurs="0"/>
                <xsd:element ref="ns3:Keyword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0df-f2d7-4164-8c33-edbc83da752d" elementFormDefault="qualified">
    <xsd:import namespace="http://schemas.microsoft.com/office/2006/documentManagement/types"/>
    <xsd:import namespace="http://schemas.microsoft.com/office/infopath/2007/PartnerControls"/>
    <xsd:element name="Departmental_x0020_Keywords" ma:index="8" nillable="true" ma:displayName="Departmental Keywords" ma:internalName="Departmental_x0020_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a9f2-d6b9-4ac6-938b-c1d69a470220" elementFormDefault="qualified">
    <xsd:import namespace="http://schemas.microsoft.com/office/2006/documentManagement/types"/>
    <xsd:import namespace="http://schemas.microsoft.com/office/infopath/2007/PartnerControls"/>
    <xsd:element name="Keywords1" ma:index="9" nillable="true" ma:displayName="Category keywords" ma:default="" ma:internalName="Keywords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D3DB7-147D-407B-B034-A63C38F3EB9D}">
  <ds:schemaRefs>
    <ds:schemaRef ds:uri="http://schemas.microsoft.com/office/infopath/2007/PartnerControls"/>
    <ds:schemaRef ds:uri="d3d3a9f2-d6b9-4ac6-938b-c1d69a470220"/>
    <ds:schemaRef ds:uri="94e070df-f2d7-4164-8c33-edbc83da752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432ED9-85A5-46AA-ABB1-3605D522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0df-f2d7-4164-8c33-edbc83da752d"/>
    <ds:schemaRef ds:uri="d3d3a9f2-d6b9-4ac6-938b-c1d69a47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26451-CEC1-463C-91E4-9F86C733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C7BF018E.dotm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The Department of the Environment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Harding, Jo</dc:creator>
  <cp:keywords/>
  <dc:description/>
  <cp:lastModifiedBy>Harding, Jo</cp:lastModifiedBy>
  <cp:revision>1</cp:revision>
  <dcterms:created xsi:type="dcterms:W3CDTF">2018-08-02T02:41:00Z</dcterms:created>
  <dcterms:modified xsi:type="dcterms:W3CDTF">2018-08-02T02:50:00Z</dcterms:modified>
</cp:coreProperties>
</file>