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F67AA" w14:textId="77777777" w:rsidR="00FD7125" w:rsidRPr="00486AB7" w:rsidRDefault="00A03A78" w:rsidP="00C21EDC">
      <w:pPr>
        <w:pStyle w:val="Heading1"/>
        <w:spacing w:before="0" w:line="240" w:lineRule="auto"/>
        <w:rPr>
          <w:rFonts w:ascii="Arial" w:hAnsi="Arial" w:cs="Arial"/>
          <w:b w:val="0"/>
        </w:rPr>
      </w:pPr>
      <w:r w:rsidRPr="00486AB7">
        <w:rPr>
          <w:rFonts w:ascii="Arial" w:hAnsi="Arial" w:cs="Arial"/>
          <w:b w:val="0"/>
          <w:lang w:val="en-US"/>
        </w:rPr>
        <w:t>Funding</w:t>
      </w:r>
      <w:r w:rsidR="00EF3866" w:rsidRPr="00486AB7">
        <w:rPr>
          <w:rFonts w:ascii="Arial" w:hAnsi="Arial" w:cs="Arial"/>
          <w:b w:val="0"/>
        </w:rPr>
        <w:t xml:space="preserve"> Conditions </w:t>
      </w:r>
    </w:p>
    <w:p w14:paraId="76D8C018" w14:textId="77777777" w:rsidR="00A03A78" w:rsidRPr="00486AB7" w:rsidRDefault="00A03A78" w:rsidP="00A03A78">
      <w:pPr>
        <w:pStyle w:val="LegalHeading3"/>
      </w:pPr>
      <w:bookmarkStart w:id="0" w:name="_Toc295915572"/>
      <w:bookmarkStart w:id="1" w:name="_Toc131752524"/>
      <w:bookmarkStart w:id="2" w:name="_Toc131753831"/>
      <w:bookmarkStart w:id="3" w:name="_Toc131754302"/>
      <w:bookmarkStart w:id="4" w:name="_Toc131754380"/>
      <w:bookmarkStart w:id="5" w:name="_Toc131839194"/>
      <w:bookmarkStart w:id="6" w:name="_Toc131840933"/>
      <w:bookmarkStart w:id="7" w:name="_Toc131855178"/>
      <w:bookmarkStart w:id="8" w:name="_Toc134875268"/>
      <w:bookmarkStart w:id="9" w:name="_Ref135891724"/>
      <w:r w:rsidRPr="00486AB7">
        <w:t>Parties</w:t>
      </w:r>
    </w:p>
    <w:p w14:paraId="744E42AA" w14:textId="77777777" w:rsidR="00CE0C1C" w:rsidRPr="00486AB7" w:rsidRDefault="001D41C9" w:rsidP="00E870AE">
      <w:pPr>
        <w:pStyle w:val="LegalParties"/>
        <w:numPr>
          <w:ilvl w:val="0"/>
          <w:numId w:val="0"/>
        </w:numPr>
        <w:spacing w:before="120" w:after="120"/>
        <w:rPr>
          <w:szCs w:val="22"/>
        </w:rPr>
      </w:pPr>
      <w:r w:rsidRPr="000059B1">
        <w:rPr>
          <w:szCs w:val="22"/>
        </w:rPr>
        <w:t>Director of National Parks</w:t>
      </w:r>
      <w:r w:rsidR="000059B1">
        <w:rPr>
          <w:b/>
          <w:szCs w:val="22"/>
        </w:rPr>
        <w:t>,</w:t>
      </w:r>
      <w:r w:rsidR="009A57DD">
        <w:rPr>
          <w:szCs w:val="22"/>
        </w:rPr>
        <w:t xml:space="preserve"> </w:t>
      </w:r>
      <w:r w:rsidR="0073417E" w:rsidRPr="0073417E">
        <w:rPr>
          <w:szCs w:val="22"/>
        </w:rPr>
        <w:t>ABN</w:t>
      </w:r>
      <w:r w:rsidR="000059B1">
        <w:rPr>
          <w:szCs w:val="22"/>
        </w:rPr>
        <w:t>:</w:t>
      </w:r>
      <w:r w:rsidR="00CA792E" w:rsidRPr="00486AB7">
        <w:rPr>
          <w:szCs w:val="22"/>
        </w:rPr>
        <w:t xml:space="preserve"> </w:t>
      </w:r>
      <w:r w:rsidRPr="001D41C9">
        <w:rPr>
          <w:szCs w:val="22"/>
        </w:rPr>
        <w:t xml:space="preserve">13 051 694 963 </w:t>
      </w:r>
      <w:r w:rsidR="00CA792E" w:rsidRPr="00DA2BDD">
        <w:rPr>
          <w:b/>
          <w:szCs w:val="22"/>
        </w:rPr>
        <w:t>(</w:t>
      </w:r>
      <w:r w:rsidR="00BA6785">
        <w:rPr>
          <w:b/>
        </w:rPr>
        <w:t>DNP</w:t>
      </w:r>
      <w:r w:rsidR="00CA792E" w:rsidRPr="00DA2BDD">
        <w:rPr>
          <w:b/>
          <w:szCs w:val="22"/>
        </w:rPr>
        <w:t>)</w:t>
      </w:r>
      <w:r w:rsidR="00CA792E" w:rsidRPr="00486AB7">
        <w:rPr>
          <w:szCs w:val="22"/>
        </w:rPr>
        <w:t xml:space="preserve"> </w:t>
      </w:r>
    </w:p>
    <w:p w14:paraId="172419F0" w14:textId="77777777" w:rsidR="00DC0773" w:rsidRPr="00CC74BC" w:rsidRDefault="0033360F">
      <w:pPr>
        <w:pStyle w:val="LegalParties"/>
        <w:numPr>
          <w:ilvl w:val="0"/>
          <w:numId w:val="0"/>
        </w:numPr>
        <w:spacing w:before="0" w:after="120"/>
      </w:pPr>
      <w:r w:rsidRPr="00CC74BC">
        <w:fldChar w:fldCharType="begin"/>
      </w:r>
      <w:r w:rsidR="00092AF3" w:rsidRPr="00CC74BC">
        <w:instrText xml:space="preserve"> MERGEFIELD Q2_Host_Institution_Name </w:instrText>
      </w:r>
      <w:r w:rsidRPr="00CC74BC">
        <w:fldChar w:fldCharType="separate"/>
      </w:r>
      <w:r w:rsidR="00AF26C7" w:rsidRPr="00CC74BC">
        <w:rPr>
          <w:noProof/>
        </w:rPr>
        <w:t>«Host_Institution_Name»</w:t>
      </w:r>
      <w:r w:rsidRPr="00CC74BC">
        <w:fldChar w:fldCharType="end"/>
      </w:r>
      <w:r w:rsidR="000067B1" w:rsidRPr="00CC74BC">
        <w:t xml:space="preserve">, </w:t>
      </w:r>
    </w:p>
    <w:p w14:paraId="79606DF6" w14:textId="46C51637" w:rsidR="00CE0C1C" w:rsidRPr="00CC74BC" w:rsidRDefault="000067B1">
      <w:pPr>
        <w:pStyle w:val="LegalParties"/>
        <w:numPr>
          <w:ilvl w:val="0"/>
          <w:numId w:val="0"/>
        </w:numPr>
        <w:spacing w:before="0" w:after="120"/>
      </w:pPr>
      <w:r w:rsidRPr="00CC74BC">
        <w:t xml:space="preserve">ABN: </w:t>
      </w:r>
      <w:r w:rsidR="0033360F" w:rsidRPr="00CC74BC">
        <w:fldChar w:fldCharType="begin"/>
      </w:r>
      <w:r w:rsidR="00092AF3" w:rsidRPr="00CC74BC">
        <w:instrText xml:space="preserve"> MERGEFIELD Q2_Host_Institution_ABN </w:instrText>
      </w:r>
      <w:r w:rsidR="0033360F" w:rsidRPr="00CC74BC">
        <w:fldChar w:fldCharType="separate"/>
      </w:r>
      <w:r w:rsidR="00DC0773" w:rsidRPr="00CC74BC">
        <w:rPr>
          <w:noProof/>
        </w:rPr>
        <w:t>«</w:t>
      </w:r>
      <w:r w:rsidR="00AF26C7" w:rsidRPr="00CC74BC">
        <w:rPr>
          <w:noProof/>
        </w:rPr>
        <w:t>Host_Institution_ABN»</w:t>
      </w:r>
      <w:r w:rsidR="0033360F" w:rsidRPr="00CC74BC">
        <w:fldChar w:fldCharType="end"/>
      </w:r>
      <w:r w:rsidR="00A03A78" w:rsidRPr="00CC74BC">
        <w:t xml:space="preserve"> (</w:t>
      </w:r>
      <w:r w:rsidR="00A03A78" w:rsidRPr="00CC74BC">
        <w:rPr>
          <w:b/>
        </w:rPr>
        <w:t>Recipient</w:t>
      </w:r>
      <w:r w:rsidR="00A03A78" w:rsidRPr="00CC74BC">
        <w:t>)</w:t>
      </w:r>
    </w:p>
    <w:p w14:paraId="03678077" w14:textId="7F1C65EE" w:rsidR="00A575C5" w:rsidRPr="00CC74BC" w:rsidRDefault="00DC0773">
      <w:pPr>
        <w:pStyle w:val="LegalParties"/>
        <w:numPr>
          <w:ilvl w:val="0"/>
          <w:numId w:val="0"/>
        </w:numPr>
        <w:spacing w:before="0" w:after="120"/>
        <w:rPr>
          <w:szCs w:val="22"/>
        </w:rPr>
      </w:pPr>
      <w:fldSimple w:instr=" MERGEFIELD Q2_Host_Institution_Name ">
        <w:r w:rsidRPr="00CC74BC">
          <w:rPr>
            <w:noProof/>
          </w:rPr>
          <w:t>«Grant number»</w:t>
        </w:r>
      </w:fldSimple>
    </w:p>
    <w:p w14:paraId="34B7FFB7" w14:textId="77777777" w:rsidR="00CA792E" w:rsidRPr="00CC74BC" w:rsidRDefault="00CA792E" w:rsidP="00280007">
      <w:pPr>
        <w:pStyle w:val="LegalHeading3"/>
      </w:pPr>
      <w:r w:rsidRPr="00CC74BC">
        <w:t>Agreed terms</w:t>
      </w:r>
      <w:bookmarkEnd w:id="0"/>
    </w:p>
    <w:bookmarkEnd w:id="1"/>
    <w:bookmarkEnd w:id="2"/>
    <w:bookmarkEnd w:id="3"/>
    <w:bookmarkEnd w:id="4"/>
    <w:bookmarkEnd w:id="5"/>
    <w:bookmarkEnd w:id="6"/>
    <w:bookmarkEnd w:id="7"/>
    <w:bookmarkEnd w:id="8"/>
    <w:bookmarkEnd w:id="9"/>
    <w:p w14:paraId="11D9E8F3" w14:textId="77777777" w:rsidR="00A61564" w:rsidRPr="00CC74BC" w:rsidRDefault="009559E8" w:rsidP="00612047">
      <w:pPr>
        <w:pStyle w:val="LegalClauseLevel1"/>
        <w:keepNext/>
        <w:numPr>
          <w:ilvl w:val="0"/>
          <w:numId w:val="4"/>
        </w:numPr>
        <w:spacing w:before="120" w:after="0"/>
        <w:ind w:left="352" w:hanging="352"/>
        <w:rPr>
          <w:sz w:val="22"/>
          <w:szCs w:val="22"/>
        </w:rPr>
      </w:pPr>
      <w:r w:rsidRPr="00CC74BC">
        <w:rPr>
          <w:sz w:val="22"/>
          <w:szCs w:val="22"/>
        </w:rPr>
        <w:t xml:space="preserve">Obligations of the </w:t>
      </w:r>
      <w:r w:rsidR="00A03A78" w:rsidRPr="00CC74BC">
        <w:rPr>
          <w:sz w:val="22"/>
          <w:szCs w:val="22"/>
        </w:rPr>
        <w:t>Recipient</w:t>
      </w:r>
    </w:p>
    <w:p w14:paraId="6FCA611B" w14:textId="77777777" w:rsidR="00CE0C1C" w:rsidRPr="00CC74BC" w:rsidRDefault="009559E8" w:rsidP="00612047">
      <w:pPr>
        <w:pStyle w:val="LegalClauseLevel2"/>
        <w:spacing w:before="120" w:after="0" w:line="240" w:lineRule="auto"/>
        <w:ind w:left="425" w:hanging="425"/>
        <w:rPr>
          <w:sz w:val="22"/>
          <w:szCs w:val="22"/>
        </w:rPr>
      </w:pPr>
      <w:bookmarkStart w:id="10" w:name="_Ref302125783"/>
      <w:bookmarkStart w:id="11" w:name="_Ref322951140"/>
      <w:r w:rsidRPr="00CC74BC">
        <w:rPr>
          <w:sz w:val="22"/>
          <w:szCs w:val="22"/>
        </w:rPr>
        <w:t xml:space="preserve">Performance of the </w:t>
      </w:r>
      <w:r w:rsidR="00A03A78" w:rsidRPr="00CC74BC">
        <w:rPr>
          <w:sz w:val="22"/>
          <w:szCs w:val="22"/>
        </w:rPr>
        <w:t>Project</w:t>
      </w:r>
      <w:bookmarkEnd w:id="10"/>
      <w:bookmarkEnd w:id="11"/>
    </w:p>
    <w:p w14:paraId="41FC36CE" w14:textId="77777777" w:rsidR="00A61564" w:rsidRPr="00CC74BC" w:rsidRDefault="00CA792E" w:rsidP="00A61564">
      <w:pPr>
        <w:pStyle w:val="LegalClauseLevel3"/>
        <w:numPr>
          <w:ilvl w:val="0"/>
          <w:numId w:val="0"/>
        </w:numPr>
        <w:tabs>
          <w:tab w:val="left" w:pos="426"/>
        </w:tabs>
        <w:spacing w:after="0" w:line="240" w:lineRule="auto"/>
      </w:pPr>
      <w:r w:rsidRPr="00CC74BC">
        <w:t xml:space="preserve">The </w:t>
      </w:r>
      <w:r w:rsidR="00A03A78" w:rsidRPr="00CC74BC">
        <w:t>Recipient</w:t>
      </w:r>
      <w:r w:rsidRPr="00CC74BC">
        <w:t xml:space="preserve"> </w:t>
      </w:r>
      <w:r w:rsidR="0088021D" w:rsidRPr="00CC74BC">
        <w:t>must p</w:t>
      </w:r>
      <w:r w:rsidR="001C51FD" w:rsidRPr="00CC74BC">
        <w:t xml:space="preserve">erform </w:t>
      </w:r>
      <w:r w:rsidR="0088021D" w:rsidRPr="00CC74BC">
        <w:t xml:space="preserve">the </w:t>
      </w:r>
      <w:r w:rsidR="00A03A78" w:rsidRPr="00CC74BC">
        <w:t>Project</w:t>
      </w:r>
      <w:r w:rsidR="001E3268" w:rsidRPr="00CC74BC">
        <w:t xml:space="preserve"> </w:t>
      </w:r>
      <w:r w:rsidR="0088021D" w:rsidRPr="00CC74BC">
        <w:t>in accordance with the terms of this Agreement</w:t>
      </w:r>
      <w:r w:rsidR="00DD1536" w:rsidRPr="00CC74BC">
        <w:t>,</w:t>
      </w:r>
      <w:r w:rsidR="001E3268" w:rsidRPr="00CC74BC">
        <w:t xml:space="preserve"> </w:t>
      </w:r>
      <w:bookmarkStart w:id="12" w:name="_Ref202933538"/>
      <w:bookmarkStart w:id="13" w:name="_Ref302126093"/>
      <w:r w:rsidR="0031091F" w:rsidRPr="00CC74BC">
        <w:t xml:space="preserve">the </w:t>
      </w:r>
      <w:r w:rsidRPr="00CC74BC">
        <w:t xml:space="preserve">timeframes specified in </w:t>
      </w:r>
      <w:bookmarkEnd w:id="12"/>
      <w:r w:rsidR="001E3268" w:rsidRPr="00CC74BC">
        <w:t xml:space="preserve">the </w:t>
      </w:r>
      <w:r w:rsidR="0031091F" w:rsidRPr="00CC74BC">
        <w:t>Schedule</w:t>
      </w:r>
      <w:r w:rsidR="00DD1536" w:rsidRPr="00CC74BC">
        <w:t xml:space="preserve"> and</w:t>
      </w:r>
      <w:bookmarkStart w:id="14" w:name="_Ref166667393"/>
      <w:bookmarkEnd w:id="13"/>
      <w:r w:rsidR="00DD1536" w:rsidRPr="00CC74BC">
        <w:t xml:space="preserve"> </w:t>
      </w:r>
      <w:r w:rsidR="002F3DD9" w:rsidRPr="00CC74BC">
        <w:t>all applicable l</w:t>
      </w:r>
      <w:r w:rsidRPr="00CC74BC">
        <w:t>aws</w:t>
      </w:r>
      <w:bookmarkEnd w:id="14"/>
      <w:r w:rsidR="00675F51" w:rsidRPr="00CC74BC">
        <w:t>.</w:t>
      </w:r>
    </w:p>
    <w:p w14:paraId="03CF4931" w14:textId="77777777" w:rsidR="00A61564" w:rsidRPr="00CC74BC" w:rsidRDefault="00476925" w:rsidP="00612047">
      <w:pPr>
        <w:pStyle w:val="LegalClauseLevel2"/>
        <w:spacing w:before="120" w:after="0" w:line="240" w:lineRule="auto"/>
        <w:ind w:left="425" w:hanging="425"/>
        <w:rPr>
          <w:sz w:val="22"/>
          <w:szCs w:val="22"/>
        </w:rPr>
      </w:pPr>
      <w:bookmarkStart w:id="15" w:name="_Ref321492756"/>
      <w:r w:rsidRPr="00CC74BC">
        <w:rPr>
          <w:sz w:val="22"/>
          <w:szCs w:val="22"/>
        </w:rPr>
        <w:t>Agreement Period</w:t>
      </w:r>
      <w:bookmarkEnd w:id="15"/>
    </w:p>
    <w:p w14:paraId="423793CC" w14:textId="77777777" w:rsidR="00A61564" w:rsidRPr="00CC74BC" w:rsidRDefault="009559E8" w:rsidP="00A61564">
      <w:pPr>
        <w:pStyle w:val="LegalClauseLevel4"/>
        <w:numPr>
          <w:ilvl w:val="0"/>
          <w:numId w:val="0"/>
        </w:numPr>
        <w:spacing w:after="0" w:line="240" w:lineRule="auto"/>
      </w:pPr>
      <w:r w:rsidRPr="00CC74BC">
        <w:t xml:space="preserve">This Agreement </w:t>
      </w:r>
      <w:r w:rsidR="003F1BC0" w:rsidRPr="00CC74BC">
        <w:t>c</w:t>
      </w:r>
      <w:r w:rsidR="00315F70" w:rsidRPr="00CC74BC">
        <w:t xml:space="preserve">ommences on the </w:t>
      </w:r>
      <w:r w:rsidR="00AD6C27" w:rsidRPr="00CC74BC">
        <w:t xml:space="preserve">Commencement Date </w:t>
      </w:r>
      <w:r w:rsidR="00315F70" w:rsidRPr="00CC74BC">
        <w:t xml:space="preserve">and </w:t>
      </w:r>
      <w:r w:rsidRPr="00CC74BC">
        <w:t>ends</w:t>
      </w:r>
      <w:r w:rsidR="00AD6C27" w:rsidRPr="00CC74BC">
        <w:t xml:space="preserve"> when</w:t>
      </w:r>
      <w:r w:rsidRPr="00CC74BC">
        <w:t xml:space="preserve"> the </w:t>
      </w:r>
      <w:r w:rsidR="00A03A78" w:rsidRPr="00CC74BC">
        <w:t>Recipient has performed it</w:t>
      </w:r>
      <w:r w:rsidRPr="00CC74BC">
        <w:t xml:space="preserve">s obligations under this Agreement to the </w:t>
      </w:r>
      <w:r w:rsidR="000059B1" w:rsidRPr="00CC74BC">
        <w:t>DNP</w:t>
      </w:r>
      <w:r w:rsidRPr="00CC74BC">
        <w:t>’s satisfaction or</w:t>
      </w:r>
      <w:r w:rsidR="001E3268" w:rsidRPr="00CC74BC">
        <w:t xml:space="preserve"> </w:t>
      </w:r>
      <w:r w:rsidRPr="00CC74BC">
        <w:t>th</w:t>
      </w:r>
      <w:r w:rsidR="00C35452" w:rsidRPr="00CC74BC">
        <w:t>is</w:t>
      </w:r>
      <w:r w:rsidRPr="00CC74BC">
        <w:t xml:space="preserve"> Agreement is </w:t>
      </w:r>
      <w:r w:rsidR="00675F51" w:rsidRPr="00CC74BC">
        <w:t xml:space="preserve">otherwise </w:t>
      </w:r>
      <w:r w:rsidRPr="00CC74BC">
        <w:t xml:space="preserve">terminated under clause </w:t>
      </w:r>
      <w:r w:rsidR="00A575C5" w:rsidRPr="00CC74BC">
        <w:fldChar w:fldCharType="begin"/>
      </w:r>
      <w:r w:rsidR="00A575C5" w:rsidRPr="00CC74BC">
        <w:instrText xml:space="preserve"> REF _Ref298424600 \r \h  \* MERGEFORMAT </w:instrText>
      </w:r>
      <w:r w:rsidR="00A575C5" w:rsidRPr="00CC74BC">
        <w:fldChar w:fldCharType="separate"/>
      </w:r>
      <w:r w:rsidR="00AF26C7" w:rsidRPr="00CC74BC">
        <w:t>19</w:t>
      </w:r>
      <w:r w:rsidR="00A575C5" w:rsidRPr="00CC74BC">
        <w:fldChar w:fldCharType="end"/>
      </w:r>
      <w:r w:rsidRPr="00CC74BC">
        <w:t>.</w:t>
      </w:r>
    </w:p>
    <w:p w14:paraId="692DDF62" w14:textId="77777777" w:rsidR="00CA792E" w:rsidRPr="00CC74BC" w:rsidRDefault="00A03A78" w:rsidP="00164393">
      <w:pPr>
        <w:pStyle w:val="LegalClauseLevel1"/>
        <w:keepNext/>
        <w:numPr>
          <w:ilvl w:val="0"/>
          <w:numId w:val="4"/>
        </w:numPr>
        <w:spacing w:before="120" w:after="0"/>
        <w:ind w:left="350" w:hanging="350"/>
        <w:rPr>
          <w:sz w:val="22"/>
          <w:szCs w:val="22"/>
        </w:rPr>
      </w:pPr>
      <w:bookmarkStart w:id="16" w:name="_Toc169668767"/>
      <w:bookmarkStart w:id="17" w:name="_Toc169670823"/>
      <w:bookmarkStart w:id="18" w:name="_Toc17604725"/>
      <w:bookmarkStart w:id="19" w:name="_Toc131752601"/>
      <w:bookmarkStart w:id="20" w:name="_Toc131855188"/>
      <w:bookmarkStart w:id="21" w:name="_Ref133326416"/>
      <w:bookmarkStart w:id="22" w:name="_Ref134865448"/>
      <w:bookmarkStart w:id="23" w:name="_Ref166928691"/>
      <w:bookmarkStart w:id="24" w:name="_Toc295915577"/>
      <w:bookmarkStart w:id="25" w:name="_Ref302125611"/>
      <w:bookmarkStart w:id="26" w:name="_Toc531770671"/>
      <w:bookmarkStart w:id="27" w:name="_Ref83187843"/>
      <w:bookmarkStart w:id="28" w:name="_Toc83445782"/>
      <w:bookmarkEnd w:id="16"/>
      <w:bookmarkEnd w:id="17"/>
      <w:r w:rsidRPr="00CC74BC">
        <w:rPr>
          <w:sz w:val="22"/>
          <w:szCs w:val="22"/>
        </w:rPr>
        <w:t>Recipient</w:t>
      </w:r>
      <w:r w:rsidR="00CA792E" w:rsidRPr="00CC74BC">
        <w:rPr>
          <w:sz w:val="22"/>
          <w:szCs w:val="22"/>
        </w:rPr>
        <w:t xml:space="preserve"> warranties</w:t>
      </w:r>
      <w:bookmarkEnd w:id="18"/>
      <w:bookmarkEnd w:id="19"/>
      <w:bookmarkEnd w:id="20"/>
      <w:bookmarkEnd w:id="21"/>
      <w:bookmarkEnd w:id="22"/>
      <w:bookmarkEnd w:id="23"/>
      <w:bookmarkEnd w:id="24"/>
      <w:bookmarkEnd w:id="25"/>
    </w:p>
    <w:p w14:paraId="1FDFB07C" w14:textId="77777777" w:rsidR="00CA792E" w:rsidRPr="00CC74BC" w:rsidRDefault="00CA792E" w:rsidP="00CA792E">
      <w:pPr>
        <w:pStyle w:val="LegalClauseLevel1"/>
        <w:spacing w:before="0" w:after="0"/>
        <w:rPr>
          <w:b w:val="0"/>
          <w:sz w:val="22"/>
          <w:szCs w:val="22"/>
        </w:rPr>
      </w:pPr>
      <w:r w:rsidRPr="00CC74BC">
        <w:rPr>
          <w:b w:val="0"/>
          <w:sz w:val="22"/>
          <w:szCs w:val="22"/>
        </w:rPr>
        <w:t xml:space="preserve">The </w:t>
      </w:r>
      <w:r w:rsidR="00A03A78" w:rsidRPr="00CC74BC">
        <w:rPr>
          <w:b w:val="0"/>
          <w:sz w:val="22"/>
          <w:szCs w:val="22"/>
        </w:rPr>
        <w:t>Recipient</w:t>
      </w:r>
      <w:r w:rsidRPr="00CC74BC">
        <w:rPr>
          <w:b w:val="0"/>
          <w:sz w:val="22"/>
          <w:szCs w:val="22"/>
        </w:rPr>
        <w:t xml:space="preserve"> warrants that:</w:t>
      </w:r>
    </w:p>
    <w:p w14:paraId="63823E84" w14:textId="77777777" w:rsidR="005B3AA4" w:rsidRPr="00CC74BC" w:rsidRDefault="005B3AA4" w:rsidP="00C3369F">
      <w:pPr>
        <w:pStyle w:val="LegalClauseLevel3"/>
        <w:numPr>
          <w:ilvl w:val="0"/>
          <w:numId w:val="20"/>
        </w:numPr>
        <w:tabs>
          <w:tab w:val="left" w:pos="0"/>
        </w:tabs>
        <w:spacing w:after="0" w:line="240" w:lineRule="auto"/>
        <w:ind w:left="426" w:hanging="426"/>
      </w:pPr>
      <w:r w:rsidRPr="00CC74BC">
        <w:t>it has the right to perform the Project;</w:t>
      </w:r>
    </w:p>
    <w:p w14:paraId="16A53402" w14:textId="77777777" w:rsidR="005B3AA4" w:rsidRPr="00CC74BC" w:rsidRDefault="005B3AA4" w:rsidP="00C3369F">
      <w:pPr>
        <w:pStyle w:val="LegalClauseLevel4"/>
        <w:numPr>
          <w:ilvl w:val="0"/>
          <w:numId w:val="20"/>
        </w:numPr>
        <w:spacing w:after="0" w:line="240" w:lineRule="auto"/>
        <w:ind w:left="426" w:hanging="426"/>
      </w:pPr>
      <w:r w:rsidRPr="00CC74BC">
        <w:t>it has, or is able to obtain, the written consent of any organisation that it will partner with or represent on the Project, including traditional owners</w:t>
      </w:r>
      <w:r w:rsidR="001D25C2" w:rsidRPr="00CC74BC">
        <w:t xml:space="preserve"> (if relevant)</w:t>
      </w:r>
      <w:r w:rsidRPr="00CC74BC">
        <w:t>;</w:t>
      </w:r>
    </w:p>
    <w:p w14:paraId="5AC8F356" w14:textId="77777777" w:rsidR="005B3AA4" w:rsidRPr="00CC74BC" w:rsidRDefault="005B3AA4" w:rsidP="00C3369F">
      <w:pPr>
        <w:pStyle w:val="LegalClauseLevel4"/>
        <w:numPr>
          <w:ilvl w:val="0"/>
          <w:numId w:val="20"/>
        </w:numPr>
        <w:spacing w:after="0" w:line="240" w:lineRule="auto"/>
        <w:ind w:left="426" w:hanging="426"/>
      </w:pPr>
      <w:r w:rsidRPr="00CC74BC">
        <w:t>it has not received funding through other initiatives or programs for substantially the same activities to be undertaken for the Project;</w:t>
      </w:r>
    </w:p>
    <w:p w14:paraId="6A2C1670" w14:textId="77777777" w:rsidR="005B3AA4" w:rsidRPr="00CC74BC" w:rsidRDefault="005B3AA4" w:rsidP="00C3369F">
      <w:pPr>
        <w:pStyle w:val="LegalClauseLevel3"/>
        <w:numPr>
          <w:ilvl w:val="0"/>
          <w:numId w:val="20"/>
        </w:numPr>
        <w:tabs>
          <w:tab w:val="left" w:pos="0"/>
        </w:tabs>
        <w:spacing w:after="0" w:line="240" w:lineRule="auto"/>
        <w:ind w:left="426" w:hanging="426"/>
      </w:pPr>
      <w:r w:rsidRPr="00CC74BC">
        <w:t xml:space="preserve">it has no overdue reports or acquittals, under any contractual or statutory arrangement for funding with the </w:t>
      </w:r>
      <w:r w:rsidR="000059B1" w:rsidRPr="00CC74BC">
        <w:t>DNP</w:t>
      </w:r>
      <w:r w:rsidR="001D41C9" w:rsidRPr="00CC74BC">
        <w:t xml:space="preserve"> </w:t>
      </w:r>
      <w:r w:rsidRPr="00CC74BC">
        <w:t>or any other Australian Government agency;</w:t>
      </w:r>
      <w:r w:rsidR="004E1130" w:rsidRPr="00CC74BC">
        <w:t xml:space="preserve"> and</w:t>
      </w:r>
    </w:p>
    <w:p w14:paraId="3865AB9E" w14:textId="77777777" w:rsidR="005B3AA4" w:rsidRPr="00CC74BC" w:rsidRDefault="005B3AA4" w:rsidP="00C3369F">
      <w:pPr>
        <w:pStyle w:val="LegalClauseLevel3"/>
        <w:numPr>
          <w:ilvl w:val="0"/>
          <w:numId w:val="20"/>
        </w:numPr>
        <w:tabs>
          <w:tab w:val="left" w:pos="0"/>
        </w:tabs>
        <w:spacing w:after="0" w:line="240" w:lineRule="auto"/>
        <w:ind w:left="426" w:hanging="426"/>
      </w:pPr>
      <w:proofErr w:type="gramStart"/>
      <w:r w:rsidRPr="00CC74BC">
        <w:t>it</w:t>
      </w:r>
      <w:proofErr w:type="gramEnd"/>
      <w:r w:rsidRPr="00CC74BC">
        <w:t xml:space="preserve"> has full power and authority to enter into, perform and observe its o</w:t>
      </w:r>
      <w:r w:rsidR="004E1130" w:rsidRPr="00CC74BC">
        <w:t>bligations under this Agreement.</w:t>
      </w:r>
    </w:p>
    <w:p w14:paraId="2F759993" w14:textId="77777777" w:rsidR="00476925" w:rsidRPr="00CC74BC" w:rsidRDefault="00476925" w:rsidP="00164393">
      <w:pPr>
        <w:pStyle w:val="LegalClauseLevel1"/>
        <w:keepNext/>
        <w:numPr>
          <w:ilvl w:val="0"/>
          <w:numId w:val="4"/>
        </w:numPr>
        <w:spacing w:before="120" w:after="0"/>
        <w:ind w:left="350" w:hanging="350"/>
        <w:rPr>
          <w:sz w:val="22"/>
          <w:szCs w:val="22"/>
        </w:rPr>
      </w:pPr>
      <w:bookmarkStart w:id="29" w:name="_Ref321416409"/>
      <w:bookmarkStart w:id="30" w:name="_Toc295915579"/>
      <w:r w:rsidRPr="00CC74BC">
        <w:rPr>
          <w:sz w:val="22"/>
          <w:szCs w:val="22"/>
        </w:rPr>
        <w:t>Conduct of the Project</w:t>
      </w:r>
      <w:bookmarkEnd w:id="29"/>
      <w:r w:rsidR="00E870AE" w:rsidRPr="00CC74BC">
        <w:rPr>
          <w:sz w:val="22"/>
          <w:szCs w:val="22"/>
        </w:rPr>
        <w:t xml:space="preserve"> </w:t>
      </w:r>
    </w:p>
    <w:p w14:paraId="4D9179B0" w14:textId="77777777" w:rsidR="008D683D" w:rsidRPr="00CC74BC" w:rsidRDefault="00476925" w:rsidP="00476925">
      <w:pPr>
        <w:pStyle w:val="LegalClauseLevel4"/>
        <w:numPr>
          <w:ilvl w:val="0"/>
          <w:numId w:val="0"/>
        </w:numPr>
        <w:spacing w:after="0" w:line="240" w:lineRule="auto"/>
      </w:pPr>
      <w:r w:rsidRPr="00CC74BC">
        <w:t>In consideration of the provision of the Funds, the Recipient must perform the Project</w:t>
      </w:r>
      <w:r w:rsidR="008D683D" w:rsidRPr="00CC74BC">
        <w:t>:</w:t>
      </w:r>
    </w:p>
    <w:p w14:paraId="60F6343F" w14:textId="77777777" w:rsidR="008D683D" w:rsidRPr="00CC74BC" w:rsidRDefault="00476925" w:rsidP="00C3369F">
      <w:pPr>
        <w:pStyle w:val="LegalClauseLevel3"/>
        <w:numPr>
          <w:ilvl w:val="0"/>
          <w:numId w:val="21"/>
        </w:numPr>
        <w:tabs>
          <w:tab w:val="left" w:pos="0"/>
        </w:tabs>
        <w:spacing w:after="0" w:line="240" w:lineRule="auto"/>
        <w:ind w:left="426" w:hanging="426"/>
      </w:pPr>
      <w:r w:rsidRPr="00CC74BC">
        <w:t xml:space="preserve">within the Project Period; </w:t>
      </w:r>
    </w:p>
    <w:p w14:paraId="603F3086" w14:textId="77777777" w:rsidR="008D683D" w:rsidRPr="00CC74BC" w:rsidRDefault="00476925" w:rsidP="00C3369F">
      <w:pPr>
        <w:pStyle w:val="LegalClauseLevel3"/>
        <w:numPr>
          <w:ilvl w:val="0"/>
          <w:numId w:val="21"/>
        </w:numPr>
        <w:tabs>
          <w:tab w:val="left" w:pos="0"/>
        </w:tabs>
        <w:spacing w:after="0" w:line="240" w:lineRule="auto"/>
        <w:ind w:left="426" w:hanging="426"/>
      </w:pPr>
      <w:r w:rsidRPr="00CC74BC">
        <w:lastRenderedPageBreak/>
        <w:t xml:space="preserve">in accordance with all applicable laws; </w:t>
      </w:r>
    </w:p>
    <w:p w14:paraId="73356423" w14:textId="77777777" w:rsidR="00F57E49" w:rsidRPr="00CC74BC" w:rsidRDefault="00650858" w:rsidP="00C3369F">
      <w:pPr>
        <w:pStyle w:val="LegalClauseLevel3"/>
        <w:numPr>
          <w:ilvl w:val="0"/>
          <w:numId w:val="21"/>
        </w:numPr>
        <w:tabs>
          <w:tab w:val="left" w:pos="0"/>
        </w:tabs>
        <w:spacing w:after="0" w:line="240" w:lineRule="auto"/>
        <w:ind w:left="426" w:hanging="426"/>
      </w:pPr>
      <w:r w:rsidRPr="00CC74BC">
        <w:t xml:space="preserve">so as to deliver the Project Outcomes and meet all reporting requirements; and </w:t>
      </w:r>
    </w:p>
    <w:p w14:paraId="624F7C49" w14:textId="77777777" w:rsidR="00476925" w:rsidRPr="00CC74BC" w:rsidRDefault="00650858" w:rsidP="00C3369F">
      <w:pPr>
        <w:pStyle w:val="LegalClauseLevel3"/>
        <w:numPr>
          <w:ilvl w:val="0"/>
          <w:numId w:val="21"/>
        </w:numPr>
        <w:tabs>
          <w:tab w:val="left" w:pos="0"/>
        </w:tabs>
        <w:spacing w:after="0" w:line="240" w:lineRule="auto"/>
        <w:ind w:left="426" w:hanging="426"/>
      </w:pPr>
      <w:proofErr w:type="gramStart"/>
      <w:r w:rsidRPr="00CC74BC">
        <w:t>otherwise</w:t>
      </w:r>
      <w:proofErr w:type="gramEnd"/>
      <w:r w:rsidRPr="00CC74BC">
        <w:t xml:space="preserve"> in accordance with this Agreement.</w:t>
      </w:r>
    </w:p>
    <w:p w14:paraId="1E5FFA2D" w14:textId="77777777" w:rsidR="00CA792E" w:rsidRPr="00CC74BC" w:rsidRDefault="00CA792E" w:rsidP="00164393">
      <w:pPr>
        <w:pStyle w:val="LegalClauseLevel1"/>
        <w:keepNext/>
        <w:numPr>
          <w:ilvl w:val="0"/>
          <w:numId w:val="4"/>
        </w:numPr>
        <w:spacing w:before="120" w:after="0"/>
        <w:ind w:left="350" w:hanging="350"/>
        <w:rPr>
          <w:sz w:val="22"/>
          <w:szCs w:val="22"/>
        </w:rPr>
      </w:pPr>
      <w:bookmarkStart w:id="31" w:name="_Ref321416535"/>
      <w:bookmarkStart w:id="32" w:name="_Ref333503300"/>
      <w:r w:rsidRPr="00CC74BC">
        <w:rPr>
          <w:sz w:val="22"/>
          <w:szCs w:val="22"/>
        </w:rPr>
        <w:t>Subcontracting</w:t>
      </w:r>
      <w:bookmarkEnd w:id="30"/>
      <w:bookmarkEnd w:id="31"/>
      <w:r w:rsidR="004472E3" w:rsidRPr="00CC74BC">
        <w:rPr>
          <w:sz w:val="22"/>
          <w:szCs w:val="22"/>
        </w:rPr>
        <w:t xml:space="preserve"> and personnel</w:t>
      </w:r>
      <w:bookmarkEnd w:id="32"/>
    </w:p>
    <w:p w14:paraId="630D5B46" w14:textId="77777777" w:rsidR="00A61564" w:rsidRPr="00CC74BC" w:rsidRDefault="0031091F" w:rsidP="00C3369F">
      <w:pPr>
        <w:pStyle w:val="LegalClauseLevel3"/>
        <w:numPr>
          <w:ilvl w:val="0"/>
          <w:numId w:val="22"/>
        </w:numPr>
        <w:tabs>
          <w:tab w:val="left" w:pos="0"/>
        </w:tabs>
        <w:spacing w:after="0" w:line="240" w:lineRule="auto"/>
        <w:ind w:left="426" w:hanging="426"/>
      </w:pPr>
      <w:r w:rsidRPr="00CC74BC">
        <w:t>The Recipient</w:t>
      </w:r>
      <w:r w:rsidR="004472E3" w:rsidRPr="00CC74BC">
        <w:t xml:space="preserve"> </w:t>
      </w:r>
      <w:r w:rsidRPr="00CC74BC">
        <w:t xml:space="preserve">is </w:t>
      </w:r>
      <w:r w:rsidR="004472E3" w:rsidRPr="00CC74BC">
        <w:t xml:space="preserve">fully </w:t>
      </w:r>
      <w:r w:rsidRPr="00CC74BC">
        <w:t xml:space="preserve">responsible for the performance of the </w:t>
      </w:r>
      <w:r w:rsidR="004472E3" w:rsidRPr="00CC74BC">
        <w:t>Project and must not (unless ot</w:t>
      </w:r>
      <w:r w:rsidR="00CA4784" w:rsidRPr="00CC74BC">
        <w:t>herwise stated in the Schedule)</w:t>
      </w:r>
      <w:r w:rsidR="004472E3" w:rsidRPr="00CC74BC">
        <w:t xml:space="preserve"> subcontract any aspect of the Project.</w:t>
      </w:r>
    </w:p>
    <w:p w14:paraId="12737ED9" w14:textId="77777777" w:rsidR="00A61564" w:rsidRPr="00CC74BC" w:rsidRDefault="0088021D" w:rsidP="00C3369F">
      <w:pPr>
        <w:pStyle w:val="LegalClauseLevel3"/>
        <w:numPr>
          <w:ilvl w:val="0"/>
          <w:numId w:val="22"/>
        </w:numPr>
        <w:tabs>
          <w:tab w:val="left" w:pos="0"/>
        </w:tabs>
        <w:spacing w:after="0" w:line="240" w:lineRule="auto"/>
        <w:ind w:left="426" w:hanging="426"/>
      </w:pPr>
      <w:bookmarkStart w:id="33" w:name="_Ref302125890"/>
      <w:bookmarkStart w:id="34" w:name="_Toc17604738"/>
      <w:bookmarkEnd w:id="26"/>
      <w:bookmarkEnd w:id="27"/>
      <w:bookmarkEnd w:id="28"/>
      <w:r w:rsidRPr="00CC74BC">
        <w:t xml:space="preserve">The </w:t>
      </w:r>
      <w:r w:rsidR="00A03A78" w:rsidRPr="00CC74BC">
        <w:t>Recipient</w:t>
      </w:r>
      <w:r w:rsidRPr="00CC74BC">
        <w:t xml:space="preserve"> must </w:t>
      </w:r>
      <w:r w:rsidR="003033E8" w:rsidRPr="00CC74BC">
        <w:t>ensure that</w:t>
      </w:r>
      <w:r w:rsidRPr="00CC74BC">
        <w:t xml:space="preserve"> the </w:t>
      </w:r>
      <w:r w:rsidR="003033E8" w:rsidRPr="00CC74BC">
        <w:t xml:space="preserve">Personnel of the Recipient will perform work in relation to the </w:t>
      </w:r>
      <w:r w:rsidR="00A03A78" w:rsidRPr="00CC74BC">
        <w:t>Project</w:t>
      </w:r>
      <w:r w:rsidR="003033E8" w:rsidRPr="00CC74BC">
        <w:t xml:space="preserve"> in accordance with this Agreement</w:t>
      </w:r>
      <w:r w:rsidRPr="00CC74BC">
        <w:t>.</w:t>
      </w:r>
      <w:bookmarkEnd w:id="33"/>
      <w:r w:rsidRPr="00CC74BC">
        <w:t xml:space="preserve"> </w:t>
      </w:r>
    </w:p>
    <w:p w14:paraId="73D60C51" w14:textId="77777777" w:rsidR="003C485E" w:rsidRPr="00CC74BC" w:rsidRDefault="003C485E" w:rsidP="00164393">
      <w:pPr>
        <w:pStyle w:val="LegalClauseLevel1"/>
        <w:keepNext/>
        <w:numPr>
          <w:ilvl w:val="0"/>
          <w:numId w:val="4"/>
        </w:numPr>
        <w:spacing w:before="120" w:after="0"/>
        <w:ind w:left="350" w:hanging="350"/>
        <w:rPr>
          <w:sz w:val="22"/>
          <w:szCs w:val="22"/>
        </w:rPr>
      </w:pPr>
      <w:bookmarkStart w:id="35" w:name="_Ref321415810"/>
      <w:bookmarkStart w:id="36" w:name="_Ref32130930"/>
      <w:bookmarkStart w:id="37" w:name="_Toc107638662"/>
      <w:bookmarkStart w:id="38" w:name="_Toc131752637"/>
      <w:bookmarkStart w:id="39" w:name="_Toc131754313"/>
      <w:bookmarkStart w:id="40" w:name="_Toc131754391"/>
      <w:bookmarkStart w:id="41" w:name="_Toc131839205"/>
      <w:bookmarkStart w:id="42" w:name="_Toc131840944"/>
      <w:bookmarkStart w:id="43" w:name="_Toc131855221"/>
      <w:bookmarkStart w:id="44" w:name="_Toc134875279"/>
      <w:bookmarkStart w:id="45" w:name="_Toc168811423"/>
      <w:bookmarkStart w:id="46" w:name="_Toc295915583"/>
      <w:bookmarkStart w:id="47" w:name="_Ref132445948"/>
      <w:bookmarkStart w:id="48" w:name="_Ref132446426"/>
      <w:bookmarkStart w:id="49" w:name="_Ref132447125"/>
      <w:bookmarkStart w:id="50" w:name="_Toc134875282"/>
      <w:bookmarkStart w:id="51" w:name="_Toc131757497"/>
      <w:bookmarkStart w:id="52" w:name="_Ref131761258"/>
      <w:bookmarkStart w:id="53" w:name="_Ref131833427"/>
      <w:bookmarkStart w:id="54" w:name="_Toc131839208"/>
      <w:bookmarkStart w:id="55" w:name="_Toc131840947"/>
      <w:bookmarkStart w:id="56" w:name="_Toc131855231"/>
      <w:bookmarkEnd w:id="34"/>
      <w:r w:rsidRPr="00CC74BC">
        <w:rPr>
          <w:sz w:val="22"/>
          <w:szCs w:val="22"/>
        </w:rPr>
        <w:t>Funds</w:t>
      </w:r>
      <w:bookmarkEnd w:id="35"/>
    </w:p>
    <w:p w14:paraId="75A3762F" w14:textId="77777777" w:rsidR="00A61564" w:rsidRPr="00CC74BC" w:rsidRDefault="003C485E" w:rsidP="00612047">
      <w:pPr>
        <w:pStyle w:val="LegalClauseLevel2"/>
        <w:spacing w:before="120" w:after="0" w:line="240" w:lineRule="auto"/>
        <w:ind w:left="425" w:hanging="425"/>
        <w:rPr>
          <w:sz w:val="22"/>
          <w:szCs w:val="22"/>
        </w:rPr>
      </w:pPr>
      <w:bookmarkStart w:id="57" w:name="_Ref321416418"/>
      <w:r w:rsidRPr="00CC74BC">
        <w:rPr>
          <w:sz w:val="22"/>
          <w:szCs w:val="22"/>
        </w:rPr>
        <w:t>Payment of the Funds</w:t>
      </w:r>
      <w:bookmarkEnd w:id="57"/>
    </w:p>
    <w:p w14:paraId="1AF9E588" w14:textId="77777777" w:rsidR="003C485E" w:rsidRPr="00CC74BC" w:rsidRDefault="003C485E" w:rsidP="003C485E">
      <w:pPr>
        <w:pStyle w:val="LegalBodyText2"/>
        <w:spacing w:before="0" w:after="0"/>
        <w:ind w:left="0"/>
      </w:pPr>
      <w:r w:rsidRPr="00CC74BC">
        <w:t xml:space="preserve">Subject to Parliamentary appropriation and to the provisions of this Agreement, the </w:t>
      </w:r>
      <w:r w:rsidR="000059B1" w:rsidRPr="00CC74BC">
        <w:t>DNP</w:t>
      </w:r>
      <w:r w:rsidR="001D41C9" w:rsidRPr="00CC74BC">
        <w:t xml:space="preserve"> </w:t>
      </w:r>
      <w:r w:rsidRPr="00CC74BC">
        <w:t xml:space="preserve">agrees to pay to the Recipient the </w:t>
      </w:r>
      <w:r w:rsidR="00FA649C" w:rsidRPr="00CC74BC">
        <w:t xml:space="preserve">Funds at the times and in the manner specified in </w:t>
      </w:r>
      <w:r w:rsidR="00A61564" w:rsidRPr="00CC74BC">
        <w:t xml:space="preserve">Item </w:t>
      </w:r>
      <w:r w:rsidR="0033360F" w:rsidRPr="00CC74BC">
        <w:fldChar w:fldCharType="begin"/>
      </w:r>
      <w:r w:rsidR="005F2FAA" w:rsidRPr="00CC74BC">
        <w:instrText xml:space="preserve"> REF _Ref322955879 \w \h  \* MERGEFORMAT </w:instrText>
      </w:r>
      <w:r w:rsidR="0033360F" w:rsidRPr="00CC74BC">
        <w:fldChar w:fldCharType="separate"/>
      </w:r>
      <w:proofErr w:type="gramStart"/>
      <w:r w:rsidR="00AF26C7" w:rsidRPr="00CC74BC">
        <w:t>B</w:t>
      </w:r>
      <w:proofErr w:type="gramEnd"/>
      <w:r w:rsidR="0033360F" w:rsidRPr="00CC74BC">
        <w:fldChar w:fldCharType="end"/>
      </w:r>
      <w:r w:rsidR="00A575C5" w:rsidRPr="00CC74BC">
        <w:fldChar w:fldCharType="begin"/>
      </w:r>
      <w:r w:rsidR="00A575C5" w:rsidRPr="00CC74BC">
        <w:instrText xml:space="preserve"> REF _Ref322955875 \w \h  \* MERGEFORMAT </w:instrText>
      </w:r>
      <w:r w:rsidR="00A575C5" w:rsidRPr="00CC74BC">
        <w:fldChar w:fldCharType="separate"/>
      </w:r>
      <w:r w:rsidR="00AF26C7" w:rsidRPr="00CC74BC">
        <w:t>(2)</w:t>
      </w:r>
      <w:r w:rsidR="00A575C5" w:rsidRPr="00CC74BC">
        <w:fldChar w:fldCharType="end"/>
      </w:r>
      <w:r w:rsidR="00A61564" w:rsidRPr="00CC74BC">
        <w:t xml:space="preserve"> of </w:t>
      </w:r>
      <w:r w:rsidR="00FA649C" w:rsidRPr="00CC74BC">
        <w:t>the Schedule.</w:t>
      </w:r>
    </w:p>
    <w:p w14:paraId="7FE76101" w14:textId="77777777" w:rsidR="00A61564" w:rsidRPr="00CC74BC" w:rsidRDefault="003C485E" w:rsidP="00612047">
      <w:pPr>
        <w:pStyle w:val="LegalClauseLevel2"/>
        <w:spacing w:before="120" w:after="0" w:line="240" w:lineRule="auto"/>
        <w:ind w:left="425" w:hanging="425"/>
        <w:rPr>
          <w:sz w:val="22"/>
          <w:szCs w:val="22"/>
        </w:rPr>
      </w:pPr>
      <w:r w:rsidRPr="00CC74BC">
        <w:rPr>
          <w:sz w:val="22"/>
          <w:szCs w:val="22"/>
        </w:rPr>
        <w:t>Use of the Funds</w:t>
      </w:r>
    </w:p>
    <w:p w14:paraId="6A8151F5" w14:textId="77777777" w:rsidR="00C661CF" w:rsidRPr="00CC74BC" w:rsidRDefault="00C661CF" w:rsidP="00C661CF">
      <w:pPr>
        <w:pStyle w:val="LegalBodyText2"/>
        <w:spacing w:before="0" w:after="0"/>
        <w:ind w:left="0"/>
      </w:pPr>
      <w:r w:rsidRPr="00CC74BC">
        <w:t>Funds provided under this Agreement:</w:t>
      </w:r>
    </w:p>
    <w:p w14:paraId="7E3201BC" w14:textId="77777777" w:rsidR="00C661CF" w:rsidRPr="00CC74BC" w:rsidRDefault="00C661CF" w:rsidP="00C3369F">
      <w:pPr>
        <w:pStyle w:val="LegalClauseLevel3"/>
        <w:numPr>
          <w:ilvl w:val="0"/>
          <w:numId w:val="23"/>
        </w:numPr>
        <w:tabs>
          <w:tab w:val="left" w:pos="0"/>
        </w:tabs>
        <w:spacing w:after="0" w:line="240" w:lineRule="auto"/>
        <w:ind w:left="426" w:hanging="426"/>
      </w:pPr>
      <w:r w:rsidRPr="00CC74BC">
        <w:t>must only be used for the purposes of carrying out the Project and performing this Agreement;</w:t>
      </w:r>
    </w:p>
    <w:p w14:paraId="5F79926A" w14:textId="77777777" w:rsidR="00C661CF" w:rsidRPr="00CC74BC" w:rsidRDefault="00C661CF" w:rsidP="00C3369F">
      <w:pPr>
        <w:pStyle w:val="LegalClauseLevel3"/>
        <w:numPr>
          <w:ilvl w:val="0"/>
          <w:numId w:val="23"/>
        </w:numPr>
        <w:tabs>
          <w:tab w:val="left" w:pos="0"/>
        </w:tabs>
        <w:spacing w:after="0" w:line="240" w:lineRule="auto"/>
        <w:ind w:left="426" w:hanging="426"/>
      </w:pPr>
      <w:r w:rsidRPr="00CC74BC">
        <w:t>must not be used to cover the cost of any activities completed prior to the execution of this Agreement;</w:t>
      </w:r>
    </w:p>
    <w:p w14:paraId="55F2D5EE" w14:textId="77777777" w:rsidR="00C661CF" w:rsidRPr="00CC74BC" w:rsidRDefault="00C661CF" w:rsidP="00C3369F">
      <w:pPr>
        <w:pStyle w:val="LegalClauseLevel3"/>
        <w:numPr>
          <w:ilvl w:val="0"/>
          <w:numId w:val="23"/>
        </w:numPr>
        <w:tabs>
          <w:tab w:val="left" w:pos="0"/>
        </w:tabs>
        <w:spacing w:after="0" w:line="240" w:lineRule="auto"/>
        <w:ind w:left="426" w:hanging="426"/>
      </w:pPr>
      <w:r w:rsidRPr="00CC74BC">
        <w:t xml:space="preserve">must not, unless agreed by the </w:t>
      </w:r>
      <w:r w:rsidR="000059B1" w:rsidRPr="00CC74BC">
        <w:t>DNP</w:t>
      </w:r>
      <w:r w:rsidR="001E0FB6" w:rsidRPr="00CC74BC">
        <w:t xml:space="preserve"> </w:t>
      </w:r>
      <w:r w:rsidRPr="00CC74BC">
        <w:t>in writing, be used to cover the cost of any activities commenced but not yet completed prior to the execution of this Agreement;</w:t>
      </w:r>
      <w:r w:rsidR="0026420A" w:rsidRPr="00CC74BC">
        <w:t xml:space="preserve"> and</w:t>
      </w:r>
    </w:p>
    <w:p w14:paraId="6005FB1A" w14:textId="77777777" w:rsidR="00F57E49" w:rsidRPr="00CC74BC" w:rsidRDefault="00C661CF" w:rsidP="00C3369F">
      <w:pPr>
        <w:pStyle w:val="LegalClauseLevel3"/>
        <w:numPr>
          <w:ilvl w:val="0"/>
          <w:numId w:val="23"/>
        </w:numPr>
        <w:tabs>
          <w:tab w:val="left" w:pos="0"/>
        </w:tabs>
        <w:spacing w:after="0" w:line="240" w:lineRule="auto"/>
        <w:ind w:left="426" w:hanging="426"/>
      </w:pPr>
      <w:proofErr w:type="gramStart"/>
      <w:r w:rsidRPr="00CC74BC">
        <w:t>are</w:t>
      </w:r>
      <w:proofErr w:type="gramEnd"/>
      <w:r w:rsidRPr="00CC74BC">
        <w:t xml:space="preserve"> not to be applied towards administrative and other general costs of the Recipient unless any such costs are approved in writing by the </w:t>
      </w:r>
      <w:r w:rsidR="000059B1" w:rsidRPr="00CC74BC">
        <w:t>DNP</w:t>
      </w:r>
      <w:r w:rsidR="0026420A" w:rsidRPr="00CC74BC">
        <w:t>.</w:t>
      </w:r>
      <w:r w:rsidR="00DC3665" w:rsidRPr="00CC74BC">
        <w:t xml:space="preserve"> </w:t>
      </w:r>
      <w:bookmarkStart w:id="58" w:name="_Toc192056232"/>
      <w:bookmarkStart w:id="59" w:name="_Toc192056465"/>
      <w:bookmarkStart w:id="60" w:name="_Toc192063244"/>
      <w:bookmarkStart w:id="61" w:name="_Toc192063591"/>
      <w:bookmarkStart w:id="62" w:name="_Toc192083134"/>
      <w:bookmarkStart w:id="63" w:name="_Toc192056234"/>
      <w:bookmarkStart w:id="64" w:name="_Toc192056467"/>
      <w:bookmarkStart w:id="65" w:name="_Toc192063246"/>
      <w:bookmarkStart w:id="66" w:name="_Toc192063593"/>
      <w:bookmarkStart w:id="67" w:name="_Toc192083136"/>
      <w:bookmarkStart w:id="68" w:name="_Toc192056236"/>
      <w:bookmarkStart w:id="69" w:name="_Toc192056469"/>
      <w:bookmarkStart w:id="70" w:name="_Toc192063248"/>
      <w:bookmarkStart w:id="71" w:name="_Toc192063595"/>
      <w:bookmarkStart w:id="72" w:name="_Toc192083138"/>
      <w:bookmarkStart w:id="73" w:name="_Toc192056238"/>
      <w:bookmarkStart w:id="74" w:name="_Toc192056471"/>
      <w:bookmarkStart w:id="75" w:name="_Toc192063250"/>
      <w:bookmarkStart w:id="76" w:name="_Toc192063597"/>
      <w:bookmarkStart w:id="77" w:name="_Toc192083140"/>
      <w:bookmarkStart w:id="78" w:name="_Toc192056240"/>
      <w:bookmarkStart w:id="79" w:name="_Toc192056473"/>
      <w:bookmarkStart w:id="80" w:name="_Toc192063252"/>
      <w:bookmarkStart w:id="81" w:name="_Toc192063599"/>
      <w:bookmarkStart w:id="82" w:name="_Toc192083142"/>
      <w:bookmarkStart w:id="83" w:name="_Toc192056242"/>
      <w:bookmarkStart w:id="84" w:name="_Toc192056475"/>
      <w:bookmarkStart w:id="85" w:name="_Toc192063254"/>
      <w:bookmarkStart w:id="86" w:name="_Toc192063601"/>
      <w:bookmarkStart w:id="87" w:name="_Toc192083144"/>
      <w:bookmarkStart w:id="88" w:name="_Toc192056244"/>
      <w:bookmarkStart w:id="89" w:name="_Toc192056477"/>
      <w:bookmarkStart w:id="90" w:name="_Toc192063256"/>
      <w:bookmarkStart w:id="91" w:name="_Toc192063603"/>
      <w:bookmarkStart w:id="92" w:name="_Toc192083146"/>
      <w:bookmarkStart w:id="93" w:name="_Toc192056246"/>
      <w:bookmarkStart w:id="94" w:name="_Toc192056479"/>
      <w:bookmarkStart w:id="95" w:name="_Toc192063258"/>
      <w:bookmarkStart w:id="96" w:name="_Toc192063605"/>
      <w:bookmarkStart w:id="97" w:name="_Toc192083148"/>
      <w:bookmarkStart w:id="98" w:name="_Toc192056248"/>
      <w:bookmarkStart w:id="99" w:name="_Toc192056481"/>
      <w:bookmarkStart w:id="100" w:name="_Toc192063260"/>
      <w:bookmarkStart w:id="101" w:name="_Toc192063607"/>
      <w:bookmarkStart w:id="102" w:name="_Toc192083150"/>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607F0702" w14:textId="77777777" w:rsidR="00A61564" w:rsidRPr="00CC74BC" w:rsidRDefault="003C485E" w:rsidP="00612047">
      <w:pPr>
        <w:pStyle w:val="LegalClauseLevel2"/>
        <w:spacing w:before="120" w:after="0" w:line="240" w:lineRule="auto"/>
        <w:ind w:left="425" w:hanging="425"/>
        <w:rPr>
          <w:sz w:val="22"/>
          <w:szCs w:val="22"/>
        </w:rPr>
      </w:pPr>
      <w:r w:rsidRPr="00CC74BC">
        <w:rPr>
          <w:sz w:val="22"/>
          <w:szCs w:val="22"/>
        </w:rPr>
        <w:t>Amount of Funds capped</w:t>
      </w:r>
    </w:p>
    <w:p w14:paraId="043CCD85" w14:textId="4B492D9B" w:rsidR="003C485E" w:rsidRPr="00CC74BC" w:rsidRDefault="00C661CF" w:rsidP="00C661CF">
      <w:pPr>
        <w:pStyle w:val="LegalBodyText2"/>
        <w:spacing w:before="0" w:after="0"/>
        <w:ind w:left="0"/>
      </w:pPr>
      <w:r w:rsidRPr="00CC74BC">
        <w:t xml:space="preserve">The amount of Funds to be contributed by the </w:t>
      </w:r>
      <w:r w:rsidR="000059B1" w:rsidRPr="00CC74BC">
        <w:t>DNP</w:t>
      </w:r>
      <w:r w:rsidR="001D41C9" w:rsidRPr="00CC74BC">
        <w:t xml:space="preserve"> </w:t>
      </w:r>
      <w:r w:rsidRPr="00CC74BC">
        <w:t xml:space="preserve">in relation to the Project will not exceed the maximum amount of Funds </w:t>
      </w:r>
      <w:r w:rsidR="00FA649C" w:rsidRPr="00CC74BC">
        <w:t>specified in Item</w:t>
      </w:r>
      <w:r w:rsidR="00A61564" w:rsidRPr="00CC74BC">
        <w:t xml:space="preserve"> </w:t>
      </w:r>
      <w:r w:rsidR="0033360F" w:rsidRPr="00CC74BC">
        <w:fldChar w:fldCharType="begin"/>
      </w:r>
      <w:r w:rsidR="00F57E49" w:rsidRPr="00CC74BC">
        <w:instrText xml:space="preserve"> REF _Ref322955879 \r \h </w:instrText>
      </w:r>
      <w:r w:rsidR="00CC74BC">
        <w:instrText xml:space="preserve"> \* MERGEFORMAT </w:instrText>
      </w:r>
      <w:r w:rsidR="0033360F" w:rsidRPr="00CC74BC">
        <w:fldChar w:fldCharType="separate"/>
      </w:r>
      <w:proofErr w:type="gramStart"/>
      <w:r w:rsidR="00AF26C7" w:rsidRPr="00CC74BC">
        <w:t>B</w:t>
      </w:r>
      <w:proofErr w:type="gramEnd"/>
      <w:r w:rsidR="0033360F" w:rsidRPr="00CC74BC">
        <w:fldChar w:fldCharType="end"/>
      </w:r>
      <w:r w:rsidR="00A575C5" w:rsidRPr="00CC74BC">
        <w:fldChar w:fldCharType="begin"/>
      </w:r>
      <w:r w:rsidR="00A575C5" w:rsidRPr="00CC74BC">
        <w:instrText xml:space="preserve"> REF _Ref322955925 \w \h  \* MERGEFORMAT </w:instrText>
      </w:r>
      <w:r w:rsidR="00A575C5" w:rsidRPr="00CC74BC">
        <w:fldChar w:fldCharType="separate"/>
      </w:r>
      <w:r w:rsidR="00AF26C7" w:rsidRPr="00CC74BC">
        <w:t>(1)</w:t>
      </w:r>
      <w:r w:rsidR="00A575C5" w:rsidRPr="00CC74BC">
        <w:fldChar w:fldCharType="end"/>
      </w:r>
      <w:r w:rsidR="00A61564" w:rsidRPr="00CC74BC">
        <w:t xml:space="preserve"> of the Schedule</w:t>
      </w:r>
      <w:r w:rsidR="00FA649C" w:rsidRPr="00CC74BC">
        <w:t>.</w:t>
      </w:r>
      <w:r w:rsidRPr="00CC74BC">
        <w:t xml:space="preserve"> </w:t>
      </w:r>
    </w:p>
    <w:p w14:paraId="2BA5091C" w14:textId="77777777" w:rsidR="00A61564" w:rsidRPr="00CC74BC" w:rsidRDefault="003C485E" w:rsidP="00612047">
      <w:pPr>
        <w:pStyle w:val="LegalClauseLevel2"/>
        <w:spacing w:before="120" w:after="0" w:line="240" w:lineRule="auto"/>
        <w:ind w:left="425" w:hanging="425"/>
        <w:rPr>
          <w:sz w:val="22"/>
          <w:szCs w:val="22"/>
        </w:rPr>
      </w:pPr>
      <w:r w:rsidRPr="00CC74BC">
        <w:rPr>
          <w:sz w:val="22"/>
          <w:szCs w:val="22"/>
        </w:rPr>
        <w:t xml:space="preserve">No liability for </w:t>
      </w:r>
      <w:r w:rsidR="000059B1" w:rsidRPr="00CC74BC">
        <w:rPr>
          <w:sz w:val="22"/>
          <w:szCs w:val="22"/>
        </w:rPr>
        <w:t>DNP</w:t>
      </w:r>
    </w:p>
    <w:p w14:paraId="755B4DF0" w14:textId="77777777" w:rsidR="00C661CF" w:rsidRPr="00CC74BC" w:rsidRDefault="00C661CF" w:rsidP="00C661CF">
      <w:pPr>
        <w:pStyle w:val="LegalBodyText2"/>
        <w:spacing w:before="0" w:after="0"/>
        <w:ind w:left="0"/>
      </w:pPr>
      <w:r w:rsidRPr="00CC74BC">
        <w:t xml:space="preserve">The </w:t>
      </w:r>
      <w:r w:rsidR="000059B1" w:rsidRPr="00CC74BC">
        <w:t>DNP</w:t>
      </w:r>
      <w:r w:rsidR="001D41C9" w:rsidRPr="00CC74BC">
        <w:t xml:space="preserve"> </w:t>
      </w:r>
      <w:r w:rsidRPr="00CC74BC">
        <w:t xml:space="preserve">accepts no liability for any debts incurred by the Recipient, any monies owing by the Recipient to its </w:t>
      </w:r>
      <w:r w:rsidR="00BB625C" w:rsidRPr="00CC74BC">
        <w:t>p</w:t>
      </w:r>
      <w:r w:rsidRPr="00CC74BC">
        <w:t>ersonnel, any cost overruns or there being insufficient monies to complete the Project.</w:t>
      </w:r>
    </w:p>
    <w:p w14:paraId="4AC9D710" w14:textId="77777777" w:rsidR="00A61564" w:rsidRPr="00CC74BC" w:rsidRDefault="003C485E" w:rsidP="00612047">
      <w:pPr>
        <w:pStyle w:val="LegalClauseLevel2"/>
        <w:spacing w:before="120" w:after="0" w:line="240" w:lineRule="auto"/>
        <w:ind w:left="425" w:hanging="425"/>
        <w:rPr>
          <w:sz w:val="22"/>
          <w:szCs w:val="22"/>
        </w:rPr>
      </w:pPr>
      <w:bookmarkStart w:id="103" w:name="_Ref322950717"/>
      <w:r w:rsidRPr="00CC74BC">
        <w:rPr>
          <w:sz w:val="22"/>
          <w:szCs w:val="22"/>
        </w:rPr>
        <w:lastRenderedPageBreak/>
        <w:t>Management of the Funds</w:t>
      </w:r>
      <w:bookmarkEnd w:id="103"/>
    </w:p>
    <w:p w14:paraId="3C4C69CA" w14:textId="77777777" w:rsidR="003250E6" w:rsidRPr="00CC74BC" w:rsidRDefault="003250E6" w:rsidP="003250E6">
      <w:pPr>
        <w:pStyle w:val="LegalBodyText2"/>
        <w:spacing w:before="0" w:after="0"/>
        <w:ind w:left="0"/>
      </w:pPr>
      <w:r w:rsidRPr="00CC74BC">
        <w:t xml:space="preserve">The Recipient must </w:t>
      </w:r>
      <w:bookmarkStart w:id="104" w:name="_Ref107038273"/>
      <w:r w:rsidRPr="00CC74BC">
        <w:t xml:space="preserve">ensure that the Funds are held in an account in the Recipient’s name and which the Recipient solely controls, with a deposit-taking institution authorised under the </w:t>
      </w:r>
      <w:r w:rsidRPr="00CC74BC">
        <w:rPr>
          <w:i/>
        </w:rPr>
        <w:t>Banking Act 1959</w:t>
      </w:r>
      <w:r w:rsidRPr="00CC74BC">
        <w:t xml:space="preserve"> (</w:t>
      </w:r>
      <w:proofErr w:type="spellStart"/>
      <w:r w:rsidRPr="00CC74BC">
        <w:t>Cth</w:t>
      </w:r>
      <w:proofErr w:type="spellEnd"/>
      <w:r w:rsidRPr="00CC74BC">
        <w:t>) to carry on banking business in Australia;</w:t>
      </w:r>
      <w:bookmarkEnd w:id="104"/>
      <w:r w:rsidRPr="00CC74BC">
        <w:t xml:space="preserve"> and identify the receipt and expenditure of the Funds separately within the Recipient’s accounts and records so that the Funds are identifiable at all times.</w:t>
      </w:r>
    </w:p>
    <w:p w14:paraId="5A833037" w14:textId="77777777" w:rsidR="00A61564" w:rsidRPr="00CC74BC" w:rsidRDefault="003C485E" w:rsidP="00612047">
      <w:pPr>
        <w:pStyle w:val="LegalClauseLevel2"/>
        <w:spacing w:before="120" w:after="0" w:line="240" w:lineRule="auto"/>
        <w:ind w:left="426" w:hanging="426"/>
        <w:rPr>
          <w:sz w:val="22"/>
          <w:szCs w:val="22"/>
        </w:rPr>
      </w:pPr>
      <w:r w:rsidRPr="00CC74BC">
        <w:rPr>
          <w:sz w:val="22"/>
          <w:szCs w:val="22"/>
        </w:rPr>
        <w:t>Repayment of the Funds</w:t>
      </w:r>
    </w:p>
    <w:p w14:paraId="75DD92E8" w14:textId="77777777" w:rsidR="003250E6" w:rsidRPr="00CC74BC" w:rsidRDefault="003250E6" w:rsidP="00CD09A0">
      <w:pPr>
        <w:pStyle w:val="LegalBodyText2"/>
        <w:spacing w:before="0" w:after="0"/>
        <w:ind w:left="0"/>
      </w:pPr>
      <w:r w:rsidRPr="00CC74BC">
        <w:t xml:space="preserve">If, on expiry or on any earlier termination of this Agreement, the </w:t>
      </w:r>
      <w:r w:rsidR="000059B1" w:rsidRPr="00CC74BC">
        <w:t>DNP</w:t>
      </w:r>
      <w:r w:rsidR="001D41C9" w:rsidRPr="00CC74BC">
        <w:t xml:space="preserve"> </w:t>
      </w:r>
      <w:r w:rsidRPr="00CC74BC">
        <w:t>forms the reasonable opinion that any Funds have been used, spent or committed by the Recipient other than in accordance with this Agreement,</w:t>
      </w:r>
      <w:r w:rsidR="00CD09A0" w:rsidRPr="00CC74BC">
        <w:t xml:space="preserve"> </w:t>
      </w:r>
      <w:r w:rsidRPr="00CC74BC">
        <w:t xml:space="preserve">the </w:t>
      </w:r>
      <w:r w:rsidR="000059B1" w:rsidRPr="00CC74BC">
        <w:t>DNP</w:t>
      </w:r>
      <w:r w:rsidR="001D41C9" w:rsidRPr="00CC74BC">
        <w:t xml:space="preserve"> </w:t>
      </w:r>
      <w:r w:rsidRPr="00CC74BC">
        <w:t>may by written notice to the Recipient</w:t>
      </w:r>
      <w:r w:rsidR="00CD09A0" w:rsidRPr="00CC74BC">
        <w:t xml:space="preserve"> </w:t>
      </w:r>
      <w:bookmarkStart w:id="105" w:name="_Ref195326222"/>
      <w:r w:rsidRPr="00CC74BC">
        <w:t xml:space="preserve">require the Recipient to repay that part of the Funds, and the Recipient must repay to the </w:t>
      </w:r>
      <w:r w:rsidR="000059B1" w:rsidRPr="00CC74BC">
        <w:t>DNP</w:t>
      </w:r>
      <w:r w:rsidR="001D41C9" w:rsidRPr="00CC74BC">
        <w:t xml:space="preserve"> </w:t>
      </w:r>
      <w:r w:rsidRPr="00CC74BC">
        <w:t xml:space="preserve">the amount set out in the notice, within 20 </w:t>
      </w:r>
      <w:r w:rsidR="00A73B34" w:rsidRPr="00CC74BC">
        <w:t>business days</w:t>
      </w:r>
      <w:r w:rsidRPr="00CC74BC">
        <w:t xml:space="preserve"> of receipt of the notice</w:t>
      </w:r>
      <w:r w:rsidR="00CD09A0" w:rsidRPr="00CC74BC">
        <w:t xml:space="preserve">. </w:t>
      </w:r>
      <w:bookmarkEnd w:id="105"/>
    </w:p>
    <w:p w14:paraId="5059C1D2" w14:textId="77777777" w:rsidR="00CA792E" w:rsidRPr="00CC74BC" w:rsidRDefault="003B5406" w:rsidP="00164393">
      <w:pPr>
        <w:pStyle w:val="LegalClauseLevel1"/>
        <w:keepNext/>
        <w:numPr>
          <w:ilvl w:val="0"/>
          <w:numId w:val="4"/>
        </w:numPr>
        <w:spacing w:before="120" w:after="0"/>
        <w:ind w:left="350" w:hanging="350"/>
        <w:rPr>
          <w:sz w:val="22"/>
          <w:szCs w:val="22"/>
        </w:rPr>
      </w:pPr>
      <w:bookmarkStart w:id="106" w:name="_Toc295899581"/>
      <w:bookmarkStart w:id="107" w:name="_Ref321408047"/>
      <w:bookmarkStart w:id="108" w:name="_Toc17604731"/>
      <w:bookmarkStart w:id="109" w:name="_Toc131752630"/>
      <w:bookmarkStart w:id="110" w:name="_Toc131855215"/>
      <w:bookmarkStart w:id="111" w:name="_Ref216172952"/>
      <w:bookmarkStart w:id="112" w:name="_Ref463682186"/>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106"/>
      <w:r w:rsidRPr="00CC74BC">
        <w:rPr>
          <w:sz w:val="22"/>
          <w:szCs w:val="22"/>
        </w:rPr>
        <w:t>Taxes, duties and government charges</w:t>
      </w:r>
      <w:bookmarkEnd w:id="107"/>
    </w:p>
    <w:p w14:paraId="1E6D72BA" w14:textId="516782CD" w:rsidR="00E27AFB" w:rsidRPr="00CC74BC" w:rsidRDefault="00E27AFB" w:rsidP="00E27AFB">
      <w:pPr>
        <w:pStyle w:val="LegalClauseLevel3"/>
        <w:numPr>
          <w:ilvl w:val="0"/>
          <w:numId w:val="0"/>
        </w:numPr>
        <w:tabs>
          <w:tab w:val="left" w:pos="426"/>
        </w:tabs>
        <w:spacing w:after="0" w:line="240" w:lineRule="auto"/>
      </w:pPr>
      <w:bookmarkStart w:id="113" w:name="_Ref302125877"/>
      <w:bookmarkStart w:id="114" w:name="_Ref169406182"/>
      <w:bookmarkEnd w:id="108"/>
      <w:bookmarkEnd w:id="109"/>
      <w:bookmarkEnd w:id="110"/>
      <w:bookmarkEnd w:id="111"/>
      <w:r w:rsidRPr="00CC74BC">
        <w:t>In this clause</w:t>
      </w:r>
      <w:r w:rsidR="002762A0" w:rsidRPr="00CC74BC">
        <w:t xml:space="preserve"> </w:t>
      </w:r>
      <w:r w:rsidR="0033360F" w:rsidRPr="00CC74BC">
        <w:fldChar w:fldCharType="begin"/>
      </w:r>
      <w:r w:rsidR="002762A0" w:rsidRPr="00CC74BC">
        <w:instrText xml:space="preserve"> REF _Ref321408047 \r \h </w:instrText>
      </w:r>
      <w:r w:rsidR="00CC74BC">
        <w:instrText xml:space="preserve"> \* MERGEFORMAT </w:instrText>
      </w:r>
      <w:r w:rsidR="0033360F" w:rsidRPr="00CC74BC">
        <w:fldChar w:fldCharType="separate"/>
      </w:r>
      <w:r w:rsidR="00AF26C7" w:rsidRPr="00CC74BC">
        <w:t>6</w:t>
      </w:r>
      <w:r w:rsidR="0033360F" w:rsidRPr="00CC74BC">
        <w:fldChar w:fldCharType="end"/>
      </w:r>
      <w:r w:rsidRPr="00CC74BC">
        <w:t>,</w:t>
      </w:r>
      <w:r w:rsidRPr="00CC74BC">
        <w:rPr>
          <w:b/>
        </w:rPr>
        <w:t xml:space="preserve"> </w:t>
      </w:r>
      <w:r w:rsidRPr="00CC74BC">
        <w:t xml:space="preserve">a word or expression defined in the </w:t>
      </w:r>
      <w:r w:rsidRPr="00CC74BC">
        <w:rPr>
          <w:i/>
        </w:rPr>
        <w:t xml:space="preserve">A New Tax System (Goods and </w:t>
      </w:r>
      <w:r w:rsidR="00147455" w:rsidRPr="00CC74BC">
        <w:rPr>
          <w:i/>
        </w:rPr>
        <w:t>Services</w:t>
      </w:r>
      <w:r w:rsidRPr="00CC74BC">
        <w:rPr>
          <w:i/>
        </w:rPr>
        <w:t xml:space="preserve"> Tax) Act 1999</w:t>
      </w:r>
      <w:r w:rsidRPr="00CC74BC">
        <w:t xml:space="preserve"> (</w:t>
      </w:r>
      <w:proofErr w:type="spellStart"/>
      <w:r w:rsidRPr="00CC74BC">
        <w:t>Cth</w:t>
      </w:r>
      <w:proofErr w:type="spellEnd"/>
      <w:r w:rsidRPr="00CC74BC">
        <w:t>) (</w:t>
      </w:r>
      <w:r w:rsidRPr="00CC74BC">
        <w:rPr>
          <w:b/>
          <w:bCs/>
        </w:rPr>
        <w:t>GST Act</w:t>
      </w:r>
      <w:r w:rsidRPr="00CC74BC">
        <w:t>) has the meaning given to it in the GST Act.</w:t>
      </w:r>
    </w:p>
    <w:p w14:paraId="67D71073" w14:textId="77777777" w:rsidR="00A61564" w:rsidRPr="00CC74BC" w:rsidRDefault="00CA792E" w:rsidP="00612047">
      <w:pPr>
        <w:pStyle w:val="LegalClauseLevel2"/>
        <w:spacing w:before="120" w:after="0" w:line="240" w:lineRule="auto"/>
        <w:ind w:left="426" w:hanging="426"/>
        <w:rPr>
          <w:sz w:val="22"/>
          <w:szCs w:val="22"/>
        </w:rPr>
      </w:pPr>
      <w:bookmarkStart w:id="115" w:name="_Toc133211670"/>
      <w:bookmarkEnd w:id="112"/>
      <w:bookmarkEnd w:id="113"/>
      <w:bookmarkEnd w:id="114"/>
      <w:r w:rsidRPr="00CC74BC">
        <w:rPr>
          <w:sz w:val="22"/>
          <w:szCs w:val="22"/>
        </w:rPr>
        <w:t>Taxes</w:t>
      </w:r>
      <w:bookmarkEnd w:id="115"/>
    </w:p>
    <w:p w14:paraId="409F0589" w14:textId="0B11D71B" w:rsidR="00CA792E" w:rsidRPr="00CC74BC" w:rsidRDefault="002F3DD9" w:rsidP="00CA792E">
      <w:pPr>
        <w:pStyle w:val="LegalBodyText2"/>
        <w:spacing w:before="0" w:after="0"/>
        <w:ind w:left="0"/>
      </w:pPr>
      <w:r w:rsidRPr="00CC74BC">
        <w:t xml:space="preserve">Subject to </w:t>
      </w:r>
      <w:r w:rsidR="003B5406" w:rsidRPr="00CC74BC">
        <w:t xml:space="preserve">this </w:t>
      </w:r>
      <w:r w:rsidRPr="00CC74BC">
        <w:t>clause</w:t>
      </w:r>
      <w:r w:rsidR="00DC3665" w:rsidRPr="00CC74BC">
        <w:t xml:space="preserve"> </w:t>
      </w:r>
      <w:r w:rsidR="0033360F" w:rsidRPr="00CC74BC">
        <w:fldChar w:fldCharType="begin"/>
      </w:r>
      <w:r w:rsidR="00DC3665" w:rsidRPr="00CC74BC">
        <w:instrText xml:space="preserve"> REF _Ref321408047 \r \h </w:instrText>
      </w:r>
      <w:r w:rsidR="00CC74BC">
        <w:instrText xml:space="preserve"> \* MERGEFORMAT </w:instrText>
      </w:r>
      <w:r w:rsidR="0033360F" w:rsidRPr="00CC74BC">
        <w:fldChar w:fldCharType="separate"/>
      </w:r>
      <w:r w:rsidR="00AF26C7" w:rsidRPr="00CC74BC">
        <w:t>6</w:t>
      </w:r>
      <w:r w:rsidR="0033360F" w:rsidRPr="00CC74BC">
        <w:fldChar w:fldCharType="end"/>
      </w:r>
      <w:r w:rsidRPr="00CC74BC">
        <w:t>, t</w:t>
      </w:r>
      <w:r w:rsidR="00CA792E" w:rsidRPr="00CC74BC">
        <w:t xml:space="preserve">he </w:t>
      </w:r>
      <w:r w:rsidR="00A03A78" w:rsidRPr="00CC74BC">
        <w:t>Recipient</w:t>
      </w:r>
      <w:r w:rsidR="00CA792E" w:rsidRPr="00CC74BC">
        <w:t xml:space="preserve"> must pay all taxes, duties, licensing fees or government charges imposed or levied in Australia </w:t>
      </w:r>
      <w:r w:rsidRPr="00CC74BC">
        <w:t xml:space="preserve">or overseas in connection with </w:t>
      </w:r>
      <w:r w:rsidR="00CA792E" w:rsidRPr="00CC74BC">
        <w:t>this Agreement.</w:t>
      </w:r>
      <w:bookmarkStart w:id="116" w:name="_Ref169946082"/>
    </w:p>
    <w:p w14:paraId="2FA438FB" w14:textId="77777777" w:rsidR="00A61564" w:rsidRPr="00CC74BC" w:rsidRDefault="00CA792E" w:rsidP="00612047">
      <w:pPr>
        <w:pStyle w:val="LegalClauseLevel2"/>
        <w:spacing w:before="120" w:after="0" w:line="240" w:lineRule="auto"/>
        <w:ind w:left="426" w:hanging="426"/>
        <w:rPr>
          <w:sz w:val="22"/>
          <w:szCs w:val="22"/>
        </w:rPr>
      </w:pPr>
      <w:bookmarkStart w:id="117" w:name="_Ref302125661"/>
      <w:r w:rsidRPr="00CC74BC">
        <w:rPr>
          <w:sz w:val="22"/>
          <w:szCs w:val="22"/>
        </w:rPr>
        <w:t>GST</w:t>
      </w:r>
      <w:bookmarkEnd w:id="116"/>
      <w:bookmarkEnd w:id="117"/>
    </w:p>
    <w:p w14:paraId="4A2AB15A" w14:textId="77777777" w:rsidR="00A61564" w:rsidRPr="00CC74BC" w:rsidRDefault="00CA792E" w:rsidP="000A58BC">
      <w:pPr>
        <w:pStyle w:val="LegalClauseLevel3"/>
        <w:numPr>
          <w:ilvl w:val="0"/>
          <w:numId w:val="25"/>
        </w:numPr>
        <w:tabs>
          <w:tab w:val="left" w:pos="426"/>
        </w:tabs>
        <w:spacing w:after="0" w:line="240" w:lineRule="auto"/>
        <w:ind w:left="426" w:hanging="426"/>
      </w:pPr>
      <w:bookmarkStart w:id="118" w:name="_Ref297293587"/>
      <w:bookmarkStart w:id="119" w:name="_Ref103599881"/>
      <w:bookmarkStart w:id="120" w:name="_Ref132530276"/>
      <w:bookmarkStart w:id="121" w:name="_Toc133211601"/>
      <w:bookmarkEnd w:id="51"/>
      <w:bookmarkEnd w:id="52"/>
      <w:bookmarkEnd w:id="53"/>
      <w:bookmarkEnd w:id="54"/>
      <w:bookmarkEnd w:id="55"/>
      <w:bookmarkEnd w:id="56"/>
      <w:r w:rsidRPr="00CC74BC">
        <w:t>If a party (</w:t>
      </w:r>
      <w:r w:rsidR="00DC3665" w:rsidRPr="00CC74BC">
        <w:t>s</w:t>
      </w:r>
      <w:r w:rsidRPr="00CC74BC">
        <w:t>upplier) makes a supply under or in connection with this Agreement in respect of which GST is payable, the recipient</w:t>
      </w:r>
      <w:r w:rsidR="00DC3665" w:rsidRPr="00CC74BC">
        <w:t xml:space="preserve"> of the supply must pay to the s</w:t>
      </w:r>
      <w:r w:rsidRPr="00CC74BC">
        <w:t>upplier an additional amount equal to the GST payable on the supply.</w:t>
      </w:r>
      <w:bookmarkEnd w:id="118"/>
    </w:p>
    <w:p w14:paraId="62E29E10" w14:textId="4675D81D" w:rsidR="00EB6149" w:rsidRPr="00CC74BC" w:rsidRDefault="000A58BC" w:rsidP="000A58BC">
      <w:pPr>
        <w:pStyle w:val="LegalClauseLevel3"/>
        <w:numPr>
          <w:ilvl w:val="2"/>
          <w:numId w:val="49"/>
        </w:numPr>
        <w:tabs>
          <w:tab w:val="left" w:pos="426"/>
        </w:tabs>
        <w:spacing w:after="0" w:line="240" w:lineRule="auto"/>
        <w:ind w:left="426" w:hanging="426"/>
      </w:pPr>
      <w:bookmarkStart w:id="122" w:name="_Ref333503370"/>
      <w:r w:rsidRPr="00CC74BC">
        <w:t xml:space="preserve">  </w:t>
      </w:r>
      <w:r w:rsidR="003033E8" w:rsidRPr="00CC74BC">
        <w:t xml:space="preserve">If specified in Item </w:t>
      </w:r>
      <w:r w:rsidR="0033360F" w:rsidRPr="00CC74BC">
        <w:fldChar w:fldCharType="begin"/>
      </w:r>
      <w:r w:rsidR="003033E8" w:rsidRPr="00CC74BC">
        <w:instrText xml:space="preserve"> REF _Ref333503411 \r \h </w:instrText>
      </w:r>
      <w:r w:rsidR="00CC74BC">
        <w:instrText xml:space="preserve"> \* MERGEFORMAT </w:instrText>
      </w:r>
      <w:r w:rsidR="0033360F" w:rsidRPr="00CC74BC">
        <w:fldChar w:fldCharType="separate"/>
      </w:r>
      <w:r w:rsidR="00AF26C7" w:rsidRPr="00CC74BC">
        <w:t>D</w:t>
      </w:r>
      <w:r w:rsidR="0033360F" w:rsidRPr="00CC74BC">
        <w:fldChar w:fldCharType="end"/>
      </w:r>
      <w:r w:rsidR="003033E8" w:rsidRPr="00CC74BC">
        <w:t xml:space="preserve"> of the Schedule, and o</w:t>
      </w:r>
      <w:r w:rsidR="00EB6149" w:rsidRPr="00CC74BC">
        <w:t>n the basis that the Funding paid under this Agreement is:</w:t>
      </w:r>
      <w:bookmarkEnd w:id="122"/>
    </w:p>
    <w:p w14:paraId="2AD6B9E2" w14:textId="77777777" w:rsidR="00EB6149" w:rsidRPr="00CC74BC" w:rsidRDefault="00EB6149" w:rsidP="009167BF">
      <w:pPr>
        <w:pStyle w:val="LegalClauseLevel4"/>
        <w:numPr>
          <w:ilvl w:val="0"/>
          <w:numId w:val="34"/>
        </w:numPr>
        <w:spacing w:after="0" w:line="240" w:lineRule="auto"/>
        <w:ind w:left="851" w:hanging="425"/>
      </w:pPr>
      <w:r w:rsidRPr="00CC74BC">
        <w:t>of a non-commercial, funding nature;</w:t>
      </w:r>
    </w:p>
    <w:p w14:paraId="0AA5E66D" w14:textId="77777777" w:rsidR="00EB6149" w:rsidRPr="00CC74BC" w:rsidRDefault="00EB6149" w:rsidP="009167BF">
      <w:pPr>
        <w:pStyle w:val="LegalClauseLevel4"/>
        <w:numPr>
          <w:ilvl w:val="0"/>
          <w:numId w:val="34"/>
        </w:numPr>
        <w:spacing w:after="0" w:line="240" w:lineRule="auto"/>
        <w:ind w:left="851" w:hanging="425"/>
      </w:pPr>
      <w:r w:rsidRPr="00CC74BC">
        <w:t xml:space="preserve">paid to a ‘government related entity’ for GST Act purposes; and </w:t>
      </w:r>
    </w:p>
    <w:p w14:paraId="1985967A" w14:textId="77777777" w:rsidR="009167BF" w:rsidRPr="00CC74BC" w:rsidRDefault="00EB6149" w:rsidP="009167BF">
      <w:pPr>
        <w:pStyle w:val="LegalClauseLevel4"/>
        <w:numPr>
          <w:ilvl w:val="0"/>
          <w:numId w:val="34"/>
        </w:numPr>
        <w:spacing w:after="0" w:line="240" w:lineRule="auto"/>
        <w:ind w:left="851" w:hanging="425"/>
      </w:pPr>
      <w:r w:rsidRPr="00CC74BC">
        <w:t>sourced from an appropriation,</w:t>
      </w:r>
    </w:p>
    <w:p w14:paraId="34EA869C" w14:textId="77777777" w:rsidR="00EB6149" w:rsidRPr="00CC74BC" w:rsidRDefault="00EB6149" w:rsidP="009167BF">
      <w:pPr>
        <w:pStyle w:val="LegalClauseLevel4"/>
        <w:numPr>
          <w:ilvl w:val="0"/>
          <w:numId w:val="0"/>
        </w:numPr>
        <w:spacing w:after="0" w:line="240" w:lineRule="auto"/>
        <w:ind w:left="426"/>
      </w:pPr>
      <w:proofErr w:type="gramStart"/>
      <w:r w:rsidRPr="00CC74BC">
        <w:t>the</w:t>
      </w:r>
      <w:proofErr w:type="gramEnd"/>
      <w:r w:rsidRPr="00CC74BC">
        <w:t xml:space="preserve"> parties rely on section 9-17(3) of the GST Act in determining that the payment of Funding is not consideration and that no GST is payable in respect of payment of Funding under this Agreement.</w:t>
      </w:r>
    </w:p>
    <w:p w14:paraId="243AE2AB" w14:textId="77777777" w:rsidR="00A61564" w:rsidRPr="00CC74BC" w:rsidRDefault="006403E8" w:rsidP="00612047">
      <w:pPr>
        <w:pStyle w:val="LegalClauseLevel2"/>
        <w:spacing w:before="120" w:after="0" w:line="240" w:lineRule="auto"/>
        <w:ind w:left="426" w:hanging="426"/>
        <w:rPr>
          <w:sz w:val="22"/>
          <w:szCs w:val="22"/>
        </w:rPr>
      </w:pPr>
      <w:r w:rsidRPr="00CC74BC">
        <w:rPr>
          <w:sz w:val="22"/>
          <w:szCs w:val="22"/>
        </w:rPr>
        <w:lastRenderedPageBreak/>
        <w:t>ABN</w:t>
      </w:r>
    </w:p>
    <w:p w14:paraId="0216855A" w14:textId="31F097F1" w:rsidR="006403E8" w:rsidRPr="00CC74BC" w:rsidRDefault="006403E8" w:rsidP="00C3369F">
      <w:pPr>
        <w:pStyle w:val="LegalClauseLevel3"/>
        <w:numPr>
          <w:ilvl w:val="0"/>
          <w:numId w:val="24"/>
        </w:numPr>
        <w:tabs>
          <w:tab w:val="left" w:pos="0"/>
        </w:tabs>
        <w:spacing w:after="0" w:line="240" w:lineRule="auto"/>
        <w:ind w:left="426" w:hanging="426"/>
      </w:pPr>
      <w:r w:rsidRPr="00CC74BC">
        <w:t>Subject to clause</w:t>
      </w:r>
      <w:r w:rsidR="003033E8" w:rsidRPr="00CC74BC">
        <w:t xml:space="preserve"> </w:t>
      </w:r>
      <w:r w:rsidR="0033360F" w:rsidRPr="00CC74BC">
        <w:fldChar w:fldCharType="begin"/>
      </w:r>
      <w:r w:rsidR="003033E8" w:rsidRPr="00CC74BC">
        <w:instrText xml:space="preserve"> REF _Ref302125661 \r \h </w:instrText>
      </w:r>
      <w:r w:rsidR="00CC74BC">
        <w:instrText xml:space="preserve"> \* MERGEFORMAT </w:instrText>
      </w:r>
      <w:r w:rsidR="0033360F" w:rsidRPr="00CC74BC">
        <w:fldChar w:fldCharType="separate"/>
      </w:r>
      <w:r w:rsidR="00AF26C7" w:rsidRPr="00CC74BC">
        <w:t>6.2</w:t>
      </w:r>
      <w:r w:rsidR="0033360F" w:rsidRPr="00CC74BC">
        <w:fldChar w:fldCharType="end"/>
      </w:r>
      <w:r w:rsidRPr="00CC74BC">
        <w:t xml:space="preserve">, the Recipient warrants that it has an ABN, which it has correctly quoted to the </w:t>
      </w:r>
      <w:r w:rsidR="000059B1" w:rsidRPr="00CC74BC">
        <w:t>DNP</w:t>
      </w:r>
      <w:r w:rsidRPr="00CC74BC">
        <w:t xml:space="preserve">. The Recipient must immediately notify the </w:t>
      </w:r>
      <w:r w:rsidR="000059B1" w:rsidRPr="00CC74BC">
        <w:t>DNP</w:t>
      </w:r>
      <w:r w:rsidR="001D41C9" w:rsidRPr="00CC74BC">
        <w:t xml:space="preserve"> </w:t>
      </w:r>
      <w:r w:rsidRPr="00CC74BC">
        <w:t xml:space="preserve">of any changes to the Recipient's GST status or ABN; and supply proof of its GST status, as and when requested by the </w:t>
      </w:r>
      <w:r w:rsidR="000059B1" w:rsidRPr="00CC74BC">
        <w:t>DNP</w:t>
      </w:r>
      <w:r w:rsidRPr="00CC74BC">
        <w:t>.</w:t>
      </w:r>
    </w:p>
    <w:p w14:paraId="35068F42" w14:textId="77777777" w:rsidR="006403E8" w:rsidRPr="00CC74BC" w:rsidRDefault="006403E8" w:rsidP="00C3369F">
      <w:pPr>
        <w:pStyle w:val="LegalClauseLevel3"/>
        <w:numPr>
          <w:ilvl w:val="0"/>
          <w:numId w:val="24"/>
        </w:numPr>
        <w:tabs>
          <w:tab w:val="left" w:pos="0"/>
        </w:tabs>
        <w:spacing w:after="0" w:line="240" w:lineRule="auto"/>
        <w:ind w:left="426" w:hanging="426"/>
      </w:pPr>
      <w:bookmarkStart w:id="123" w:name="_Ref312174157"/>
      <w:bookmarkStart w:id="124" w:name="_Ref321408170"/>
      <w:r w:rsidRPr="00CC74BC">
        <w:t xml:space="preserve">If the Recipient does not have an ABN the Recipient may lodge with the </w:t>
      </w:r>
      <w:r w:rsidR="000059B1" w:rsidRPr="00CC74BC">
        <w:t>DNP</w:t>
      </w:r>
      <w:r w:rsidR="001D41C9" w:rsidRPr="00CC74BC">
        <w:t xml:space="preserve"> </w:t>
      </w:r>
      <w:r w:rsidRPr="00CC74BC">
        <w:t xml:space="preserve">a completed ‘Statement by a Supplier’ form claiming an exemption for lodging an ABN. </w:t>
      </w:r>
      <w:bookmarkEnd w:id="123"/>
      <w:bookmarkEnd w:id="124"/>
    </w:p>
    <w:p w14:paraId="57B2AE58" w14:textId="77777777" w:rsidR="006403E8" w:rsidRPr="00CC74BC" w:rsidRDefault="006403E8" w:rsidP="00C3369F">
      <w:pPr>
        <w:pStyle w:val="LegalClauseLevel3"/>
        <w:numPr>
          <w:ilvl w:val="0"/>
          <w:numId w:val="24"/>
        </w:numPr>
        <w:tabs>
          <w:tab w:val="left" w:pos="0"/>
        </w:tabs>
        <w:spacing w:after="0" w:line="240" w:lineRule="auto"/>
        <w:ind w:left="426" w:hanging="426"/>
      </w:pPr>
      <w:r w:rsidRPr="00CC74BC">
        <w:t xml:space="preserve">If the Recipient does not provide either an ABN or a completed ‘Statement by a Supplier’ form, then the </w:t>
      </w:r>
      <w:r w:rsidR="000059B1" w:rsidRPr="00CC74BC">
        <w:t>DNP</w:t>
      </w:r>
      <w:r w:rsidR="001D41C9" w:rsidRPr="00CC74BC">
        <w:t xml:space="preserve"> </w:t>
      </w:r>
      <w:r w:rsidRPr="00CC74BC">
        <w:t xml:space="preserve">will withhold from the payment an amount of 46.5 per cent or such other amount as determined by the Australian Taxation Office from time to time.  </w:t>
      </w:r>
    </w:p>
    <w:p w14:paraId="7CD74EDD" w14:textId="77777777" w:rsidR="00A61564" w:rsidRPr="00CC74BC" w:rsidRDefault="000A58BC" w:rsidP="00612047">
      <w:pPr>
        <w:pStyle w:val="LegalClauseLevel2"/>
        <w:spacing w:before="120" w:after="0" w:line="240" w:lineRule="auto"/>
        <w:ind w:left="426" w:hanging="426"/>
        <w:rPr>
          <w:sz w:val="22"/>
          <w:szCs w:val="22"/>
        </w:rPr>
      </w:pPr>
      <w:r w:rsidRPr="00CC74BC">
        <w:rPr>
          <w:sz w:val="22"/>
          <w:szCs w:val="22"/>
        </w:rPr>
        <w:t>Not used.</w:t>
      </w:r>
    </w:p>
    <w:p w14:paraId="6AF97FE0" w14:textId="77777777" w:rsidR="00C834C4" w:rsidRPr="00CC74BC" w:rsidRDefault="003033E8" w:rsidP="00164393">
      <w:pPr>
        <w:pStyle w:val="LegalClauseLevel1"/>
        <w:keepNext/>
        <w:numPr>
          <w:ilvl w:val="0"/>
          <w:numId w:val="4"/>
        </w:numPr>
        <w:spacing w:before="120" w:after="0"/>
        <w:ind w:left="350" w:hanging="350"/>
        <w:rPr>
          <w:sz w:val="22"/>
          <w:szCs w:val="22"/>
        </w:rPr>
      </w:pPr>
      <w:bookmarkStart w:id="125" w:name="_Ref321416466"/>
      <w:r w:rsidRPr="00CC74BC">
        <w:rPr>
          <w:sz w:val="22"/>
          <w:szCs w:val="22"/>
        </w:rPr>
        <w:t xml:space="preserve">Recipient Contributions </w:t>
      </w:r>
      <w:bookmarkEnd w:id="125"/>
    </w:p>
    <w:p w14:paraId="00AB9D81" w14:textId="77777777" w:rsidR="00C834C4" w:rsidRPr="00CC74BC" w:rsidRDefault="00C834C4" w:rsidP="00576254">
      <w:pPr>
        <w:pStyle w:val="LegalClauseLevel3"/>
        <w:numPr>
          <w:ilvl w:val="0"/>
          <w:numId w:val="26"/>
        </w:numPr>
        <w:tabs>
          <w:tab w:val="left" w:pos="0"/>
        </w:tabs>
        <w:spacing w:after="0" w:line="240" w:lineRule="auto"/>
        <w:ind w:left="426" w:hanging="426"/>
      </w:pPr>
      <w:r w:rsidRPr="00CC74BC">
        <w:t xml:space="preserve">It is a condition precedent to the payment of the </w:t>
      </w:r>
      <w:r w:rsidR="00576254" w:rsidRPr="00CC74BC">
        <w:t xml:space="preserve">Funds under this Agreement that </w:t>
      </w:r>
      <w:r w:rsidRPr="00CC74BC">
        <w:t>the Recipient must provide the Recipient’s Contributions</w:t>
      </w:r>
      <w:r w:rsidR="0094271B" w:rsidRPr="00CC74BC">
        <w:t xml:space="preserve"> as specified in Item C of the Schedule</w:t>
      </w:r>
      <w:r w:rsidR="005E1D5A" w:rsidRPr="00CC74BC">
        <w:t xml:space="preserve"> (if any)</w:t>
      </w:r>
      <w:r w:rsidR="00576254" w:rsidRPr="00CC74BC">
        <w:t>.</w:t>
      </w:r>
      <w:r w:rsidR="0029031E" w:rsidRPr="00CC74BC">
        <w:t xml:space="preserve">                                                                                                                                                                                                                                                                                                                                                                                                                                                                                                                                                                                                                                                                                                                                                                                                          </w:t>
      </w:r>
      <w:r w:rsidR="00A040E8" w:rsidRPr="00CC74BC">
        <w:t xml:space="preserve">                             </w:t>
      </w:r>
    </w:p>
    <w:p w14:paraId="52C60B58" w14:textId="77777777" w:rsidR="00C834C4" w:rsidRPr="00CC74BC" w:rsidRDefault="00C834C4" w:rsidP="00C3369F">
      <w:pPr>
        <w:pStyle w:val="LegalClauseLevel3"/>
        <w:numPr>
          <w:ilvl w:val="0"/>
          <w:numId w:val="26"/>
        </w:numPr>
        <w:tabs>
          <w:tab w:val="left" w:pos="0"/>
        </w:tabs>
        <w:spacing w:after="0" w:line="240" w:lineRule="auto"/>
        <w:ind w:left="426" w:hanging="426"/>
      </w:pPr>
      <w:bookmarkStart w:id="126" w:name="_Ref311798120"/>
      <w:r w:rsidRPr="00CC74BC">
        <w:t xml:space="preserve">The Recipient must ensure that the terms on which any other funding or contributions are provided to the Recipient for, or in connection with, the Project are not inconsistent with the terms of this Agreement and do not in any way limit or affect the Recipient's ability to comply strictly with its obligations, or the </w:t>
      </w:r>
      <w:r w:rsidR="000059B1" w:rsidRPr="00CC74BC">
        <w:t>DNP</w:t>
      </w:r>
      <w:r w:rsidRPr="00CC74BC">
        <w:t>’s ability to exercise its rights, under this Agreement.</w:t>
      </w:r>
    </w:p>
    <w:p w14:paraId="12AE12A1" w14:textId="77777777" w:rsidR="00C834C4" w:rsidRPr="00CC74BC" w:rsidRDefault="00C834C4" w:rsidP="00C3369F">
      <w:pPr>
        <w:pStyle w:val="LegalClauseLevel3"/>
        <w:numPr>
          <w:ilvl w:val="0"/>
          <w:numId w:val="26"/>
        </w:numPr>
        <w:tabs>
          <w:tab w:val="left" w:pos="0"/>
        </w:tabs>
        <w:spacing w:after="0" w:line="240" w:lineRule="auto"/>
        <w:ind w:left="426" w:hanging="426"/>
      </w:pPr>
      <w:bookmarkStart w:id="127" w:name="_Ref316736231"/>
      <w:r w:rsidRPr="00CC74BC">
        <w:t xml:space="preserve">The Recipient must </w:t>
      </w:r>
      <w:bookmarkStart w:id="128" w:name="_Ref298134513"/>
      <w:r w:rsidRPr="00CC74BC">
        <w:t xml:space="preserve">promptly notify the </w:t>
      </w:r>
      <w:r w:rsidR="000059B1" w:rsidRPr="00CC74BC">
        <w:t>DNP</w:t>
      </w:r>
      <w:r w:rsidR="001E0FB6" w:rsidRPr="00CC74BC">
        <w:t xml:space="preserve"> </w:t>
      </w:r>
      <w:r w:rsidRPr="00CC74BC">
        <w:t>if the total value of the Recipient's Contributions reduces, or if such a reduction is anticipated.</w:t>
      </w:r>
      <w:bookmarkEnd w:id="126"/>
      <w:bookmarkEnd w:id="127"/>
      <w:bookmarkEnd w:id="128"/>
    </w:p>
    <w:p w14:paraId="3B0D5965" w14:textId="77777777" w:rsidR="00CC69AB" w:rsidRPr="00CC74BC" w:rsidRDefault="00CC69AB" w:rsidP="00164393">
      <w:pPr>
        <w:pStyle w:val="LegalClauseLevel1"/>
        <w:keepNext/>
        <w:numPr>
          <w:ilvl w:val="0"/>
          <w:numId w:val="4"/>
        </w:numPr>
        <w:spacing w:before="120" w:after="0"/>
        <w:ind w:left="350" w:hanging="350"/>
        <w:rPr>
          <w:sz w:val="22"/>
          <w:szCs w:val="22"/>
        </w:rPr>
      </w:pPr>
      <w:r w:rsidRPr="00CC74BC">
        <w:rPr>
          <w:sz w:val="22"/>
          <w:szCs w:val="22"/>
        </w:rPr>
        <w:t>Assets</w:t>
      </w:r>
    </w:p>
    <w:p w14:paraId="0A2B464B" w14:textId="77777777" w:rsidR="00A61564" w:rsidRPr="00CC74BC" w:rsidRDefault="00CC69AB" w:rsidP="00A61564">
      <w:pPr>
        <w:pStyle w:val="LegalClauseLevel3"/>
        <w:numPr>
          <w:ilvl w:val="0"/>
          <w:numId w:val="0"/>
        </w:numPr>
        <w:tabs>
          <w:tab w:val="left" w:pos="0"/>
        </w:tabs>
        <w:spacing w:after="0" w:line="240" w:lineRule="auto"/>
      </w:pPr>
      <w:r w:rsidRPr="00CC74BC">
        <w:t xml:space="preserve">The Recipient must not use the Funds towards the purchase of Assets unless it has obtained the prior written approval of the </w:t>
      </w:r>
      <w:r w:rsidR="000059B1" w:rsidRPr="00CC74BC">
        <w:t>DNP</w:t>
      </w:r>
      <w:r w:rsidRPr="00CC74BC">
        <w:t xml:space="preserve">, which may be subject to any conditions the </w:t>
      </w:r>
      <w:r w:rsidR="000059B1" w:rsidRPr="00CC74BC">
        <w:t>DNP</w:t>
      </w:r>
      <w:r w:rsidR="001D41C9" w:rsidRPr="00CC74BC">
        <w:t xml:space="preserve"> </w:t>
      </w:r>
      <w:r w:rsidRPr="00CC74BC">
        <w:t>may, in its absolute discretion, impose.</w:t>
      </w:r>
    </w:p>
    <w:p w14:paraId="3934737A" w14:textId="77777777" w:rsidR="00CC69AB" w:rsidRPr="00CC74BC" w:rsidRDefault="00CC69AB" w:rsidP="00164393">
      <w:pPr>
        <w:pStyle w:val="LegalClauseLevel1"/>
        <w:keepNext/>
        <w:numPr>
          <w:ilvl w:val="0"/>
          <w:numId w:val="4"/>
        </w:numPr>
        <w:spacing w:before="120" w:after="0"/>
        <w:ind w:left="350" w:hanging="350"/>
        <w:rPr>
          <w:sz w:val="22"/>
          <w:szCs w:val="22"/>
        </w:rPr>
      </w:pPr>
      <w:bookmarkStart w:id="129" w:name="_Ref321411193"/>
      <w:r w:rsidRPr="00CC74BC">
        <w:rPr>
          <w:sz w:val="22"/>
          <w:szCs w:val="22"/>
        </w:rPr>
        <w:t xml:space="preserve">Records, </w:t>
      </w:r>
      <w:r w:rsidR="00E95A17" w:rsidRPr="00CC74BC">
        <w:rPr>
          <w:sz w:val="22"/>
          <w:szCs w:val="22"/>
        </w:rPr>
        <w:t>r</w:t>
      </w:r>
      <w:r w:rsidRPr="00CC74BC">
        <w:rPr>
          <w:sz w:val="22"/>
          <w:szCs w:val="22"/>
        </w:rPr>
        <w:t>eports and acquittals</w:t>
      </w:r>
      <w:bookmarkEnd w:id="129"/>
    </w:p>
    <w:p w14:paraId="2C3EED0F" w14:textId="77777777" w:rsidR="00A61564" w:rsidRPr="00CC74BC" w:rsidRDefault="00CD0648" w:rsidP="00612047">
      <w:pPr>
        <w:pStyle w:val="LegalClauseLevel2"/>
        <w:spacing w:before="120" w:after="0" w:line="240" w:lineRule="auto"/>
        <w:ind w:left="462" w:hanging="462"/>
        <w:rPr>
          <w:sz w:val="22"/>
          <w:szCs w:val="22"/>
        </w:rPr>
      </w:pPr>
      <w:r w:rsidRPr="00CC74BC">
        <w:rPr>
          <w:sz w:val="22"/>
          <w:szCs w:val="22"/>
        </w:rPr>
        <w:t>Records and accounts</w:t>
      </w:r>
    </w:p>
    <w:p w14:paraId="051914D8" w14:textId="77777777" w:rsidR="00CD0648" w:rsidRPr="00CC74BC" w:rsidRDefault="00CD0648" w:rsidP="00873284">
      <w:pPr>
        <w:pStyle w:val="LegalBodyText2"/>
        <w:spacing w:before="0" w:after="0"/>
        <w:ind w:left="0"/>
      </w:pPr>
      <w:r w:rsidRPr="00CC74BC">
        <w:t>The Recipient must:</w:t>
      </w:r>
    </w:p>
    <w:p w14:paraId="2E416562" w14:textId="77777777" w:rsidR="00CD0648" w:rsidRPr="00CC74BC" w:rsidRDefault="00CD0648" w:rsidP="00C3369F">
      <w:pPr>
        <w:pStyle w:val="LegalClauseLevel3"/>
        <w:numPr>
          <w:ilvl w:val="0"/>
          <w:numId w:val="28"/>
        </w:numPr>
        <w:tabs>
          <w:tab w:val="left" w:pos="0"/>
        </w:tabs>
        <w:spacing w:after="0" w:line="240" w:lineRule="auto"/>
        <w:ind w:left="426" w:hanging="426"/>
      </w:pPr>
      <w:r w:rsidRPr="00CC74BC">
        <w:t>keep comprehensive and accurate accounts and records of its use of the Funds, that can be separately identified from other accounts and records of the Recipient; and</w:t>
      </w:r>
    </w:p>
    <w:p w14:paraId="1DDB1BF2" w14:textId="77777777" w:rsidR="00CD0648" w:rsidRPr="00CC74BC" w:rsidRDefault="00CD0648" w:rsidP="00C3369F">
      <w:pPr>
        <w:pStyle w:val="LegalClauseLevel3"/>
        <w:numPr>
          <w:ilvl w:val="0"/>
          <w:numId w:val="28"/>
        </w:numPr>
        <w:tabs>
          <w:tab w:val="left" w:pos="0"/>
        </w:tabs>
        <w:spacing w:after="0" w:line="240" w:lineRule="auto"/>
        <w:ind w:left="426" w:hanging="426"/>
      </w:pPr>
      <w:proofErr w:type="gramStart"/>
      <w:r w:rsidRPr="00CC74BC">
        <w:lastRenderedPageBreak/>
        <w:t>retain</w:t>
      </w:r>
      <w:proofErr w:type="gramEnd"/>
      <w:r w:rsidRPr="00CC74BC">
        <w:t xml:space="preserve"> the accounts and records referred to in this clause </w:t>
      </w:r>
      <w:r w:rsidR="00A575C5" w:rsidRPr="00CC74BC">
        <w:fldChar w:fldCharType="begin"/>
      </w:r>
      <w:r w:rsidR="00A575C5" w:rsidRPr="00CC74BC">
        <w:instrText xml:space="preserve"> REF _Ref321411193 \r \h  \* MERGEFORMAT </w:instrText>
      </w:r>
      <w:r w:rsidR="00A575C5" w:rsidRPr="00CC74BC">
        <w:fldChar w:fldCharType="separate"/>
      </w:r>
      <w:r w:rsidR="00AF26C7" w:rsidRPr="00CC74BC">
        <w:t>9</w:t>
      </w:r>
      <w:r w:rsidR="00A575C5" w:rsidRPr="00CC74BC">
        <w:fldChar w:fldCharType="end"/>
      </w:r>
      <w:r w:rsidR="00DC3665" w:rsidRPr="00CC74BC">
        <w:t xml:space="preserve"> </w:t>
      </w:r>
      <w:r w:rsidRPr="00CC74BC">
        <w:t>for the Agreement Period and a further period of seven years from the expiry or termination of this Agreement or such longe</w:t>
      </w:r>
      <w:r w:rsidR="00DC3665" w:rsidRPr="00CC74BC">
        <w:t>r period as may be required by l</w:t>
      </w:r>
      <w:r w:rsidRPr="00CC74BC">
        <w:t>aw.</w:t>
      </w:r>
    </w:p>
    <w:p w14:paraId="79CBE75B" w14:textId="77777777" w:rsidR="00A61564" w:rsidRPr="00CC74BC" w:rsidRDefault="00CD0648" w:rsidP="00612047">
      <w:pPr>
        <w:pStyle w:val="LegalClauseLevel2"/>
        <w:spacing w:before="120" w:after="0" w:line="240" w:lineRule="auto"/>
        <w:ind w:hanging="482"/>
        <w:rPr>
          <w:sz w:val="22"/>
          <w:szCs w:val="22"/>
        </w:rPr>
      </w:pPr>
      <w:r w:rsidRPr="00CC74BC">
        <w:rPr>
          <w:sz w:val="22"/>
          <w:szCs w:val="22"/>
        </w:rPr>
        <w:t>Recipient must keep records</w:t>
      </w:r>
    </w:p>
    <w:p w14:paraId="1E778319" w14:textId="77777777" w:rsidR="00CD0648" w:rsidRPr="00CC74BC" w:rsidRDefault="00CD0648" w:rsidP="00873284">
      <w:pPr>
        <w:pStyle w:val="LegalBodyText2"/>
        <w:spacing w:before="0" w:after="0"/>
        <w:ind w:left="0"/>
      </w:pPr>
      <w:r w:rsidRPr="00CC74BC">
        <w:t>The Recipient must keep comprehensive written records of the conduct of the Project including the achievement of the Pro</w:t>
      </w:r>
      <w:r w:rsidR="00DC3665" w:rsidRPr="00CC74BC">
        <w:t>ject</w:t>
      </w:r>
      <w:r w:rsidRPr="00CC74BC">
        <w:t xml:space="preserve"> O</w:t>
      </w:r>
      <w:r w:rsidR="00DC3665" w:rsidRPr="00CC74BC">
        <w:t>utcomes</w:t>
      </w:r>
      <w:r w:rsidRPr="00CC74BC">
        <w:t>.</w:t>
      </w:r>
    </w:p>
    <w:p w14:paraId="69ED256E" w14:textId="77777777" w:rsidR="00A61564" w:rsidRPr="00CC74BC" w:rsidRDefault="00CD0648" w:rsidP="00612047">
      <w:pPr>
        <w:pStyle w:val="LegalClauseLevel2"/>
        <w:spacing w:before="120" w:after="0" w:line="240" w:lineRule="auto"/>
        <w:ind w:hanging="482"/>
        <w:rPr>
          <w:sz w:val="22"/>
          <w:szCs w:val="22"/>
        </w:rPr>
      </w:pPr>
      <w:r w:rsidRPr="00CC74BC">
        <w:rPr>
          <w:sz w:val="22"/>
          <w:szCs w:val="22"/>
        </w:rPr>
        <w:t xml:space="preserve">Provision of records to the </w:t>
      </w:r>
      <w:r w:rsidR="000059B1" w:rsidRPr="00CC74BC">
        <w:rPr>
          <w:sz w:val="22"/>
          <w:szCs w:val="22"/>
        </w:rPr>
        <w:t>DNP</w:t>
      </w:r>
    </w:p>
    <w:p w14:paraId="49C1D483" w14:textId="77777777" w:rsidR="00CD0648" w:rsidRPr="00CC74BC" w:rsidRDefault="00CD0648" w:rsidP="00873284">
      <w:pPr>
        <w:pStyle w:val="LegalBodyText2"/>
        <w:spacing w:before="0" w:after="0"/>
        <w:ind w:left="0"/>
      </w:pPr>
      <w:r w:rsidRPr="00CC74BC">
        <w:t>The Recipient must:</w:t>
      </w:r>
    </w:p>
    <w:p w14:paraId="2C02807B" w14:textId="77777777" w:rsidR="00CD0648" w:rsidRPr="00CC74BC" w:rsidRDefault="00CD0648" w:rsidP="00C3369F">
      <w:pPr>
        <w:pStyle w:val="LegalClauseLevel3"/>
        <w:numPr>
          <w:ilvl w:val="0"/>
          <w:numId w:val="29"/>
        </w:numPr>
        <w:tabs>
          <w:tab w:val="left" w:pos="0"/>
        </w:tabs>
        <w:spacing w:after="0" w:line="240" w:lineRule="auto"/>
        <w:ind w:left="426" w:hanging="426"/>
      </w:pPr>
      <w:r w:rsidRPr="00CC74BC">
        <w:t xml:space="preserve">deliver information and other Material produced under or in connection with this Agreement and otherwise as reasonably required by the </w:t>
      </w:r>
      <w:r w:rsidR="000059B1" w:rsidRPr="00CC74BC">
        <w:t>DNP</w:t>
      </w:r>
      <w:r w:rsidRPr="00CC74BC">
        <w:t xml:space="preserve">; and </w:t>
      </w:r>
    </w:p>
    <w:p w14:paraId="7707AED2" w14:textId="77777777" w:rsidR="00CD0648" w:rsidRPr="00CC74BC" w:rsidRDefault="00CD0648" w:rsidP="00C3369F">
      <w:pPr>
        <w:pStyle w:val="LegalClauseLevel3"/>
        <w:numPr>
          <w:ilvl w:val="0"/>
          <w:numId w:val="29"/>
        </w:numPr>
        <w:tabs>
          <w:tab w:val="left" w:pos="0"/>
        </w:tabs>
        <w:spacing w:after="0" w:line="240" w:lineRule="auto"/>
        <w:ind w:left="426" w:hanging="426"/>
      </w:pPr>
      <w:proofErr w:type="gramStart"/>
      <w:r w:rsidRPr="00CC74BC">
        <w:t>provide</w:t>
      </w:r>
      <w:proofErr w:type="gramEnd"/>
      <w:r w:rsidRPr="00CC74BC">
        <w:t xml:space="preserve"> all information and other Material to the </w:t>
      </w:r>
      <w:r w:rsidR="000059B1" w:rsidRPr="00CC74BC">
        <w:t>DNP</w:t>
      </w:r>
      <w:r w:rsidR="001D41C9" w:rsidRPr="00CC74BC">
        <w:t xml:space="preserve"> </w:t>
      </w:r>
      <w:r w:rsidRPr="00CC74BC">
        <w:t>in accordance with the timeframes specified in this Agreement and otherwise promptly upon demand.</w:t>
      </w:r>
    </w:p>
    <w:p w14:paraId="7CCA9AB5" w14:textId="77777777" w:rsidR="00A61564" w:rsidRPr="00CC74BC" w:rsidRDefault="00CD0648" w:rsidP="00612047">
      <w:pPr>
        <w:pStyle w:val="LegalClauseLevel2"/>
        <w:spacing w:before="120" w:after="0" w:line="240" w:lineRule="auto"/>
        <w:ind w:hanging="482"/>
        <w:rPr>
          <w:sz w:val="22"/>
          <w:szCs w:val="22"/>
        </w:rPr>
      </w:pPr>
      <w:r w:rsidRPr="00CC74BC">
        <w:rPr>
          <w:sz w:val="22"/>
          <w:szCs w:val="22"/>
        </w:rPr>
        <w:t>Financial records</w:t>
      </w:r>
    </w:p>
    <w:p w14:paraId="039E0BAB" w14:textId="77777777" w:rsidR="00A61564" w:rsidRPr="00CC74BC" w:rsidRDefault="00CD0648" w:rsidP="00A61564">
      <w:pPr>
        <w:pStyle w:val="LegalBodyText2"/>
        <w:spacing w:before="0" w:after="0"/>
        <w:ind w:left="0"/>
      </w:pPr>
      <w:r w:rsidRPr="00CC74BC">
        <w:t>The Recipient must keep financial records relating to the Project so as to enable</w:t>
      </w:r>
      <w:r w:rsidR="001B3D8D" w:rsidRPr="00CC74BC">
        <w:t xml:space="preserve"> </w:t>
      </w:r>
      <w:r w:rsidRPr="00CC74BC">
        <w:t>all revenue and expenditure related to the Project to be identified in the Recipient’s accounts</w:t>
      </w:r>
      <w:r w:rsidR="001B3D8D" w:rsidRPr="00CC74BC">
        <w:t xml:space="preserve"> and</w:t>
      </w:r>
      <w:r w:rsidR="00873284" w:rsidRPr="00CC74BC">
        <w:t xml:space="preserve"> </w:t>
      </w:r>
      <w:r w:rsidRPr="00CC74BC">
        <w:t>the Audit of those records.</w:t>
      </w:r>
    </w:p>
    <w:p w14:paraId="6132409D" w14:textId="77777777" w:rsidR="00A61564" w:rsidRPr="00CC74BC" w:rsidRDefault="00CD0648" w:rsidP="00612047">
      <w:pPr>
        <w:pStyle w:val="LegalClauseLevel2"/>
        <w:spacing w:before="120" w:after="0" w:line="240" w:lineRule="auto"/>
        <w:ind w:hanging="482"/>
        <w:rPr>
          <w:sz w:val="22"/>
          <w:szCs w:val="22"/>
        </w:rPr>
      </w:pPr>
      <w:bookmarkStart w:id="130" w:name="_Ref310441100"/>
      <w:r w:rsidRPr="00CC74BC">
        <w:rPr>
          <w:sz w:val="22"/>
          <w:szCs w:val="22"/>
        </w:rPr>
        <w:t>Reports</w:t>
      </w:r>
      <w:bookmarkEnd w:id="130"/>
    </w:p>
    <w:p w14:paraId="5FE5A84A" w14:textId="77777777" w:rsidR="00CD0648" w:rsidRPr="00CC74BC" w:rsidRDefault="00CD0648" w:rsidP="00C3369F">
      <w:pPr>
        <w:pStyle w:val="LegalClauseLevel3"/>
        <w:numPr>
          <w:ilvl w:val="0"/>
          <w:numId w:val="30"/>
        </w:numPr>
        <w:tabs>
          <w:tab w:val="left" w:pos="0"/>
        </w:tabs>
        <w:spacing w:after="0" w:line="240" w:lineRule="auto"/>
        <w:ind w:left="426" w:hanging="426"/>
      </w:pPr>
      <w:bookmarkStart w:id="131" w:name="_Ref198107811"/>
      <w:bookmarkStart w:id="132" w:name="_Ref198107003"/>
      <w:r w:rsidRPr="00CC74BC">
        <w:t xml:space="preserve">Without limiting the Recipient's other obligations under this Agreement, the Recipient must provide to the </w:t>
      </w:r>
      <w:r w:rsidR="000059B1" w:rsidRPr="00CC74BC">
        <w:t>DNP</w:t>
      </w:r>
      <w:r w:rsidR="001D41C9" w:rsidRPr="00CC74BC">
        <w:t xml:space="preserve"> </w:t>
      </w:r>
      <w:r w:rsidRPr="00CC74BC">
        <w:t xml:space="preserve">the </w:t>
      </w:r>
      <w:r w:rsidR="00A91584" w:rsidRPr="00CC74BC">
        <w:t>r</w:t>
      </w:r>
      <w:r w:rsidRPr="00CC74BC">
        <w:t xml:space="preserve">eports </w:t>
      </w:r>
      <w:r w:rsidR="00CA4784" w:rsidRPr="00CC74BC">
        <w:t>in accordance with</w:t>
      </w:r>
      <w:r w:rsidR="00FA649C" w:rsidRPr="00CC74BC">
        <w:t xml:space="preserve"> Item </w:t>
      </w:r>
      <w:r w:rsidR="00A575C5" w:rsidRPr="00CC74BC">
        <w:fldChar w:fldCharType="begin"/>
      </w:r>
      <w:r w:rsidR="00A575C5" w:rsidRPr="00CC74BC">
        <w:instrText xml:space="preserve"> REF _Ref322951746 \w \h  \* MERGEFORMAT </w:instrText>
      </w:r>
      <w:r w:rsidR="00A575C5" w:rsidRPr="00CC74BC">
        <w:fldChar w:fldCharType="separate"/>
      </w:r>
      <w:r w:rsidR="00AF26C7" w:rsidRPr="00CC74BC">
        <w:t>A</w:t>
      </w:r>
      <w:r w:rsidR="00A575C5" w:rsidRPr="00CC74BC">
        <w:fldChar w:fldCharType="end"/>
      </w:r>
      <w:r w:rsidR="00A575C5" w:rsidRPr="00CC74BC">
        <w:fldChar w:fldCharType="begin"/>
      </w:r>
      <w:r w:rsidR="00A575C5" w:rsidRPr="00CC74BC">
        <w:instrText xml:space="preserve"> REF _Ref323028305 \r \h  \* MERGEFORMAT </w:instrText>
      </w:r>
      <w:r w:rsidR="00A575C5" w:rsidRPr="00CC74BC">
        <w:fldChar w:fldCharType="separate"/>
      </w:r>
      <w:r w:rsidR="00AF26C7" w:rsidRPr="00CC74BC">
        <w:t>(4)</w:t>
      </w:r>
      <w:r w:rsidR="00A575C5" w:rsidRPr="00CC74BC">
        <w:fldChar w:fldCharType="end"/>
      </w:r>
      <w:r w:rsidR="00FA649C" w:rsidRPr="00CC74BC">
        <w:t xml:space="preserve"> of</w:t>
      </w:r>
      <w:r w:rsidR="00204884" w:rsidRPr="00CC74BC">
        <w:t xml:space="preserve"> the</w:t>
      </w:r>
      <w:r w:rsidRPr="00CC74BC">
        <w:t xml:space="preserve"> </w:t>
      </w:r>
      <w:r w:rsidR="00204884" w:rsidRPr="00CC74BC">
        <w:t xml:space="preserve">Schedule </w:t>
      </w:r>
      <w:r w:rsidRPr="00CC74BC">
        <w:t xml:space="preserve">at the times, and substantially in the form of the template provided by the </w:t>
      </w:r>
      <w:r w:rsidR="000059B1" w:rsidRPr="00CC74BC">
        <w:t>DNP</w:t>
      </w:r>
      <w:r w:rsidR="001D41C9" w:rsidRPr="00CC74BC">
        <w:t xml:space="preserve"> </w:t>
      </w:r>
      <w:r w:rsidRPr="00CC74BC">
        <w:t>from time to time (if any).</w:t>
      </w:r>
    </w:p>
    <w:p w14:paraId="0876163F" w14:textId="77777777" w:rsidR="00CD0648" w:rsidRPr="00CC74BC" w:rsidRDefault="00CD0648" w:rsidP="00C3369F">
      <w:pPr>
        <w:pStyle w:val="LegalClauseLevel3"/>
        <w:numPr>
          <w:ilvl w:val="0"/>
          <w:numId w:val="30"/>
        </w:numPr>
        <w:tabs>
          <w:tab w:val="left" w:pos="0"/>
        </w:tabs>
        <w:spacing w:after="0" w:line="240" w:lineRule="auto"/>
        <w:ind w:left="426" w:hanging="426"/>
      </w:pPr>
      <w:r w:rsidRPr="00CC74BC">
        <w:t xml:space="preserve">If the </w:t>
      </w:r>
      <w:r w:rsidR="000059B1" w:rsidRPr="00CC74BC">
        <w:t>DNP</w:t>
      </w:r>
      <w:r w:rsidR="001D41C9" w:rsidRPr="00CC74BC">
        <w:t xml:space="preserve"> </w:t>
      </w:r>
      <w:r w:rsidRPr="00CC74BC">
        <w:t xml:space="preserve">notifies the Recipient that a </w:t>
      </w:r>
      <w:r w:rsidR="00A91584" w:rsidRPr="00CC74BC">
        <w:t>r</w:t>
      </w:r>
      <w:r w:rsidRPr="00CC74BC">
        <w:t xml:space="preserve">eport submitted is not to the </w:t>
      </w:r>
      <w:r w:rsidR="000059B1" w:rsidRPr="00CC74BC">
        <w:t>DNP</w:t>
      </w:r>
      <w:r w:rsidRPr="00CC74BC">
        <w:t xml:space="preserve">’s satisfaction, the Recipient must make the required amendments and resubmit the </w:t>
      </w:r>
      <w:r w:rsidR="00A91584" w:rsidRPr="00CC74BC">
        <w:t>r</w:t>
      </w:r>
      <w:r w:rsidRPr="00CC74BC">
        <w:t xml:space="preserve">eport to the </w:t>
      </w:r>
      <w:r w:rsidR="000059B1" w:rsidRPr="00CC74BC">
        <w:t>DNP</w:t>
      </w:r>
      <w:r w:rsidRPr="00CC74BC">
        <w:t xml:space="preserve">. </w:t>
      </w:r>
      <w:bookmarkEnd w:id="131"/>
      <w:bookmarkEnd w:id="132"/>
    </w:p>
    <w:p w14:paraId="35402FED" w14:textId="77777777" w:rsidR="00E1285C" w:rsidRPr="00CC74BC" w:rsidRDefault="00E1285C" w:rsidP="00612047">
      <w:pPr>
        <w:pStyle w:val="LegalClauseLevel2"/>
        <w:spacing w:before="120" w:after="0" w:line="240" w:lineRule="auto"/>
        <w:ind w:left="378" w:hanging="364"/>
        <w:rPr>
          <w:sz w:val="22"/>
          <w:szCs w:val="22"/>
        </w:rPr>
      </w:pPr>
      <w:r w:rsidRPr="00CC74BC">
        <w:rPr>
          <w:sz w:val="22"/>
          <w:szCs w:val="22"/>
        </w:rPr>
        <w:t>Participation in evaluations and analysis of the Project</w:t>
      </w:r>
    </w:p>
    <w:p w14:paraId="7A7B640C" w14:textId="77777777" w:rsidR="00E1285C" w:rsidRPr="00CC74BC" w:rsidRDefault="00E1285C" w:rsidP="00C3369F">
      <w:pPr>
        <w:pStyle w:val="LegalClauseLevel3"/>
        <w:numPr>
          <w:ilvl w:val="0"/>
          <w:numId w:val="31"/>
        </w:numPr>
        <w:tabs>
          <w:tab w:val="left" w:pos="0"/>
        </w:tabs>
        <w:spacing w:after="0" w:line="240" w:lineRule="auto"/>
        <w:ind w:left="426" w:hanging="426"/>
      </w:pPr>
      <w:r w:rsidRPr="00CC74BC">
        <w:t xml:space="preserve">The Recipient must participate, at its own cost and as reasonably required by the </w:t>
      </w:r>
      <w:r w:rsidR="000059B1" w:rsidRPr="00CC74BC">
        <w:t>DNP</w:t>
      </w:r>
      <w:r w:rsidRPr="00CC74BC">
        <w:t xml:space="preserve">, in studies, evaluations, surveys, meetings and other activities intended to analyse the success of the Project or Program. </w:t>
      </w:r>
    </w:p>
    <w:p w14:paraId="6ABA0F1A" w14:textId="77777777" w:rsidR="00C73E61" w:rsidRPr="00CC74BC" w:rsidRDefault="00E1285C" w:rsidP="00C3369F">
      <w:pPr>
        <w:pStyle w:val="LegalClauseLevel3"/>
        <w:numPr>
          <w:ilvl w:val="0"/>
          <w:numId w:val="31"/>
        </w:numPr>
        <w:tabs>
          <w:tab w:val="left" w:pos="0"/>
        </w:tabs>
        <w:spacing w:after="0" w:line="240" w:lineRule="auto"/>
        <w:ind w:left="426" w:hanging="426"/>
      </w:pPr>
      <w:r w:rsidRPr="00CC74BC">
        <w:t xml:space="preserve">The Recipient agrees to make case studies, records and other information (including </w:t>
      </w:r>
      <w:r w:rsidR="001B3D8D" w:rsidRPr="00CC74BC">
        <w:t>r</w:t>
      </w:r>
      <w:r w:rsidRPr="00CC74BC">
        <w:t>eports) available to third parties for the purposes of evaluation and analysis.</w:t>
      </w:r>
    </w:p>
    <w:p w14:paraId="7EE24443" w14:textId="77777777" w:rsidR="00CC69AB" w:rsidRPr="00CC74BC" w:rsidRDefault="00973BD5" w:rsidP="00164393">
      <w:pPr>
        <w:pStyle w:val="LegalClauseLevel1"/>
        <w:keepNext/>
        <w:numPr>
          <w:ilvl w:val="0"/>
          <w:numId w:val="4"/>
        </w:numPr>
        <w:spacing w:before="120" w:after="0"/>
        <w:ind w:left="350" w:hanging="350"/>
        <w:rPr>
          <w:sz w:val="22"/>
          <w:szCs w:val="22"/>
        </w:rPr>
      </w:pPr>
      <w:bookmarkStart w:id="133" w:name="_Ref321415881"/>
      <w:r w:rsidRPr="00CC74BC">
        <w:rPr>
          <w:sz w:val="22"/>
          <w:szCs w:val="22"/>
        </w:rPr>
        <w:t>Audit and access</w:t>
      </w:r>
      <w:bookmarkEnd w:id="133"/>
    </w:p>
    <w:p w14:paraId="4961CD27" w14:textId="77777777" w:rsidR="00973BD5" w:rsidRPr="00CC74BC" w:rsidRDefault="00973BD5" w:rsidP="00C3369F">
      <w:pPr>
        <w:pStyle w:val="LegalClauseLevel3"/>
        <w:numPr>
          <w:ilvl w:val="0"/>
          <w:numId w:val="32"/>
        </w:numPr>
        <w:tabs>
          <w:tab w:val="left" w:pos="0"/>
        </w:tabs>
        <w:spacing w:after="0" w:line="240" w:lineRule="auto"/>
        <w:ind w:left="426" w:hanging="426"/>
      </w:pPr>
      <w:r w:rsidRPr="00CC74BC">
        <w:t xml:space="preserve">The </w:t>
      </w:r>
      <w:r w:rsidR="000059B1" w:rsidRPr="00CC74BC">
        <w:t>DNP</w:t>
      </w:r>
      <w:r w:rsidR="001D41C9" w:rsidRPr="00CC74BC">
        <w:t xml:space="preserve"> </w:t>
      </w:r>
      <w:r w:rsidRPr="00CC74BC">
        <w:t xml:space="preserve">or a representative may conduct audits relevant to the performance of the Recipient’s obligations under this Agreement. </w:t>
      </w:r>
    </w:p>
    <w:p w14:paraId="48083319" w14:textId="77777777" w:rsidR="00973BD5" w:rsidRPr="00CC74BC" w:rsidRDefault="00973BD5" w:rsidP="00C3369F">
      <w:pPr>
        <w:pStyle w:val="LegalClauseLevel3"/>
        <w:numPr>
          <w:ilvl w:val="0"/>
          <w:numId w:val="32"/>
        </w:numPr>
        <w:tabs>
          <w:tab w:val="left" w:pos="0"/>
        </w:tabs>
        <w:spacing w:after="0" w:line="240" w:lineRule="auto"/>
        <w:ind w:left="426" w:hanging="426"/>
      </w:pPr>
      <w:r w:rsidRPr="00CC74BC">
        <w:lastRenderedPageBreak/>
        <w:t xml:space="preserve">The Recipient acknowledges and agrees that the </w:t>
      </w:r>
      <w:r w:rsidR="000059B1" w:rsidRPr="00CC74BC">
        <w:t>DNP</w:t>
      </w:r>
      <w:r w:rsidR="001D41C9" w:rsidRPr="00CC74BC">
        <w:t xml:space="preserve"> </w:t>
      </w:r>
      <w:r w:rsidRPr="00CC74BC">
        <w:t xml:space="preserve">and any persons nominated by the </w:t>
      </w:r>
      <w:r w:rsidR="000059B1" w:rsidRPr="00CC74BC">
        <w:t>DNP</w:t>
      </w:r>
      <w:r w:rsidR="001D41C9" w:rsidRPr="00CC74BC">
        <w:t xml:space="preserve"> </w:t>
      </w:r>
      <w:r w:rsidRPr="00CC74BC">
        <w:t>may, at reasonable times and on giving reasonable notice to the Recipient:</w:t>
      </w:r>
    </w:p>
    <w:p w14:paraId="7D9D2F6E" w14:textId="77777777" w:rsidR="00A61564" w:rsidRPr="00CC74BC" w:rsidRDefault="00973BD5" w:rsidP="0094271B">
      <w:pPr>
        <w:pStyle w:val="LegalClauseLevel4"/>
        <w:numPr>
          <w:ilvl w:val="0"/>
          <w:numId w:val="52"/>
        </w:numPr>
        <w:spacing w:after="0" w:line="240" w:lineRule="auto"/>
      </w:pPr>
      <w:r w:rsidRPr="00CC74BC">
        <w:t>access and inspect the Recipient’s premises and any Assets, wherever they may be located, to the extent relevant to the performance of this Agreement; and</w:t>
      </w:r>
    </w:p>
    <w:p w14:paraId="123177A4" w14:textId="77777777" w:rsidR="00A61564" w:rsidRPr="00CC74BC" w:rsidRDefault="00973BD5" w:rsidP="0094271B">
      <w:pPr>
        <w:pStyle w:val="LegalClauseLevel4"/>
        <w:numPr>
          <w:ilvl w:val="0"/>
          <w:numId w:val="52"/>
        </w:numPr>
        <w:spacing w:after="0" w:line="240" w:lineRule="auto"/>
        <w:ind w:left="851" w:hanging="425"/>
      </w:pPr>
      <w:proofErr w:type="gramStart"/>
      <w:r w:rsidRPr="00CC74BC">
        <w:t>require</w:t>
      </w:r>
      <w:proofErr w:type="gramEnd"/>
      <w:r w:rsidRPr="00CC74BC">
        <w:t xml:space="preserve"> the Recipient (including its </w:t>
      </w:r>
      <w:r w:rsidR="00BB625C" w:rsidRPr="00CC74BC">
        <w:t>p</w:t>
      </w:r>
      <w:r w:rsidRPr="00CC74BC">
        <w:t xml:space="preserve">ersonnel) to provide records, documents and information relevant to the performance of this Agreement in a data format and storage medium accessible by the </w:t>
      </w:r>
      <w:r w:rsidR="000059B1" w:rsidRPr="00CC74BC">
        <w:t>DNP</w:t>
      </w:r>
      <w:r w:rsidRPr="00CC74BC">
        <w:t>.</w:t>
      </w:r>
    </w:p>
    <w:p w14:paraId="0EC7789E" w14:textId="77777777" w:rsidR="00A61564" w:rsidRPr="00CC74BC" w:rsidRDefault="000D044C" w:rsidP="00164393">
      <w:pPr>
        <w:pStyle w:val="LegalClauseLevel1"/>
        <w:keepNext/>
        <w:numPr>
          <w:ilvl w:val="0"/>
          <w:numId w:val="4"/>
        </w:numPr>
        <w:spacing w:before="120" w:after="0"/>
        <w:ind w:left="364" w:hanging="364"/>
        <w:rPr>
          <w:sz w:val="22"/>
          <w:szCs w:val="22"/>
        </w:rPr>
      </w:pPr>
      <w:bookmarkStart w:id="134" w:name="_Ref321409126"/>
      <w:r w:rsidRPr="00CC74BC">
        <w:rPr>
          <w:sz w:val="22"/>
          <w:szCs w:val="22"/>
        </w:rPr>
        <w:t xml:space="preserve">Project Material and </w:t>
      </w:r>
      <w:r w:rsidR="003B5406" w:rsidRPr="00CC74BC">
        <w:rPr>
          <w:sz w:val="22"/>
          <w:szCs w:val="22"/>
        </w:rPr>
        <w:t xml:space="preserve">Intellectual Property </w:t>
      </w:r>
      <w:r w:rsidRPr="00CC74BC">
        <w:rPr>
          <w:sz w:val="22"/>
          <w:szCs w:val="22"/>
        </w:rPr>
        <w:t>Rights</w:t>
      </w:r>
      <w:bookmarkEnd w:id="134"/>
    </w:p>
    <w:p w14:paraId="156AF50E" w14:textId="77777777" w:rsidR="003B5406" w:rsidRPr="00CC74BC" w:rsidRDefault="003B5406" w:rsidP="00612047">
      <w:pPr>
        <w:pStyle w:val="LegalClauseLevel2"/>
        <w:spacing w:before="120" w:after="0" w:line="240" w:lineRule="auto"/>
        <w:ind w:left="462" w:hanging="462"/>
        <w:rPr>
          <w:sz w:val="22"/>
          <w:szCs w:val="22"/>
        </w:rPr>
      </w:pPr>
      <w:bookmarkStart w:id="135" w:name="_Ref161799972"/>
      <w:bookmarkStart w:id="136" w:name="_Ref216087269"/>
      <w:r w:rsidRPr="00CC74BC">
        <w:rPr>
          <w:sz w:val="22"/>
          <w:szCs w:val="22"/>
        </w:rPr>
        <w:t>Intellectual Property</w:t>
      </w:r>
      <w:r w:rsidR="000D044C" w:rsidRPr="00CC74BC">
        <w:rPr>
          <w:sz w:val="22"/>
          <w:szCs w:val="22"/>
        </w:rPr>
        <w:t xml:space="preserve"> Rights in Project Material</w:t>
      </w:r>
      <w:r w:rsidRPr="00CC74BC">
        <w:rPr>
          <w:sz w:val="22"/>
          <w:szCs w:val="22"/>
        </w:rPr>
        <w:t xml:space="preserve"> </w:t>
      </w:r>
      <w:bookmarkEnd w:id="135"/>
      <w:bookmarkEnd w:id="136"/>
    </w:p>
    <w:p w14:paraId="4347E1A5" w14:textId="77777777" w:rsidR="003B5406" w:rsidRPr="00CC74BC" w:rsidRDefault="003B5406" w:rsidP="00C3369F">
      <w:pPr>
        <w:pStyle w:val="LegalClauseLevel3"/>
        <w:numPr>
          <w:ilvl w:val="0"/>
          <w:numId w:val="33"/>
        </w:numPr>
        <w:tabs>
          <w:tab w:val="left" w:pos="0"/>
        </w:tabs>
        <w:spacing w:after="0" w:line="240" w:lineRule="auto"/>
        <w:ind w:left="426" w:hanging="426"/>
      </w:pPr>
      <w:r w:rsidRPr="00CC74BC">
        <w:t xml:space="preserve">All Intellectual Property Rights in the </w:t>
      </w:r>
      <w:r w:rsidR="000D044C" w:rsidRPr="00CC74BC">
        <w:t>Project</w:t>
      </w:r>
      <w:r w:rsidRPr="00CC74BC">
        <w:t xml:space="preserve"> Material vest in the </w:t>
      </w:r>
      <w:r w:rsidR="000D044C" w:rsidRPr="00CC74BC">
        <w:t>Recipient</w:t>
      </w:r>
      <w:r w:rsidRPr="00CC74BC">
        <w:t xml:space="preserve"> upon their creation.</w:t>
      </w:r>
    </w:p>
    <w:p w14:paraId="37A83C53" w14:textId="77777777" w:rsidR="000D044C" w:rsidRPr="00CC74BC" w:rsidRDefault="00075823" w:rsidP="00C3369F">
      <w:pPr>
        <w:pStyle w:val="LegalClauseLevel3"/>
        <w:numPr>
          <w:ilvl w:val="0"/>
          <w:numId w:val="33"/>
        </w:numPr>
        <w:tabs>
          <w:tab w:val="left" w:pos="0"/>
        </w:tabs>
        <w:spacing w:after="0" w:line="240" w:lineRule="auto"/>
        <w:ind w:left="426" w:hanging="426"/>
      </w:pPr>
      <w:r w:rsidRPr="00CC74BC">
        <w:t xml:space="preserve">All project outputs must be publicly released under a Creative Commons Attribution (CC-BY) Licence. </w:t>
      </w:r>
    </w:p>
    <w:p w14:paraId="4C1F1DA2" w14:textId="77777777" w:rsidR="000D044C" w:rsidRPr="00CC74BC" w:rsidRDefault="000D044C" w:rsidP="00612047">
      <w:pPr>
        <w:pStyle w:val="LegalClauseLevel2"/>
        <w:spacing w:before="120" w:after="0" w:line="240" w:lineRule="auto"/>
        <w:ind w:left="426" w:hanging="426"/>
        <w:rPr>
          <w:sz w:val="22"/>
          <w:szCs w:val="22"/>
        </w:rPr>
      </w:pPr>
      <w:bookmarkStart w:id="137" w:name="_Toc215392641"/>
      <w:bookmarkStart w:id="138" w:name="_Toc205099945"/>
      <w:r w:rsidRPr="00CC74BC">
        <w:rPr>
          <w:sz w:val="22"/>
          <w:szCs w:val="22"/>
        </w:rPr>
        <w:t>Project Material</w:t>
      </w:r>
      <w:bookmarkEnd w:id="137"/>
      <w:r w:rsidRPr="00CC74BC">
        <w:rPr>
          <w:sz w:val="22"/>
          <w:szCs w:val="22"/>
        </w:rPr>
        <w:t xml:space="preserve"> copies</w:t>
      </w:r>
    </w:p>
    <w:p w14:paraId="60C0B5C1" w14:textId="77777777" w:rsidR="000D044C" w:rsidRPr="00CC74BC" w:rsidRDefault="000D044C" w:rsidP="000D044C">
      <w:pPr>
        <w:pStyle w:val="LegalBodyText2"/>
        <w:spacing w:before="0" w:after="0"/>
        <w:ind w:left="0"/>
      </w:pPr>
      <w:r w:rsidRPr="00CC74BC">
        <w:t xml:space="preserve">On termination or expiry of this Agreement, or earlier if requested by the </w:t>
      </w:r>
      <w:r w:rsidR="000059B1" w:rsidRPr="00CC74BC">
        <w:t>DNP</w:t>
      </w:r>
      <w:r w:rsidRPr="00CC74BC">
        <w:t xml:space="preserve">, the Recipient must promptly deliver a copy of all Project Material then in existence to the </w:t>
      </w:r>
      <w:r w:rsidR="000059B1" w:rsidRPr="00CC74BC">
        <w:t>DNP</w:t>
      </w:r>
      <w:r w:rsidR="001D41C9" w:rsidRPr="00CC74BC">
        <w:t xml:space="preserve"> </w:t>
      </w:r>
      <w:r w:rsidRPr="00CC74BC">
        <w:t>in an agreed format, or as otherwise directed.</w:t>
      </w:r>
    </w:p>
    <w:p w14:paraId="5C098826" w14:textId="77777777" w:rsidR="000D044C" w:rsidRPr="00CC74BC" w:rsidRDefault="000D044C" w:rsidP="00177A02">
      <w:pPr>
        <w:pStyle w:val="LegalClauseLevel2"/>
        <w:spacing w:before="0" w:after="0" w:line="240" w:lineRule="auto"/>
        <w:ind w:left="462" w:hanging="462"/>
        <w:rPr>
          <w:sz w:val="22"/>
          <w:szCs w:val="22"/>
        </w:rPr>
      </w:pPr>
      <w:bookmarkStart w:id="139" w:name="_Toc215392642"/>
      <w:r w:rsidRPr="00CC74BC">
        <w:rPr>
          <w:sz w:val="22"/>
          <w:szCs w:val="22"/>
        </w:rPr>
        <w:t>Intellectual Property Rights warrant</w:t>
      </w:r>
      <w:bookmarkEnd w:id="138"/>
      <w:bookmarkEnd w:id="139"/>
      <w:r w:rsidRPr="00CC74BC">
        <w:rPr>
          <w:sz w:val="22"/>
          <w:szCs w:val="22"/>
        </w:rPr>
        <w:t>ies</w:t>
      </w:r>
    </w:p>
    <w:p w14:paraId="74B90E3E" w14:textId="77777777" w:rsidR="000D044C" w:rsidRPr="00CC74BC" w:rsidRDefault="000D044C" w:rsidP="00C3369F">
      <w:pPr>
        <w:pStyle w:val="LegalClauseLevel3"/>
        <w:numPr>
          <w:ilvl w:val="0"/>
          <w:numId w:val="35"/>
        </w:numPr>
        <w:tabs>
          <w:tab w:val="left" w:pos="0"/>
        </w:tabs>
        <w:spacing w:after="0" w:line="240" w:lineRule="auto"/>
        <w:ind w:left="426" w:hanging="426"/>
      </w:pPr>
      <w:r w:rsidRPr="00CC74BC">
        <w:t xml:space="preserve">The Recipient warrants that anything done by the Recipient in the course of the Project, including in developing the </w:t>
      </w:r>
      <w:r w:rsidR="001B3D8D" w:rsidRPr="00CC74BC">
        <w:t>r</w:t>
      </w:r>
      <w:r w:rsidRPr="00CC74BC">
        <w:t xml:space="preserve">eports, will not infringe the Intellectual Property Rights or Moral Rights of any person. </w:t>
      </w:r>
    </w:p>
    <w:p w14:paraId="7A6444B3" w14:textId="77777777" w:rsidR="000D044C" w:rsidRPr="00CC74BC" w:rsidRDefault="000D044C" w:rsidP="00C3369F">
      <w:pPr>
        <w:pStyle w:val="LegalClauseLevel3"/>
        <w:numPr>
          <w:ilvl w:val="0"/>
          <w:numId w:val="35"/>
        </w:numPr>
        <w:tabs>
          <w:tab w:val="left" w:pos="0"/>
        </w:tabs>
        <w:spacing w:after="0" w:line="240" w:lineRule="auto"/>
        <w:ind w:left="426" w:hanging="426"/>
      </w:pPr>
      <w:r w:rsidRPr="00CC74BC">
        <w:t xml:space="preserve">The Recipient further warrants that the </w:t>
      </w:r>
      <w:r w:rsidR="000059B1" w:rsidRPr="00CC74BC">
        <w:t>DNP</w:t>
      </w:r>
      <w:r w:rsidR="001D41C9" w:rsidRPr="00CC74BC">
        <w:t xml:space="preserve"> </w:t>
      </w:r>
      <w:r w:rsidRPr="00CC74BC">
        <w:t xml:space="preserve">or its </w:t>
      </w:r>
      <w:r w:rsidR="001D41C9" w:rsidRPr="00CC74BC">
        <w:t>sublicenses</w:t>
      </w:r>
      <w:r w:rsidRPr="00CC74BC">
        <w:t xml:space="preserve"> will not, at any time, be infringing the Intellectual Property Rights or Moral Rights of any person when undertaking an activity allowed for under this Agreement or using Project Material in a manner consistent with the</w:t>
      </w:r>
      <w:r w:rsidR="00075823" w:rsidRPr="00CC74BC">
        <w:t xml:space="preserve"> Creative Commons Attribution (CC-BY) licence.</w:t>
      </w:r>
      <w:r w:rsidRPr="00CC74BC">
        <w:t xml:space="preserve"> </w:t>
      </w:r>
    </w:p>
    <w:p w14:paraId="73AC81AF" w14:textId="77777777" w:rsidR="00A61564" w:rsidRPr="00CC74BC" w:rsidRDefault="003B5406" w:rsidP="00612047">
      <w:pPr>
        <w:pStyle w:val="LegalClauseLevel2"/>
        <w:spacing w:before="120" w:after="0" w:line="240" w:lineRule="auto"/>
        <w:ind w:hanging="482"/>
        <w:rPr>
          <w:sz w:val="22"/>
          <w:szCs w:val="22"/>
        </w:rPr>
      </w:pPr>
      <w:r w:rsidRPr="00CC74BC">
        <w:rPr>
          <w:sz w:val="22"/>
          <w:szCs w:val="22"/>
        </w:rPr>
        <w:t xml:space="preserve">Licence to use </w:t>
      </w:r>
      <w:r w:rsidR="000059B1" w:rsidRPr="00CC74BC">
        <w:rPr>
          <w:sz w:val="22"/>
          <w:szCs w:val="22"/>
        </w:rPr>
        <w:t>DNP</w:t>
      </w:r>
      <w:r w:rsidR="001D41C9" w:rsidRPr="00CC74BC">
        <w:rPr>
          <w:sz w:val="22"/>
          <w:szCs w:val="22"/>
        </w:rPr>
        <w:t xml:space="preserve"> </w:t>
      </w:r>
      <w:r w:rsidRPr="00CC74BC">
        <w:rPr>
          <w:sz w:val="22"/>
          <w:szCs w:val="22"/>
        </w:rPr>
        <w:t>Material</w:t>
      </w:r>
    </w:p>
    <w:p w14:paraId="3BF7FDC0" w14:textId="77777777" w:rsidR="003B5406" w:rsidRPr="00CC74BC" w:rsidRDefault="003B5406" w:rsidP="00C3369F">
      <w:pPr>
        <w:pStyle w:val="LegalClauseLevel3"/>
        <w:numPr>
          <w:ilvl w:val="0"/>
          <w:numId w:val="36"/>
        </w:numPr>
        <w:tabs>
          <w:tab w:val="left" w:pos="0"/>
        </w:tabs>
        <w:spacing w:after="0" w:line="240" w:lineRule="auto"/>
        <w:ind w:left="426" w:hanging="426"/>
      </w:pPr>
      <w:r w:rsidRPr="00CC74BC">
        <w:t xml:space="preserve">If the </w:t>
      </w:r>
      <w:r w:rsidR="000059B1" w:rsidRPr="00CC74BC">
        <w:t>DNP</w:t>
      </w:r>
      <w:r w:rsidR="001D41C9" w:rsidRPr="00CC74BC">
        <w:t xml:space="preserve"> </w:t>
      </w:r>
      <w:r w:rsidRPr="00CC74BC">
        <w:t xml:space="preserve">provides any </w:t>
      </w:r>
      <w:r w:rsidR="001D41C9" w:rsidRPr="00CC74BC">
        <w:t>m</w:t>
      </w:r>
      <w:r w:rsidRPr="00CC74BC">
        <w:t xml:space="preserve">aterial to the Recipient, the Recipient must ensure that the </w:t>
      </w:r>
      <w:r w:rsidR="000059B1" w:rsidRPr="00CC74BC">
        <w:t>DNP</w:t>
      </w:r>
      <w:r w:rsidR="001D41C9" w:rsidRPr="00CC74BC">
        <w:t xml:space="preserve"> m</w:t>
      </w:r>
      <w:r w:rsidRPr="00CC74BC">
        <w:t>aterial is used strictly in accordance with any direction by the D</w:t>
      </w:r>
      <w:r w:rsidR="00B107C5" w:rsidRPr="00CC74BC">
        <w:t>NP</w:t>
      </w:r>
      <w:r w:rsidRPr="00CC74BC">
        <w:t>.</w:t>
      </w:r>
    </w:p>
    <w:p w14:paraId="33CE8D3C" w14:textId="77777777" w:rsidR="003B5406" w:rsidRPr="00CC74BC" w:rsidRDefault="003B5406" w:rsidP="00C3369F">
      <w:pPr>
        <w:pStyle w:val="LegalClauseLevel3"/>
        <w:numPr>
          <w:ilvl w:val="0"/>
          <w:numId w:val="36"/>
        </w:numPr>
        <w:tabs>
          <w:tab w:val="left" w:pos="0"/>
        </w:tabs>
        <w:spacing w:after="0" w:line="240" w:lineRule="auto"/>
        <w:ind w:left="426" w:hanging="426"/>
      </w:pPr>
      <w:r w:rsidRPr="00CC74BC">
        <w:t xml:space="preserve">The </w:t>
      </w:r>
      <w:r w:rsidR="000059B1" w:rsidRPr="00CC74BC">
        <w:t>DNP</w:t>
      </w:r>
      <w:r w:rsidR="001D41C9" w:rsidRPr="00CC74BC">
        <w:t xml:space="preserve"> </w:t>
      </w:r>
      <w:r w:rsidRPr="00CC74BC">
        <w:t xml:space="preserve">grants to the Recipient, a world-wide, royalty-free, non-exclusive, non-transferable licence to use the </w:t>
      </w:r>
      <w:r w:rsidR="000059B1" w:rsidRPr="00CC74BC">
        <w:t>DNP</w:t>
      </w:r>
      <w:r w:rsidR="001D41C9" w:rsidRPr="00CC74BC">
        <w:t xml:space="preserve"> m</w:t>
      </w:r>
      <w:r w:rsidRPr="00CC74BC">
        <w:t>aterial solely for the purpose of the Project.</w:t>
      </w:r>
    </w:p>
    <w:p w14:paraId="160D1283" w14:textId="77777777" w:rsidR="00761EAC" w:rsidRPr="00CC74BC" w:rsidRDefault="00761EAC" w:rsidP="00164393">
      <w:pPr>
        <w:pStyle w:val="LegalClauseLevel1"/>
        <w:keepNext/>
        <w:numPr>
          <w:ilvl w:val="0"/>
          <w:numId w:val="4"/>
        </w:numPr>
        <w:spacing w:before="120" w:after="0"/>
        <w:ind w:left="350" w:hanging="350"/>
        <w:rPr>
          <w:sz w:val="22"/>
          <w:szCs w:val="22"/>
        </w:rPr>
      </w:pPr>
      <w:bookmarkStart w:id="140" w:name="_Ref323028525"/>
      <w:r w:rsidRPr="00CC74BC">
        <w:rPr>
          <w:sz w:val="22"/>
          <w:szCs w:val="22"/>
        </w:rPr>
        <w:t xml:space="preserve">Acknowledgement and </w:t>
      </w:r>
      <w:r w:rsidR="00AD6C27" w:rsidRPr="00CC74BC">
        <w:rPr>
          <w:sz w:val="22"/>
          <w:szCs w:val="22"/>
        </w:rPr>
        <w:t>p</w:t>
      </w:r>
      <w:r w:rsidRPr="00CC74BC">
        <w:rPr>
          <w:sz w:val="22"/>
          <w:szCs w:val="22"/>
        </w:rPr>
        <w:t xml:space="preserve">roject </w:t>
      </w:r>
      <w:r w:rsidR="00AD6C27" w:rsidRPr="00CC74BC">
        <w:rPr>
          <w:sz w:val="22"/>
          <w:szCs w:val="22"/>
        </w:rPr>
        <w:t>e</w:t>
      </w:r>
      <w:r w:rsidRPr="00CC74BC">
        <w:rPr>
          <w:sz w:val="22"/>
          <w:szCs w:val="22"/>
        </w:rPr>
        <w:t>vents</w:t>
      </w:r>
      <w:bookmarkEnd w:id="140"/>
    </w:p>
    <w:p w14:paraId="0E8BEBA8" w14:textId="7601D65C" w:rsidR="00761EAC" w:rsidRPr="00CC74BC" w:rsidRDefault="00761EAC" w:rsidP="00761EAC">
      <w:pPr>
        <w:pStyle w:val="LegalClauseLevel3"/>
        <w:numPr>
          <w:ilvl w:val="0"/>
          <w:numId w:val="0"/>
        </w:numPr>
        <w:tabs>
          <w:tab w:val="left" w:pos="426"/>
        </w:tabs>
        <w:spacing w:after="0" w:line="240" w:lineRule="auto"/>
      </w:pPr>
      <w:bookmarkStart w:id="141" w:name="_Ref298136171"/>
      <w:r w:rsidRPr="00CC74BC">
        <w:t xml:space="preserve">The Recipient must acknowledge, in the required form as set out in Item </w:t>
      </w:r>
      <w:r w:rsidR="0033360F" w:rsidRPr="00CC74BC">
        <w:fldChar w:fldCharType="begin"/>
      </w:r>
      <w:r w:rsidR="001B3D8D" w:rsidRPr="00CC74BC">
        <w:instrText xml:space="preserve"> REF _Ref322956183 \w \h </w:instrText>
      </w:r>
      <w:r w:rsidR="00CC74BC">
        <w:instrText xml:space="preserve"> \* MERGEFORMAT </w:instrText>
      </w:r>
      <w:r w:rsidR="0033360F" w:rsidRPr="00CC74BC">
        <w:fldChar w:fldCharType="separate"/>
      </w:r>
      <w:r w:rsidR="00AF26C7" w:rsidRPr="00CC74BC">
        <w:t>G</w:t>
      </w:r>
      <w:r w:rsidR="0033360F" w:rsidRPr="00CC74BC">
        <w:fldChar w:fldCharType="end"/>
      </w:r>
      <w:r w:rsidR="00A73B34" w:rsidRPr="00CC74BC">
        <w:t xml:space="preserve"> </w:t>
      </w:r>
      <w:r w:rsidRPr="00CC74BC">
        <w:t>of the</w:t>
      </w:r>
      <w:r w:rsidR="001B3D8D" w:rsidRPr="00CC74BC">
        <w:t xml:space="preserve"> Sc</w:t>
      </w:r>
      <w:r w:rsidR="00216A6E" w:rsidRPr="00CC74BC">
        <w:t>hedule</w:t>
      </w:r>
      <w:r w:rsidRPr="00CC74BC">
        <w:t xml:space="preserve">, the support it has received from the </w:t>
      </w:r>
      <w:bookmarkStart w:id="142" w:name="OLE_LINK1"/>
      <w:bookmarkStart w:id="143" w:name="OLE_LINK2"/>
      <w:bookmarkEnd w:id="141"/>
      <w:r w:rsidR="000059B1" w:rsidRPr="00CC74BC">
        <w:t>DNP</w:t>
      </w:r>
      <w:r w:rsidR="001D41C9" w:rsidRPr="00CC74BC">
        <w:t xml:space="preserve"> </w:t>
      </w:r>
      <w:bookmarkEnd w:id="142"/>
      <w:bookmarkEnd w:id="143"/>
      <w:r w:rsidRPr="00CC74BC">
        <w:t xml:space="preserve">in all publications, promotional and </w:t>
      </w:r>
      <w:r w:rsidRPr="00CC74BC">
        <w:lastRenderedPageBreak/>
        <w:t xml:space="preserve">advertising Materials, signs or plaques displayed at the location where the Project is undertaken, at any </w:t>
      </w:r>
      <w:r w:rsidR="00AD6C27" w:rsidRPr="00CC74BC">
        <w:t>p</w:t>
      </w:r>
      <w:r w:rsidRPr="00CC74BC">
        <w:t xml:space="preserve">roject </w:t>
      </w:r>
      <w:r w:rsidR="00AD6C27" w:rsidRPr="00CC74BC">
        <w:t>e</w:t>
      </w:r>
      <w:r w:rsidRPr="00CC74BC">
        <w:t xml:space="preserve">vent and otherwise at the times and in the manner as the </w:t>
      </w:r>
      <w:r w:rsidR="000059B1" w:rsidRPr="00CC74BC">
        <w:t>DNP</w:t>
      </w:r>
      <w:r w:rsidR="001D41C9" w:rsidRPr="00CC74BC">
        <w:t xml:space="preserve"> </w:t>
      </w:r>
      <w:r w:rsidRPr="00CC74BC">
        <w:t>directs from time to time.</w:t>
      </w:r>
    </w:p>
    <w:p w14:paraId="28DC4B1F" w14:textId="77777777" w:rsidR="00D438E6" w:rsidRPr="00CC74BC" w:rsidRDefault="00885D74" w:rsidP="00164393">
      <w:pPr>
        <w:pStyle w:val="LegalClauseLevel1"/>
        <w:keepNext/>
        <w:numPr>
          <w:ilvl w:val="0"/>
          <w:numId w:val="4"/>
        </w:numPr>
        <w:spacing w:before="120" w:after="0"/>
        <w:ind w:left="350" w:hanging="350"/>
        <w:rPr>
          <w:sz w:val="22"/>
          <w:szCs w:val="22"/>
        </w:rPr>
      </w:pPr>
      <w:bookmarkStart w:id="144" w:name="_Ref321492422"/>
      <w:bookmarkStart w:id="145" w:name="_Ref321415938"/>
      <w:r w:rsidRPr="00CC74BC">
        <w:rPr>
          <w:sz w:val="22"/>
          <w:szCs w:val="22"/>
        </w:rPr>
        <w:t>Confidential</w:t>
      </w:r>
      <w:r w:rsidR="00D438E6" w:rsidRPr="00CC74BC">
        <w:rPr>
          <w:sz w:val="22"/>
          <w:szCs w:val="22"/>
        </w:rPr>
        <w:t xml:space="preserve"> Information</w:t>
      </w:r>
      <w:bookmarkStart w:id="146" w:name="_Toc131757521"/>
      <w:bookmarkStart w:id="147" w:name="_Toc131855241"/>
      <w:bookmarkEnd w:id="144"/>
    </w:p>
    <w:p w14:paraId="263ABBDB" w14:textId="77777777" w:rsidR="00A61564" w:rsidRPr="00CC74BC" w:rsidRDefault="00FA649C" w:rsidP="00A61564">
      <w:pPr>
        <w:pStyle w:val="LegalClauseLevel3"/>
        <w:numPr>
          <w:ilvl w:val="0"/>
          <w:numId w:val="0"/>
        </w:numPr>
        <w:spacing w:after="0" w:line="240" w:lineRule="auto"/>
      </w:pPr>
      <w:r w:rsidRPr="00CC74BC">
        <w:t>The Recipient must not, without the prior written consent of the D</w:t>
      </w:r>
      <w:r w:rsidR="00D81683" w:rsidRPr="00CC74BC">
        <w:t>NP</w:t>
      </w:r>
      <w:r w:rsidRPr="00CC74BC">
        <w:t xml:space="preserve">, disclose any of the </w:t>
      </w:r>
      <w:r w:rsidR="000059B1" w:rsidRPr="00CC74BC">
        <w:t>DNP</w:t>
      </w:r>
      <w:r w:rsidRPr="00CC74BC">
        <w:t xml:space="preserve"> information that is confidential or which the Recipient has been </w:t>
      </w:r>
      <w:r w:rsidR="005132DB" w:rsidRPr="00CC74BC">
        <w:t>informed</w:t>
      </w:r>
      <w:r w:rsidR="00A61564" w:rsidRPr="00CC74BC">
        <w:t xml:space="preserve"> by the </w:t>
      </w:r>
      <w:r w:rsidR="000059B1" w:rsidRPr="00CC74BC">
        <w:t>DNP</w:t>
      </w:r>
      <w:r w:rsidR="001D41C9" w:rsidRPr="00CC74BC">
        <w:t xml:space="preserve"> </w:t>
      </w:r>
      <w:r w:rsidR="00A61564" w:rsidRPr="00CC74BC">
        <w:t>is confidential to a third party.</w:t>
      </w:r>
    </w:p>
    <w:p w14:paraId="364580FF" w14:textId="77777777" w:rsidR="00E160C6" w:rsidRPr="00CC74BC" w:rsidRDefault="00E160C6" w:rsidP="00164393">
      <w:pPr>
        <w:pStyle w:val="LegalClauseLevel1"/>
        <w:keepNext/>
        <w:numPr>
          <w:ilvl w:val="0"/>
          <w:numId w:val="4"/>
        </w:numPr>
        <w:spacing w:before="120" w:after="0"/>
        <w:ind w:left="350" w:hanging="350"/>
        <w:rPr>
          <w:sz w:val="22"/>
          <w:szCs w:val="22"/>
        </w:rPr>
      </w:pPr>
      <w:bookmarkStart w:id="148" w:name="_Toc166386787"/>
      <w:bookmarkStart w:id="149" w:name="_Ref170265481"/>
      <w:bookmarkStart w:id="150" w:name="_Ref170265835"/>
      <w:bookmarkStart w:id="151" w:name="_Ref170265858"/>
      <w:bookmarkStart w:id="152" w:name="_Ref170265872"/>
      <w:bookmarkStart w:id="153" w:name="_Ref170268738"/>
      <w:bookmarkStart w:id="154" w:name="_Toc170295282"/>
      <w:bookmarkStart w:id="155" w:name="_Ref170547268"/>
      <w:bookmarkStart w:id="156" w:name="_Ref291668511"/>
      <w:bookmarkStart w:id="157" w:name="_Toc295915589"/>
      <w:bookmarkStart w:id="158" w:name="_Ref302125701"/>
      <w:bookmarkStart w:id="159" w:name="_Ref321415967"/>
      <w:bookmarkStart w:id="160" w:name="_Ref321415974"/>
      <w:bookmarkEnd w:id="145"/>
      <w:bookmarkEnd w:id="146"/>
      <w:bookmarkEnd w:id="147"/>
      <w:r w:rsidRPr="00CC74BC">
        <w:rPr>
          <w:sz w:val="22"/>
          <w:szCs w:val="22"/>
        </w:rPr>
        <w:t>Protection of personal information</w:t>
      </w:r>
      <w:bookmarkEnd w:id="148"/>
      <w:bookmarkEnd w:id="149"/>
      <w:bookmarkEnd w:id="150"/>
      <w:bookmarkEnd w:id="151"/>
      <w:bookmarkEnd w:id="152"/>
      <w:bookmarkEnd w:id="153"/>
      <w:bookmarkEnd w:id="154"/>
      <w:bookmarkEnd w:id="155"/>
      <w:bookmarkEnd w:id="156"/>
      <w:bookmarkEnd w:id="157"/>
      <w:bookmarkEnd w:id="158"/>
      <w:bookmarkEnd w:id="159"/>
      <w:bookmarkEnd w:id="160"/>
    </w:p>
    <w:p w14:paraId="23729892" w14:textId="77777777" w:rsidR="00E160C6" w:rsidRPr="00CC74BC" w:rsidRDefault="00E160C6" w:rsidP="009353B6">
      <w:pPr>
        <w:pStyle w:val="LegalBodyText2"/>
        <w:spacing w:before="0" w:after="0"/>
        <w:ind w:left="0"/>
      </w:pPr>
      <w:bookmarkStart w:id="161" w:name="_Ref239581337"/>
      <w:r w:rsidRPr="00CC74BC">
        <w:t>The Recipient must:</w:t>
      </w:r>
    </w:p>
    <w:p w14:paraId="7E53DC05" w14:textId="77777777" w:rsidR="00E160C6" w:rsidRPr="00CC74BC" w:rsidRDefault="00E160C6" w:rsidP="00C3369F">
      <w:pPr>
        <w:pStyle w:val="LegalClauseLevel3"/>
        <w:numPr>
          <w:ilvl w:val="0"/>
          <w:numId w:val="37"/>
        </w:numPr>
        <w:tabs>
          <w:tab w:val="left" w:pos="0"/>
        </w:tabs>
        <w:spacing w:after="0" w:line="240" w:lineRule="auto"/>
        <w:ind w:left="426" w:hanging="426"/>
      </w:pPr>
      <w:r w:rsidRPr="00CC74BC">
        <w:t>use or disclose personal information obtained in relation to this Agreement only for the purposes of th</w:t>
      </w:r>
      <w:r w:rsidR="00E95A17" w:rsidRPr="00CC74BC">
        <w:t>is</w:t>
      </w:r>
      <w:r w:rsidRPr="00CC74BC">
        <w:t xml:space="preserve"> Agreement;</w:t>
      </w:r>
    </w:p>
    <w:p w14:paraId="722CBADA" w14:textId="77777777" w:rsidR="00E160C6" w:rsidRPr="00CC74BC" w:rsidRDefault="00E160C6" w:rsidP="00C3369F">
      <w:pPr>
        <w:pStyle w:val="LegalClauseLevel3"/>
        <w:numPr>
          <w:ilvl w:val="0"/>
          <w:numId w:val="37"/>
        </w:numPr>
        <w:tabs>
          <w:tab w:val="left" w:pos="0"/>
        </w:tabs>
        <w:spacing w:after="0" w:line="240" w:lineRule="auto"/>
        <w:ind w:left="426" w:hanging="426"/>
      </w:pPr>
      <w:r w:rsidRPr="00CC74BC">
        <w:t xml:space="preserve">not do any act or engage in any practice that would breach an </w:t>
      </w:r>
      <w:r w:rsidR="000C0EA0" w:rsidRPr="00CC74BC">
        <w:t xml:space="preserve">Australian </w:t>
      </w:r>
      <w:r w:rsidRPr="00CC74BC">
        <w:t>Privacy Principle or National Privacy Principle under the Privacy Act 1988 (</w:t>
      </w:r>
      <w:proofErr w:type="spellStart"/>
      <w:r w:rsidRPr="00CC74BC">
        <w:t>Cth</w:t>
      </w:r>
      <w:proofErr w:type="spellEnd"/>
      <w:r w:rsidRPr="00CC74BC">
        <w:t>); and</w:t>
      </w:r>
    </w:p>
    <w:p w14:paraId="390933F5" w14:textId="77777777" w:rsidR="00E160C6" w:rsidRPr="00CC74BC" w:rsidRDefault="00E160C6" w:rsidP="00C3369F">
      <w:pPr>
        <w:pStyle w:val="LegalClauseLevel3"/>
        <w:numPr>
          <w:ilvl w:val="0"/>
          <w:numId w:val="37"/>
        </w:numPr>
        <w:tabs>
          <w:tab w:val="left" w:pos="0"/>
        </w:tabs>
        <w:spacing w:after="0" w:line="240" w:lineRule="auto"/>
        <w:ind w:left="426" w:hanging="426"/>
      </w:pPr>
      <w:proofErr w:type="gramStart"/>
      <w:r w:rsidRPr="00CC74BC">
        <w:t>immediately</w:t>
      </w:r>
      <w:proofErr w:type="gramEnd"/>
      <w:r w:rsidRPr="00CC74BC">
        <w:t xml:space="preserve"> notify the </w:t>
      </w:r>
      <w:r w:rsidR="000059B1" w:rsidRPr="00CC74BC">
        <w:t>DNP</w:t>
      </w:r>
      <w:r w:rsidR="001D41C9" w:rsidRPr="00CC74BC">
        <w:t xml:space="preserve"> </w:t>
      </w:r>
      <w:r w:rsidRPr="00CC74BC">
        <w:t xml:space="preserve">if the Recipient becomes aware of a breach or possible breach of any of its obligations under this </w:t>
      </w:r>
      <w:bookmarkEnd w:id="161"/>
      <w:r w:rsidRPr="00CC74BC">
        <w:t>clause </w:t>
      </w:r>
      <w:r w:rsidR="00A575C5" w:rsidRPr="00CC74BC">
        <w:fldChar w:fldCharType="begin"/>
      </w:r>
      <w:r w:rsidR="00A575C5" w:rsidRPr="00CC74BC">
        <w:instrText xml:space="preserve"> REF _Ref291668511 \r \h  \* MERGEFORMAT </w:instrText>
      </w:r>
      <w:r w:rsidR="00A575C5" w:rsidRPr="00CC74BC">
        <w:fldChar w:fldCharType="separate"/>
      </w:r>
      <w:r w:rsidR="00AF26C7" w:rsidRPr="00CC74BC">
        <w:t>14</w:t>
      </w:r>
      <w:r w:rsidR="00A575C5" w:rsidRPr="00CC74BC">
        <w:fldChar w:fldCharType="end"/>
      </w:r>
      <w:r w:rsidRPr="00CC74BC">
        <w:t>.</w:t>
      </w:r>
    </w:p>
    <w:p w14:paraId="311B1419" w14:textId="77777777" w:rsidR="00A61564" w:rsidRPr="00CC74BC" w:rsidRDefault="00E160C6" w:rsidP="00164393">
      <w:pPr>
        <w:pStyle w:val="LegalClauseLevel1"/>
        <w:keepNext/>
        <w:numPr>
          <w:ilvl w:val="0"/>
          <w:numId w:val="4"/>
        </w:numPr>
        <w:spacing w:before="120" w:after="0"/>
        <w:ind w:left="350" w:hanging="350"/>
        <w:rPr>
          <w:sz w:val="22"/>
          <w:szCs w:val="22"/>
        </w:rPr>
      </w:pPr>
      <w:bookmarkStart w:id="162" w:name="_Ref321415989"/>
      <w:r w:rsidRPr="00CC74BC">
        <w:rPr>
          <w:sz w:val="22"/>
          <w:szCs w:val="22"/>
        </w:rPr>
        <w:t>Indemnity and release</w:t>
      </w:r>
      <w:bookmarkEnd w:id="162"/>
    </w:p>
    <w:p w14:paraId="76DED19B" w14:textId="77777777" w:rsidR="00CA792E" w:rsidRPr="00CC74BC" w:rsidRDefault="00CA792E" w:rsidP="00C3369F">
      <w:pPr>
        <w:pStyle w:val="LegalClauseLevel3"/>
        <w:numPr>
          <w:ilvl w:val="0"/>
          <w:numId w:val="38"/>
        </w:numPr>
        <w:tabs>
          <w:tab w:val="left" w:pos="0"/>
        </w:tabs>
        <w:spacing w:after="0" w:line="240" w:lineRule="auto"/>
        <w:ind w:left="426" w:hanging="426"/>
      </w:pPr>
      <w:r w:rsidRPr="00CC74BC">
        <w:t xml:space="preserve">The </w:t>
      </w:r>
      <w:r w:rsidR="00A03A78" w:rsidRPr="00CC74BC">
        <w:t>Recipient</w:t>
      </w:r>
      <w:r w:rsidRPr="00CC74BC">
        <w:t xml:space="preserve"> indemnifies the </w:t>
      </w:r>
      <w:r w:rsidR="000059B1" w:rsidRPr="00CC74BC">
        <w:t>DNP</w:t>
      </w:r>
      <w:r w:rsidR="001D41C9" w:rsidRPr="00CC74BC">
        <w:t xml:space="preserve"> </w:t>
      </w:r>
      <w:r w:rsidR="00FD7125" w:rsidRPr="00CC74BC">
        <w:t xml:space="preserve">and its </w:t>
      </w:r>
      <w:r w:rsidR="00BB625C" w:rsidRPr="00CC74BC">
        <w:t>p</w:t>
      </w:r>
      <w:r w:rsidRPr="00CC74BC">
        <w:t xml:space="preserve">ersonnel against all </w:t>
      </w:r>
      <w:r w:rsidR="005A0118" w:rsidRPr="00CC74BC">
        <w:t>l</w:t>
      </w:r>
      <w:r w:rsidRPr="00CC74BC">
        <w:t>osses reasonably sustaine</w:t>
      </w:r>
      <w:r w:rsidR="005412BA" w:rsidRPr="00CC74BC">
        <w:t xml:space="preserve">d or incurred by the </w:t>
      </w:r>
      <w:r w:rsidR="000059B1" w:rsidRPr="00CC74BC">
        <w:t>DNP</w:t>
      </w:r>
      <w:r w:rsidR="001D41C9" w:rsidRPr="00CC74BC">
        <w:t xml:space="preserve"> </w:t>
      </w:r>
      <w:r w:rsidRPr="00CC74BC">
        <w:t>arising out of or in connection with:</w:t>
      </w:r>
    </w:p>
    <w:p w14:paraId="5D1C0EEF" w14:textId="77777777" w:rsidR="00FF3BAA" w:rsidRPr="00CC74BC" w:rsidRDefault="00CA792E" w:rsidP="00C3369F">
      <w:pPr>
        <w:pStyle w:val="LegalClauseLevel4"/>
        <w:numPr>
          <w:ilvl w:val="0"/>
          <w:numId w:val="39"/>
        </w:numPr>
        <w:spacing w:after="0" w:line="240" w:lineRule="auto"/>
        <w:ind w:left="851" w:hanging="425"/>
      </w:pPr>
      <w:r w:rsidRPr="00CC74BC">
        <w:t xml:space="preserve">any negligent, unlawful or wilfully wrong act or omission of the </w:t>
      </w:r>
      <w:r w:rsidR="00A03A78" w:rsidRPr="00CC74BC">
        <w:t>Recipient</w:t>
      </w:r>
      <w:r w:rsidRPr="00CC74BC">
        <w:t xml:space="preserve"> or its subcontractors or </w:t>
      </w:r>
      <w:r w:rsidR="005A0118" w:rsidRPr="00CC74BC">
        <w:t>p</w:t>
      </w:r>
      <w:r w:rsidRPr="00CC74BC">
        <w:t>ersonnel; or</w:t>
      </w:r>
    </w:p>
    <w:p w14:paraId="1875C8C2" w14:textId="77777777" w:rsidR="00FF3BAA" w:rsidRPr="00CC74BC" w:rsidRDefault="005412BA" w:rsidP="00C3369F">
      <w:pPr>
        <w:pStyle w:val="LegalClauseLevel4"/>
        <w:numPr>
          <w:ilvl w:val="0"/>
          <w:numId w:val="39"/>
        </w:numPr>
        <w:spacing w:after="0" w:line="240" w:lineRule="auto"/>
        <w:ind w:left="851" w:hanging="425"/>
      </w:pPr>
      <w:bookmarkStart w:id="163" w:name="_Ref162332432"/>
      <w:proofErr w:type="gramStart"/>
      <w:r w:rsidRPr="00CC74BC">
        <w:t>any</w:t>
      </w:r>
      <w:proofErr w:type="gramEnd"/>
      <w:r w:rsidRPr="00CC74BC">
        <w:t xml:space="preserve"> breach of this Agreement.</w:t>
      </w:r>
      <w:bookmarkEnd w:id="163"/>
    </w:p>
    <w:p w14:paraId="79A37D76" w14:textId="77777777" w:rsidR="00E160C6" w:rsidRPr="00CC74BC" w:rsidRDefault="00E160C6" w:rsidP="00C3369F">
      <w:pPr>
        <w:pStyle w:val="LegalClauseLevel3"/>
        <w:numPr>
          <w:ilvl w:val="0"/>
          <w:numId w:val="38"/>
        </w:numPr>
        <w:tabs>
          <w:tab w:val="left" w:pos="0"/>
        </w:tabs>
        <w:spacing w:after="0" w:line="240" w:lineRule="auto"/>
        <w:ind w:left="426" w:hanging="426"/>
      </w:pPr>
      <w:r w:rsidRPr="00CC74BC">
        <w:t xml:space="preserve">The Recipient releases the </w:t>
      </w:r>
      <w:r w:rsidR="000059B1" w:rsidRPr="00CC74BC">
        <w:t>DNP</w:t>
      </w:r>
      <w:r w:rsidR="001D41C9" w:rsidRPr="00CC74BC">
        <w:t xml:space="preserve"> </w:t>
      </w:r>
      <w:r w:rsidRPr="00CC74BC">
        <w:t>and its subcontractors and personnel from:</w:t>
      </w:r>
    </w:p>
    <w:p w14:paraId="1011008C" w14:textId="77777777" w:rsidR="00E160C6" w:rsidRPr="00CC74BC" w:rsidRDefault="00E160C6" w:rsidP="00C3369F">
      <w:pPr>
        <w:pStyle w:val="LegalClauseLevel4"/>
        <w:numPr>
          <w:ilvl w:val="0"/>
          <w:numId w:val="40"/>
        </w:numPr>
        <w:spacing w:after="0" w:line="240" w:lineRule="auto"/>
        <w:ind w:left="851" w:hanging="425"/>
      </w:pPr>
      <w:r w:rsidRPr="00CC74BC">
        <w:t xml:space="preserve">all claims, actions, demands and proceedings which it may have, or claim to have, or but for this release might have had, against the </w:t>
      </w:r>
      <w:r w:rsidR="000059B1" w:rsidRPr="00CC74BC">
        <w:t>DNP</w:t>
      </w:r>
      <w:r w:rsidR="001D41C9" w:rsidRPr="00CC74BC">
        <w:t xml:space="preserve"> </w:t>
      </w:r>
      <w:r w:rsidRPr="00CC74BC">
        <w:t>arising out of this Agreement or in any way connected with the performance of this Agreement; and</w:t>
      </w:r>
    </w:p>
    <w:p w14:paraId="774EA4E4" w14:textId="77777777" w:rsidR="00E160C6" w:rsidRPr="00CC74BC" w:rsidRDefault="00E160C6" w:rsidP="00C3369F">
      <w:pPr>
        <w:pStyle w:val="LegalClauseLevel4"/>
        <w:numPr>
          <w:ilvl w:val="0"/>
          <w:numId w:val="40"/>
        </w:numPr>
        <w:spacing w:after="0" w:line="240" w:lineRule="auto"/>
        <w:ind w:left="851" w:hanging="425"/>
      </w:pPr>
      <w:proofErr w:type="gramStart"/>
      <w:r w:rsidRPr="00CC74BC">
        <w:t>all</w:t>
      </w:r>
      <w:proofErr w:type="gramEnd"/>
      <w:r w:rsidRPr="00CC74BC">
        <w:t xml:space="preserve"> liability of the </w:t>
      </w:r>
      <w:r w:rsidR="000059B1" w:rsidRPr="00CC74BC">
        <w:t>DNP</w:t>
      </w:r>
      <w:r w:rsidR="001D41C9" w:rsidRPr="00CC74BC">
        <w:t xml:space="preserve"> </w:t>
      </w:r>
      <w:r w:rsidRPr="00CC74BC">
        <w:t>arising out of this Agreement.</w:t>
      </w:r>
    </w:p>
    <w:p w14:paraId="1F18BB36" w14:textId="77777777" w:rsidR="00CA792E" w:rsidRPr="00CC74BC" w:rsidRDefault="00CA792E" w:rsidP="00164393">
      <w:pPr>
        <w:pStyle w:val="LegalClauseLevel1"/>
        <w:keepNext/>
        <w:numPr>
          <w:ilvl w:val="0"/>
          <w:numId w:val="4"/>
        </w:numPr>
        <w:spacing w:before="120" w:after="0"/>
        <w:ind w:left="350" w:hanging="350"/>
        <w:rPr>
          <w:sz w:val="22"/>
          <w:szCs w:val="22"/>
        </w:rPr>
      </w:pPr>
      <w:bookmarkStart w:id="164" w:name="_Toc169668778"/>
      <w:bookmarkStart w:id="165" w:name="_Toc169670834"/>
      <w:bookmarkStart w:id="166" w:name="_Toc131757503"/>
      <w:bookmarkStart w:id="167" w:name="_Ref131760086"/>
      <w:bookmarkStart w:id="168" w:name="_Ref131760360"/>
      <w:bookmarkStart w:id="169" w:name="_Ref131833203"/>
      <w:bookmarkStart w:id="170" w:name="_Toc131839210"/>
      <w:bookmarkStart w:id="171" w:name="_Toc131840949"/>
      <w:bookmarkStart w:id="172" w:name="_Toc131855236"/>
      <w:bookmarkStart w:id="173" w:name="_Toc134875286"/>
      <w:bookmarkStart w:id="174" w:name="_Ref135900015"/>
      <w:bookmarkStart w:id="175" w:name="_Ref135985736"/>
      <w:bookmarkStart w:id="176" w:name="_Ref166544753"/>
      <w:bookmarkStart w:id="177" w:name="_Ref169418777"/>
      <w:bookmarkStart w:id="178" w:name="_Toc295915587"/>
      <w:bookmarkStart w:id="179" w:name="_Ref302125914"/>
      <w:bookmarkStart w:id="180" w:name="_Ref321416008"/>
      <w:bookmarkStart w:id="181" w:name="_Ref321416018"/>
      <w:bookmarkStart w:id="182" w:name="_Ref321416571"/>
      <w:bookmarkStart w:id="183" w:name="_Ref322953653"/>
      <w:bookmarkEnd w:id="119"/>
      <w:bookmarkEnd w:id="120"/>
      <w:bookmarkEnd w:id="121"/>
      <w:bookmarkEnd w:id="164"/>
      <w:bookmarkEnd w:id="165"/>
      <w:r w:rsidRPr="00CC74BC">
        <w:rPr>
          <w:sz w:val="22"/>
          <w:szCs w:val="22"/>
        </w:rPr>
        <w:t>Insurance</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12D2CE2D" w14:textId="3F897125" w:rsidR="004A69BB" w:rsidRPr="00CC74BC" w:rsidRDefault="004A69BB" w:rsidP="00F76374">
      <w:pPr>
        <w:pStyle w:val="LegalClauseLevel3"/>
        <w:numPr>
          <w:ilvl w:val="0"/>
          <w:numId w:val="0"/>
        </w:numPr>
        <w:spacing w:after="0" w:line="240" w:lineRule="auto"/>
      </w:pPr>
      <w:r w:rsidRPr="00CC74BC">
        <w:t xml:space="preserve">The </w:t>
      </w:r>
      <w:r w:rsidR="00A03A78" w:rsidRPr="00CC74BC">
        <w:t>Recipient</w:t>
      </w:r>
      <w:r w:rsidRPr="00CC74BC">
        <w:t xml:space="preserve"> must have and maintain the insurances</w:t>
      </w:r>
      <w:r w:rsidR="00CE0C1C" w:rsidRPr="00CC74BC">
        <w:t xml:space="preserve"> as described in </w:t>
      </w:r>
      <w:r w:rsidR="00216A6E" w:rsidRPr="00CC74BC">
        <w:t xml:space="preserve">Item </w:t>
      </w:r>
      <w:r w:rsidR="0033360F" w:rsidRPr="00CC74BC">
        <w:fldChar w:fldCharType="begin"/>
      </w:r>
      <w:r w:rsidR="001B3D8D" w:rsidRPr="00CC74BC">
        <w:instrText xml:space="preserve"> REF _Ref322956240 \w \h </w:instrText>
      </w:r>
      <w:r w:rsidR="00CC74BC">
        <w:instrText xml:space="preserve"> \* MERGEFORMAT </w:instrText>
      </w:r>
      <w:r w:rsidR="0033360F" w:rsidRPr="00CC74BC">
        <w:fldChar w:fldCharType="separate"/>
      </w:r>
      <w:r w:rsidR="00AF26C7" w:rsidRPr="00CC74BC">
        <w:t>E</w:t>
      </w:r>
      <w:r w:rsidR="0033360F" w:rsidRPr="00CC74BC">
        <w:fldChar w:fldCharType="end"/>
      </w:r>
      <w:r w:rsidR="00F76374" w:rsidRPr="00CC74BC">
        <w:t xml:space="preserve"> </w:t>
      </w:r>
      <w:r w:rsidR="002F5716" w:rsidRPr="00CC74BC">
        <w:t xml:space="preserve">of the Schedule </w:t>
      </w:r>
      <w:r w:rsidR="00F76374" w:rsidRPr="00CC74BC">
        <w:t xml:space="preserve">and if requested, provide to the </w:t>
      </w:r>
      <w:r w:rsidR="000059B1" w:rsidRPr="00CC74BC">
        <w:t>DNP</w:t>
      </w:r>
      <w:r w:rsidR="00F76374" w:rsidRPr="00CC74BC">
        <w:t>, current relevant confirmation of insurance documentation from its insurers</w:t>
      </w:r>
      <w:r w:rsidR="00CE0C1C" w:rsidRPr="00CC74BC">
        <w:t>.</w:t>
      </w:r>
    </w:p>
    <w:p w14:paraId="3C3C59BB" w14:textId="77777777" w:rsidR="00CA792E" w:rsidRPr="00CC74BC" w:rsidRDefault="00CA792E" w:rsidP="00164393">
      <w:pPr>
        <w:pStyle w:val="LegalClauseLevel1"/>
        <w:keepNext/>
        <w:numPr>
          <w:ilvl w:val="0"/>
          <w:numId w:val="4"/>
        </w:numPr>
        <w:spacing w:before="120" w:after="0"/>
        <w:ind w:left="350" w:hanging="350"/>
        <w:rPr>
          <w:sz w:val="22"/>
          <w:szCs w:val="22"/>
        </w:rPr>
      </w:pPr>
      <w:bookmarkStart w:id="184" w:name="_Toc291675235"/>
      <w:bookmarkStart w:id="185" w:name="_Toc295915591"/>
      <w:bookmarkStart w:id="186" w:name="_Ref169078379"/>
      <w:bookmarkStart w:id="187" w:name="_Ref132518509"/>
      <w:bookmarkStart w:id="188" w:name="_Ref132603843"/>
      <w:bookmarkStart w:id="189" w:name="_Ref133138259"/>
      <w:bookmarkStart w:id="190" w:name="_Toc133211614"/>
      <w:bookmarkStart w:id="191" w:name="_Ref162959430"/>
      <w:bookmarkStart w:id="192" w:name="_Ref135199473"/>
      <w:bookmarkEnd w:id="184"/>
      <w:r w:rsidRPr="00CC74BC">
        <w:rPr>
          <w:sz w:val="22"/>
          <w:szCs w:val="22"/>
        </w:rPr>
        <w:t>Conflict of interest</w:t>
      </w:r>
      <w:bookmarkEnd w:id="185"/>
    </w:p>
    <w:p w14:paraId="724B3C6A" w14:textId="77777777" w:rsidR="00CA792E" w:rsidRPr="00CC74BC" w:rsidRDefault="00CC694E" w:rsidP="00CC694E">
      <w:pPr>
        <w:pStyle w:val="LegalClauseLevel3"/>
        <w:numPr>
          <w:ilvl w:val="0"/>
          <w:numId w:val="0"/>
        </w:numPr>
        <w:spacing w:after="0" w:line="240" w:lineRule="auto"/>
      </w:pPr>
      <w:r w:rsidRPr="00CC74BC">
        <w:t>I</w:t>
      </w:r>
      <w:r w:rsidR="00CA792E" w:rsidRPr="00CC74BC">
        <w:t xml:space="preserve">n the event of a conflict of </w:t>
      </w:r>
      <w:r w:rsidR="005412BA" w:rsidRPr="00CC74BC">
        <w:t xml:space="preserve">interest, the </w:t>
      </w:r>
      <w:r w:rsidR="00A03A78" w:rsidRPr="00CC74BC">
        <w:t>Recipient</w:t>
      </w:r>
      <w:r w:rsidR="005412BA" w:rsidRPr="00CC74BC">
        <w:t xml:space="preserve"> </w:t>
      </w:r>
      <w:r w:rsidR="00CA792E" w:rsidRPr="00CC74BC">
        <w:t xml:space="preserve">must notify the </w:t>
      </w:r>
      <w:r w:rsidR="000059B1" w:rsidRPr="00CC74BC">
        <w:t>DNP</w:t>
      </w:r>
      <w:r w:rsidR="001D41C9" w:rsidRPr="00CC74BC">
        <w:t xml:space="preserve"> </w:t>
      </w:r>
      <w:r w:rsidR="00CA792E" w:rsidRPr="00CC74BC">
        <w:t xml:space="preserve">immediately in writing and fully disclose all relevant information relating to the conflict and take such steps </w:t>
      </w:r>
      <w:r w:rsidR="00E81E9E" w:rsidRPr="00CC74BC">
        <w:t xml:space="preserve">as may be required by the </w:t>
      </w:r>
      <w:r w:rsidR="000059B1" w:rsidRPr="00CC74BC">
        <w:t>DNP</w:t>
      </w:r>
      <w:r w:rsidR="001D41C9" w:rsidRPr="00CC74BC">
        <w:t xml:space="preserve"> </w:t>
      </w:r>
      <w:r w:rsidR="00CA792E" w:rsidRPr="00CC74BC">
        <w:t>to resolve or otherwise deal with the conflict.</w:t>
      </w:r>
    </w:p>
    <w:p w14:paraId="4B599469" w14:textId="77777777" w:rsidR="00FF3BAA" w:rsidRPr="00CC74BC" w:rsidRDefault="00CA792E" w:rsidP="00164393">
      <w:pPr>
        <w:pStyle w:val="LegalClauseLevel1"/>
        <w:keepNext/>
        <w:numPr>
          <w:ilvl w:val="0"/>
          <w:numId w:val="4"/>
        </w:numPr>
        <w:spacing w:before="120" w:after="0"/>
        <w:ind w:left="350" w:hanging="350"/>
        <w:rPr>
          <w:sz w:val="22"/>
          <w:szCs w:val="22"/>
        </w:rPr>
      </w:pPr>
      <w:bookmarkStart w:id="193" w:name="_Toc169668785"/>
      <w:bookmarkStart w:id="194" w:name="_Toc169670841"/>
      <w:bookmarkStart w:id="195" w:name="_Ref24166296"/>
      <w:bookmarkStart w:id="196" w:name="_Toc131757573"/>
      <w:bookmarkStart w:id="197" w:name="_Toc131839221"/>
      <w:bookmarkStart w:id="198" w:name="_Toc131840960"/>
      <w:bookmarkStart w:id="199" w:name="_Toc131855272"/>
      <w:bookmarkStart w:id="200" w:name="_Toc134875294"/>
      <w:bookmarkStart w:id="201" w:name="_Toc295915596"/>
      <w:bookmarkEnd w:id="186"/>
      <w:bookmarkEnd w:id="187"/>
      <w:bookmarkEnd w:id="188"/>
      <w:bookmarkEnd w:id="189"/>
      <w:bookmarkEnd w:id="190"/>
      <w:bookmarkEnd w:id="191"/>
      <w:bookmarkEnd w:id="192"/>
      <w:bookmarkEnd w:id="193"/>
      <w:bookmarkEnd w:id="194"/>
      <w:r w:rsidRPr="00CC74BC">
        <w:rPr>
          <w:sz w:val="22"/>
          <w:szCs w:val="22"/>
        </w:rPr>
        <w:lastRenderedPageBreak/>
        <w:t>Dispute resolution</w:t>
      </w:r>
      <w:bookmarkEnd w:id="195"/>
      <w:bookmarkEnd w:id="196"/>
      <w:bookmarkEnd w:id="197"/>
      <w:bookmarkEnd w:id="198"/>
      <w:bookmarkEnd w:id="199"/>
      <w:bookmarkEnd w:id="200"/>
      <w:bookmarkEnd w:id="201"/>
    </w:p>
    <w:p w14:paraId="469F5B2F" w14:textId="77777777" w:rsidR="00CA792E" w:rsidRPr="00CC74BC" w:rsidRDefault="00CA792E" w:rsidP="00CA792E">
      <w:pPr>
        <w:pStyle w:val="LegalBodyText2"/>
        <w:spacing w:before="0" w:after="0"/>
        <w:ind w:left="0"/>
      </w:pPr>
      <w:r w:rsidRPr="00CC74BC">
        <w:t xml:space="preserve">The parties must endeavour to resolve any dispute under this Agreement by mediation or other dispute resolution method before they commence legal proceedings (except proceedings for </w:t>
      </w:r>
      <w:r w:rsidR="005412BA" w:rsidRPr="00CC74BC">
        <w:t xml:space="preserve">urgent </w:t>
      </w:r>
      <w:r w:rsidRPr="00CC74BC">
        <w:t>interlocutory relief).</w:t>
      </w:r>
    </w:p>
    <w:p w14:paraId="6A79E826" w14:textId="77777777" w:rsidR="00CA792E" w:rsidRPr="00CC74BC" w:rsidRDefault="00CA792E" w:rsidP="00164393">
      <w:pPr>
        <w:pStyle w:val="LegalClauseLevel1"/>
        <w:keepNext/>
        <w:numPr>
          <w:ilvl w:val="0"/>
          <w:numId w:val="4"/>
        </w:numPr>
        <w:spacing w:before="120" w:after="0"/>
        <w:ind w:left="350" w:hanging="350"/>
        <w:rPr>
          <w:sz w:val="22"/>
          <w:szCs w:val="22"/>
        </w:rPr>
      </w:pPr>
      <w:bookmarkStart w:id="202" w:name="_Toc83448200"/>
      <w:bookmarkStart w:id="203" w:name="_Ref131742108"/>
      <w:bookmarkStart w:id="204" w:name="_Toc131757583"/>
      <w:bookmarkStart w:id="205" w:name="_Ref131759012"/>
      <w:bookmarkStart w:id="206" w:name="_Ref131761297"/>
      <w:bookmarkStart w:id="207" w:name="_Toc131839222"/>
      <w:bookmarkStart w:id="208" w:name="_Toc131840961"/>
      <w:bookmarkStart w:id="209" w:name="_Toc131855282"/>
      <w:bookmarkStart w:id="210" w:name="_Toc134875295"/>
      <w:bookmarkStart w:id="211" w:name="_Ref166930137"/>
      <w:bookmarkStart w:id="212" w:name="_Toc295915597"/>
      <w:bookmarkStart w:id="213" w:name="_Ref298424600"/>
      <w:r w:rsidRPr="00CC74BC">
        <w:rPr>
          <w:sz w:val="22"/>
          <w:szCs w:val="22"/>
        </w:rPr>
        <w:t>Termination</w:t>
      </w:r>
      <w:bookmarkEnd w:id="202"/>
      <w:bookmarkEnd w:id="203"/>
      <w:bookmarkEnd w:id="204"/>
      <w:bookmarkEnd w:id="205"/>
      <w:bookmarkEnd w:id="206"/>
      <w:bookmarkEnd w:id="207"/>
      <w:bookmarkEnd w:id="208"/>
      <w:bookmarkEnd w:id="209"/>
      <w:bookmarkEnd w:id="210"/>
      <w:bookmarkEnd w:id="211"/>
      <w:bookmarkEnd w:id="212"/>
      <w:bookmarkEnd w:id="213"/>
    </w:p>
    <w:p w14:paraId="61CBDDFB" w14:textId="77777777" w:rsidR="00CA792E" w:rsidRPr="00CC74BC" w:rsidRDefault="00CA792E" w:rsidP="00612047">
      <w:pPr>
        <w:pStyle w:val="LegalClauseLevel2"/>
        <w:spacing w:before="120" w:after="0" w:line="240" w:lineRule="auto"/>
        <w:ind w:left="462" w:hanging="462"/>
        <w:rPr>
          <w:sz w:val="22"/>
          <w:szCs w:val="22"/>
        </w:rPr>
      </w:pPr>
      <w:bookmarkStart w:id="214" w:name="_Toc487608165"/>
      <w:bookmarkStart w:id="215" w:name="_Ref487859239"/>
      <w:bookmarkStart w:id="216" w:name="_Toc531770685"/>
      <w:bookmarkStart w:id="217" w:name="_Ref66782208"/>
      <w:bookmarkStart w:id="218" w:name="_Toc83448201"/>
      <w:bookmarkStart w:id="219" w:name="_Toc131757584"/>
      <w:bookmarkStart w:id="220" w:name="_Toc131855283"/>
      <w:r w:rsidRPr="00CC74BC">
        <w:rPr>
          <w:sz w:val="22"/>
          <w:szCs w:val="22"/>
        </w:rPr>
        <w:t>Termination and reduction for convenience</w:t>
      </w:r>
      <w:bookmarkEnd w:id="214"/>
      <w:bookmarkEnd w:id="215"/>
      <w:bookmarkEnd w:id="216"/>
      <w:bookmarkEnd w:id="217"/>
      <w:bookmarkEnd w:id="218"/>
      <w:bookmarkEnd w:id="219"/>
      <w:bookmarkEnd w:id="220"/>
    </w:p>
    <w:p w14:paraId="650FE0C4" w14:textId="77777777" w:rsidR="00FF3BAA" w:rsidRPr="00CC74BC" w:rsidRDefault="00CA792E" w:rsidP="00E160C6">
      <w:pPr>
        <w:pStyle w:val="LegalClauseLevel3"/>
        <w:numPr>
          <w:ilvl w:val="0"/>
          <w:numId w:val="0"/>
        </w:numPr>
        <w:tabs>
          <w:tab w:val="left" w:pos="426"/>
        </w:tabs>
        <w:spacing w:after="0" w:line="240" w:lineRule="auto"/>
      </w:pPr>
      <w:bookmarkStart w:id="221" w:name="_Ref487859286"/>
      <w:r w:rsidRPr="00CC74BC">
        <w:t xml:space="preserve">The </w:t>
      </w:r>
      <w:r w:rsidR="000059B1" w:rsidRPr="00CC74BC">
        <w:t>DNP</w:t>
      </w:r>
      <w:r w:rsidR="001D41C9" w:rsidRPr="00CC74BC">
        <w:t xml:space="preserve"> </w:t>
      </w:r>
      <w:r w:rsidRPr="00CC74BC">
        <w:t>may</w:t>
      </w:r>
      <w:r w:rsidR="00315F70" w:rsidRPr="00CC74BC">
        <w:t xml:space="preserve">, by written notice, terminate this Agreement </w:t>
      </w:r>
      <w:r w:rsidRPr="00CC74BC">
        <w:t>at any time</w:t>
      </w:r>
      <w:bookmarkEnd w:id="221"/>
      <w:r w:rsidRPr="00CC74BC">
        <w:t xml:space="preserve">. </w:t>
      </w:r>
    </w:p>
    <w:p w14:paraId="2D2E9F56" w14:textId="77777777" w:rsidR="00CA792E" w:rsidRPr="00CC74BC" w:rsidRDefault="00CA792E" w:rsidP="00612047">
      <w:pPr>
        <w:pStyle w:val="LegalClauseLevel2"/>
        <w:spacing w:before="120" w:after="0" w:line="240" w:lineRule="auto"/>
        <w:ind w:left="462" w:hanging="462"/>
        <w:rPr>
          <w:sz w:val="22"/>
          <w:szCs w:val="22"/>
        </w:rPr>
      </w:pPr>
      <w:bookmarkStart w:id="222" w:name="_Toc487608166"/>
      <w:bookmarkStart w:id="223" w:name="_Ref487858651"/>
      <w:bookmarkStart w:id="224" w:name="_Ref487858859"/>
      <w:bookmarkStart w:id="225" w:name="_Ref487859472"/>
      <w:bookmarkStart w:id="226" w:name="_Ref493317362"/>
      <w:bookmarkStart w:id="227" w:name="_Ref493317557"/>
      <w:bookmarkStart w:id="228" w:name="_Toc531770686"/>
      <w:bookmarkStart w:id="229" w:name="_Toc83448202"/>
      <w:bookmarkStart w:id="230" w:name="_Toc131760786"/>
      <w:bookmarkStart w:id="231" w:name="_Toc131855284"/>
      <w:r w:rsidRPr="00CC74BC">
        <w:rPr>
          <w:sz w:val="22"/>
          <w:szCs w:val="22"/>
        </w:rPr>
        <w:t xml:space="preserve">Termination </w:t>
      </w:r>
      <w:bookmarkEnd w:id="222"/>
      <w:bookmarkEnd w:id="223"/>
      <w:bookmarkEnd w:id="224"/>
      <w:bookmarkEnd w:id="225"/>
      <w:r w:rsidRPr="00CC74BC">
        <w:rPr>
          <w:sz w:val="22"/>
          <w:szCs w:val="22"/>
        </w:rPr>
        <w:t xml:space="preserve">by the </w:t>
      </w:r>
      <w:r w:rsidR="000059B1" w:rsidRPr="00CC74BC">
        <w:rPr>
          <w:sz w:val="22"/>
          <w:szCs w:val="22"/>
        </w:rPr>
        <w:t>DNP</w:t>
      </w:r>
      <w:r w:rsidR="001D41C9" w:rsidRPr="00CC74BC">
        <w:rPr>
          <w:sz w:val="22"/>
          <w:szCs w:val="22"/>
        </w:rPr>
        <w:t xml:space="preserve"> </w:t>
      </w:r>
      <w:r w:rsidRPr="00CC74BC">
        <w:rPr>
          <w:sz w:val="22"/>
          <w:szCs w:val="22"/>
        </w:rPr>
        <w:t>for default</w:t>
      </w:r>
      <w:bookmarkEnd w:id="226"/>
      <w:bookmarkEnd w:id="227"/>
      <w:bookmarkEnd w:id="228"/>
      <w:bookmarkEnd w:id="229"/>
      <w:bookmarkEnd w:id="230"/>
      <w:bookmarkEnd w:id="231"/>
    </w:p>
    <w:p w14:paraId="70A381CD" w14:textId="77777777" w:rsidR="00FF3BAA" w:rsidRPr="00CC74BC" w:rsidRDefault="00E81E9E" w:rsidP="00C3369F">
      <w:pPr>
        <w:pStyle w:val="LegalClauseLevel3"/>
        <w:numPr>
          <w:ilvl w:val="0"/>
          <w:numId w:val="41"/>
        </w:numPr>
        <w:tabs>
          <w:tab w:val="left" w:pos="0"/>
        </w:tabs>
        <w:spacing w:after="0" w:line="240" w:lineRule="auto"/>
        <w:ind w:left="426" w:hanging="426"/>
      </w:pPr>
      <w:bookmarkStart w:id="232" w:name="_Ref131759018"/>
      <w:r w:rsidRPr="00CC74BC">
        <w:t>T</w:t>
      </w:r>
      <w:r w:rsidR="00CA792E" w:rsidRPr="00CC74BC">
        <w:t xml:space="preserve">he </w:t>
      </w:r>
      <w:r w:rsidR="000059B1" w:rsidRPr="00CC74BC">
        <w:t>DNP</w:t>
      </w:r>
      <w:r w:rsidR="001D41C9" w:rsidRPr="00CC74BC">
        <w:t xml:space="preserve"> </w:t>
      </w:r>
      <w:r w:rsidR="00CA792E" w:rsidRPr="00CC74BC">
        <w:t xml:space="preserve">may terminate this Agreement effective immediately by giving notice to the </w:t>
      </w:r>
      <w:r w:rsidR="00A03A78" w:rsidRPr="00CC74BC">
        <w:t>Recipient</w:t>
      </w:r>
      <w:r w:rsidR="00CA792E" w:rsidRPr="00CC74BC">
        <w:t xml:space="preserve"> if:</w:t>
      </w:r>
      <w:bookmarkEnd w:id="232"/>
    </w:p>
    <w:p w14:paraId="4BB79453" w14:textId="77777777" w:rsidR="00FF3BAA" w:rsidRPr="00CC74BC" w:rsidRDefault="00CA792E" w:rsidP="00C3369F">
      <w:pPr>
        <w:pStyle w:val="LegalClauseLevel4"/>
        <w:numPr>
          <w:ilvl w:val="0"/>
          <w:numId w:val="42"/>
        </w:numPr>
        <w:spacing w:after="0" w:line="240" w:lineRule="auto"/>
        <w:ind w:left="851" w:hanging="425"/>
      </w:pPr>
      <w:r w:rsidRPr="00CC74BC">
        <w:t xml:space="preserve">the </w:t>
      </w:r>
      <w:r w:rsidR="00A03A78" w:rsidRPr="00CC74BC">
        <w:t>Recipient</w:t>
      </w:r>
      <w:r w:rsidRPr="00CC74BC">
        <w:t xml:space="preserve"> breaches a material provision of this Agreement where that breach is not capable of remedy or </w:t>
      </w:r>
      <w:r w:rsidR="00315F70" w:rsidRPr="00CC74BC">
        <w:t xml:space="preserve">where </w:t>
      </w:r>
      <w:r w:rsidRPr="00CC74BC">
        <w:t xml:space="preserve">the </w:t>
      </w:r>
      <w:r w:rsidR="00A03A78" w:rsidRPr="00CC74BC">
        <w:t>Recipient</w:t>
      </w:r>
      <w:r w:rsidRPr="00CC74BC">
        <w:t xml:space="preserve"> fails to remedy the breach within 14 days after receiving notice; or</w:t>
      </w:r>
    </w:p>
    <w:p w14:paraId="5CC221EC" w14:textId="77777777" w:rsidR="00FF3BAA" w:rsidRPr="00CC74BC" w:rsidRDefault="00CA792E" w:rsidP="00C3369F">
      <w:pPr>
        <w:pStyle w:val="LegalClauseLevel4"/>
        <w:numPr>
          <w:ilvl w:val="0"/>
          <w:numId w:val="42"/>
        </w:numPr>
        <w:spacing w:after="0" w:line="240" w:lineRule="auto"/>
        <w:ind w:left="851" w:hanging="425"/>
      </w:pPr>
      <w:proofErr w:type="gramStart"/>
      <w:r w:rsidRPr="00CC74BC">
        <w:t>an</w:t>
      </w:r>
      <w:proofErr w:type="gramEnd"/>
      <w:r w:rsidRPr="00CC74BC">
        <w:t xml:space="preserve"> event specified in clause </w:t>
      </w:r>
      <w:r w:rsidR="00A575C5" w:rsidRPr="00CC74BC">
        <w:fldChar w:fldCharType="begin"/>
      </w:r>
      <w:r w:rsidR="00A575C5" w:rsidRPr="00CC74BC">
        <w:instrText xml:space="preserve"> REF _Ref170535729 \w \h  \* MERGEFORMAT </w:instrText>
      </w:r>
      <w:r w:rsidR="00A575C5" w:rsidRPr="00CC74BC">
        <w:fldChar w:fldCharType="separate"/>
      </w:r>
      <w:r w:rsidR="00AF26C7" w:rsidRPr="00CC74BC">
        <w:t>(b)</w:t>
      </w:r>
      <w:r w:rsidR="00A575C5" w:rsidRPr="00CC74BC">
        <w:fldChar w:fldCharType="end"/>
      </w:r>
      <w:r w:rsidRPr="00CC74BC">
        <w:t xml:space="preserve"> happens to the </w:t>
      </w:r>
      <w:r w:rsidR="00A03A78" w:rsidRPr="00CC74BC">
        <w:t>Recipient</w:t>
      </w:r>
      <w:r w:rsidRPr="00CC74BC">
        <w:t>.</w:t>
      </w:r>
    </w:p>
    <w:p w14:paraId="1E9C388C" w14:textId="77777777" w:rsidR="00FF3BAA" w:rsidRPr="00CC74BC" w:rsidRDefault="00CA792E" w:rsidP="00C3369F">
      <w:pPr>
        <w:pStyle w:val="LegalClauseLevel3"/>
        <w:numPr>
          <w:ilvl w:val="0"/>
          <w:numId w:val="41"/>
        </w:numPr>
        <w:tabs>
          <w:tab w:val="left" w:pos="0"/>
        </w:tabs>
        <w:spacing w:after="0" w:line="240" w:lineRule="auto"/>
        <w:ind w:left="426" w:hanging="426"/>
      </w:pPr>
      <w:bookmarkStart w:id="233" w:name="_Ref170535729"/>
      <w:r w:rsidRPr="00CC74BC">
        <w:t xml:space="preserve">The </w:t>
      </w:r>
      <w:r w:rsidR="00A03A78" w:rsidRPr="00CC74BC">
        <w:t>Recipient</w:t>
      </w:r>
      <w:r w:rsidRPr="00CC74BC">
        <w:t xml:space="preserve"> must notify the </w:t>
      </w:r>
      <w:r w:rsidR="000059B1" w:rsidRPr="00CC74BC">
        <w:t>DNP</w:t>
      </w:r>
      <w:r w:rsidR="001D41C9" w:rsidRPr="00CC74BC">
        <w:t xml:space="preserve"> </w:t>
      </w:r>
      <w:r w:rsidRPr="00CC74BC">
        <w:t xml:space="preserve">immediately if the </w:t>
      </w:r>
      <w:r w:rsidR="00A03A78" w:rsidRPr="00CC74BC">
        <w:t>Recipient</w:t>
      </w:r>
      <w:r w:rsidRPr="00CC74BC">
        <w:t xml:space="preserve"> ceases to be able to pay its debts as they become due</w:t>
      </w:r>
      <w:r w:rsidR="005A3717" w:rsidRPr="00CC74BC">
        <w:t xml:space="preserve"> and payable</w:t>
      </w:r>
      <w:r w:rsidRPr="00CC74BC">
        <w:t>, enters into liquidation, has a controller or managing controller or liquidator or administrator appointed, or is declared bankrupt or assigns his or her estate for the benefit of creditors or any analogous event occurs.</w:t>
      </w:r>
      <w:bookmarkEnd w:id="233"/>
    </w:p>
    <w:p w14:paraId="6A321638" w14:textId="77777777" w:rsidR="00DC3665" w:rsidRPr="00CC74BC" w:rsidRDefault="00DC3665" w:rsidP="00164393">
      <w:pPr>
        <w:pStyle w:val="LegalClauseLevel1"/>
        <w:keepNext/>
        <w:numPr>
          <w:ilvl w:val="0"/>
          <w:numId w:val="4"/>
        </w:numPr>
        <w:spacing w:before="120" w:after="0"/>
        <w:ind w:left="350" w:hanging="350"/>
        <w:rPr>
          <w:sz w:val="22"/>
          <w:szCs w:val="22"/>
        </w:rPr>
      </w:pPr>
      <w:bookmarkStart w:id="234" w:name="_Ref321416578"/>
      <w:r w:rsidRPr="00CC74BC">
        <w:rPr>
          <w:sz w:val="22"/>
          <w:szCs w:val="22"/>
        </w:rPr>
        <w:t>Notices</w:t>
      </w:r>
      <w:bookmarkEnd w:id="234"/>
    </w:p>
    <w:p w14:paraId="1E8B4780" w14:textId="77777777" w:rsidR="00A61564" w:rsidRPr="00CC74BC" w:rsidRDefault="00DC3665" w:rsidP="00612047">
      <w:pPr>
        <w:pStyle w:val="LegalClauseLevel2"/>
        <w:spacing w:before="120" w:after="0" w:line="240" w:lineRule="auto"/>
        <w:ind w:hanging="482"/>
        <w:rPr>
          <w:sz w:val="22"/>
          <w:szCs w:val="22"/>
        </w:rPr>
      </w:pPr>
      <w:bookmarkStart w:id="235" w:name="_Toc131760794"/>
      <w:bookmarkStart w:id="236" w:name="_Ref131834367"/>
      <w:bookmarkStart w:id="237" w:name="_Toc131855292"/>
      <w:bookmarkStart w:id="238" w:name="_Ref310491622"/>
      <w:bookmarkStart w:id="239" w:name="_Ref310494033"/>
      <w:bookmarkStart w:id="240" w:name="_Ref321415670"/>
      <w:bookmarkStart w:id="241" w:name="_Ref527436195"/>
      <w:r w:rsidRPr="00CC74BC">
        <w:rPr>
          <w:sz w:val="22"/>
          <w:szCs w:val="22"/>
        </w:rPr>
        <w:t>Service of notices</w:t>
      </w:r>
      <w:bookmarkEnd w:id="235"/>
      <w:bookmarkEnd w:id="236"/>
      <w:bookmarkEnd w:id="237"/>
      <w:bookmarkEnd w:id="238"/>
      <w:bookmarkEnd w:id="239"/>
      <w:bookmarkEnd w:id="240"/>
    </w:p>
    <w:p w14:paraId="6042B537" w14:textId="77777777" w:rsidR="00DC3665" w:rsidRPr="00CC74BC" w:rsidRDefault="00DC3665" w:rsidP="00DC3665">
      <w:pPr>
        <w:pStyle w:val="LegalClauseLevel3"/>
        <w:numPr>
          <w:ilvl w:val="0"/>
          <w:numId w:val="0"/>
        </w:numPr>
        <w:spacing w:after="0" w:line="240" w:lineRule="auto"/>
      </w:pPr>
      <w:r w:rsidRPr="00CC74BC">
        <w:t>A party giving notice or notifying under this Agreement must do so in English and in writing or by Electronic Communication:</w:t>
      </w:r>
    </w:p>
    <w:p w14:paraId="7A2EF643" w14:textId="77777777" w:rsidR="00DC3665" w:rsidRPr="00CC74BC" w:rsidRDefault="00DC3665" w:rsidP="00C3369F">
      <w:pPr>
        <w:pStyle w:val="LegalClauseLevel3"/>
        <w:numPr>
          <w:ilvl w:val="0"/>
          <w:numId w:val="43"/>
        </w:numPr>
        <w:tabs>
          <w:tab w:val="left" w:pos="0"/>
        </w:tabs>
        <w:spacing w:after="0" w:line="240" w:lineRule="auto"/>
        <w:ind w:left="426" w:hanging="426"/>
      </w:pPr>
      <w:r w:rsidRPr="00CC74BC">
        <w:t xml:space="preserve">directed to the other party’s contact person at the other party’s address (as set out in </w:t>
      </w:r>
      <w:r w:rsidR="001B3D8D" w:rsidRPr="00CC74BC">
        <w:t xml:space="preserve">Item </w:t>
      </w:r>
      <w:r w:rsidR="00A575C5" w:rsidRPr="00CC74BC">
        <w:fldChar w:fldCharType="begin"/>
      </w:r>
      <w:r w:rsidR="00A575C5" w:rsidRPr="00CC74BC">
        <w:instrText xml:space="preserve"> REF _Ref322956261 \w \h  \* MERGEFORMAT </w:instrText>
      </w:r>
      <w:r w:rsidR="00A575C5" w:rsidRPr="00CC74BC">
        <w:fldChar w:fldCharType="separate"/>
      </w:r>
      <w:r w:rsidR="00AF26C7" w:rsidRPr="00CC74BC">
        <w:t>0</w:t>
      </w:r>
      <w:r w:rsidR="00A575C5" w:rsidRPr="00CC74BC">
        <w:fldChar w:fldCharType="end"/>
      </w:r>
      <w:r w:rsidR="001B3D8D" w:rsidRPr="00CC74BC">
        <w:t xml:space="preserve"> of </w:t>
      </w:r>
      <w:r w:rsidRPr="00CC74BC">
        <w:t xml:space="preserve">the </w:t>
      </w:r>
      <w:r w:rsidR="001B3D8D" w:rsidRPr="00CC74BC">
        <w:t>Schedule</w:t>
      </w:r>
      <w:r w:rsidRPr="00CC74BC">
        <w:t xml:space="preserve"> and as varied by any notice); and</w:t>
      </w:r>
    </w:p>
    <w:p w14:paraId="76AA6F22" w14:textId="77777777" w:rsidR="00DC3665" w:rsidRPr="00CC74BC" w:rsidRDefault="00DC3665" w:rsidP="00C3369F">
      <w:pPr>
        <w:pStyle w:val="LegalClauseLevel3"/>
        <w:numPr>
          <w:ilvl w:val="0"/>
          <w:numId w:val="43"/>
        </w:numPr>
        <w:tabs>
          <w:tab w:val="left" w:pos="0"/>
        </w:tabs>
        <w:spacing w:after="0" w:line="240" w:lineRule="auto"/>
        <w:ind w:left="426" w:hanging="426"/>
      </w:pPr>
      <w:proofErr w:type="gramStart"/>
      <w:r w:rsidRPr="00CC74BC">
        <w:t>hand</w:t>
      </w:r>
      <w:proofErr w:type="gramEnd"/>
      <w:r w:rsidRPr="00CC74BC">
        <w:t xml:space="preserve"> delivered or sent by prepaid post or Electronic Communication to that address.</w:t>
      </w:r>
    </w:p>
    <w:p w14:paraId="037662DE" w14:textId="77777777" w:rsidR="00A61564" w:rsidRPr="00CC74BC" w:rsidRDefault="00DC3665" w:rsidP="00612047">
      <w:pPr>
        <w:pStyle w:val="LegalClauseLevel2"/>
        <w:spacing w:before="120" w:after="0" w:line="240" w:lineRule="auto"/>
        <w:ind w:hanging="482"/>
        <w:rPr>
          <w:sz w:val="22"/>
          <w:szCs w:val="22"/>
        </w:rPr>
      </w:pPr>
      <w:bookmarkStart w:id="242" w:name="_Toc131760795"/>
      <w:bookmarkStart w:id="243" w:name="_Toc131855293"/>
      <w:bookmarkStart w:id="244" w:name="_Ref288823599"/>
      <w:bookmarkStart w:id="245" w:name="_Ref298231169"/>
      <w:bookmarkEnd w:id="241"/>
      <w:r w:rsidRPr="00CC74BC">
        <w:rPr>
          <w:sz w:val="22"/>
          <w:szCs w:val="22"/>
        </w:rPr>
        <w:t>Effective on receipt</w:t>
      </w:r>
      <w:bookmarkEnd w:id="242"/>
      <w:bookmarkEnd w:id="243"/>
      <w:bookmarkEnd w:id="244"/>
      <w:bookmarkEnd w:id="245"/>
    </w:p>
    <w:p w14:paraId="6FBB8755" w14:textId="77777777" w:rsidR="00DC3665" w:rsidRPr="00CC74BC" w:rsidRDefault="00DC3665" w:rsidP="00DC3665">
      <w:pPr>
        <w:pStyle w:val="LegalClauseLevel3"/>
        <w:numPr>
          <w:ilvl w:val="0"/>
          <w:numId w:val="0"/>
        </w:numPr>
        <w:spacing w:after="0" w:line="240" w:lineRule="auto"/>
      </w:pPr>
      <w:r w:rsidRPr="00CC74BC">
        <w:t xml:space="preserve">A notice given in accordance with clause </w:t>
      </w:r>
      <w:r w:rsidR="00A575C5" w:rsidRPr="00CC74BC">
        <w:fldChar w:fldCharType="begin"/>
      </w:r>
      <w:r w:rsidR="00A575C5" w:rsidRPr="00CC74BC">
        <w:instrText xml:space="preserve"> REF _Ref321415670 \r \h  \* MERGEFORMAT </w:instrText>
      </w:r>
      <w:r w:rsidR="00A575C5" w:rsidRPr="00CC74BC">
        <w:fldChar w:fldCharType="separate"/>
      </w:r>
      <w:r w:rsidR="00AF26C7" w:rsidRPr="00CC74BC">
        <w:t>20.1</w:t>
      </w:r>
      <w:r w:rsidR="00A575C5" w:rsidRPr="00CC74BC">
        <w:fldChar w:fldCharType="end"/>
      </w:r>
      <w:r w:rsidRPr="00CC74BC">
        <w:t xml:space="preserve"> takes effect when it is taken to be received (or at a later time specified in it), and is taken to be received:</w:t>
      </w:r>
    </w:p>
    <w:p w14:paraId="0843B9EC" w14:textId="77777777" w:rsidR="00DC3665" w:rsidRPr="00CC74BC" w:rsidRDefault="00DC3665" w:rsidP="00C3369F">
      <w:pPr>
        <w:pStyle w:val="LegalClauseLevel3"/>
        <w:numPr>
          <w:ilvl w:val="0"/>
          <w:numId w:val="44"/>
        </w:numPr>
        <w:tabs>
          <w:tab w:val="left" w:pos="0"/>
        </w:tabs>
        <w:spacing w:after="0" w:line="240" w:lineRule="auto"/>
        <w:ind w:left="426" w:hanging="426"/>
      </w:pPr>
      <w:r w:rsidRPr="00CC74BC">
        <w:t>if hand delivered, on delivery;</w:t>
      </w:r>
    </w:p>
    <w:p w14:paraId="294057E5" w14:textId="77777777" w:rsidR="00DC3665" w:rsidRPr="00CC74BC" w:rsidRDefault="00DC3665" w:rsidP="00C3369F">
      <w:pPr>
        <w:pStyle w:val="LegalClauseLevel3"/>
        <w:numPr>
          <w:ilvl w:val="0"/>
          <w:numId w:val="44"/>
        </w:numPr>
        <w:tabs>
          <w:tab w:val="left" w:pos="0"/>
        </w:tabs>
        <w:spacing w:after="0" w:line="240" w:lineRule="auto"/>
        <w:ind w:left="426" w:hanging="426"/>
      </w:pPr>
      <w:r w:rsidRPr="00CC74BC">
        <w:t>if sent by prepaid post, on the second business day after the date of posting (or on the seventh business day after the date of posting if posted to or from a place outside Australia); or</w:t>
      </w:r>
    </w:p>
    <w:p w14:paraId="2478B8C5" w14:textId="77777777" w:rsidR="00DC3665" w:rsidRPr="00CC74BC" w:rsidRDefault="00DC3665" w:rsidP="00C3369F">
      <w:pPr>
        <w:pStyle w:val="LegalClauseLevel3"/>
        <w:numPr>
          <w:ilvl w:val="0"/>
          <w:numId w:val="44"/>
        </w:numPr>
        <w:tabs>
          <w:tab w:val="left" w:pos="0"/>
        </w:tabs>
        <w:spacing w:after="0" w:line="240" w:lineRule="auto"/>
        <w:ind w:left="426" w:hanging="426"/>
      </w:pPr>
      <w:r w:rsidRPr="00CC74BC">
        <w:lastRenderedPageBreak/>
        <w:t xml:space="preserve">if sent by Electronic Communication, at the time that would be the time of receipt under the </w:t>
      </w:r>
      <w:r w:rsidRPr="00CC74BC">
        <w:rPr>
          <w:i/>
        </w:rPr>
        <w:t>Electronic Transactions Act 1999</w:t>
      </w:r>
      <w:r w:rsidRPr="00CC74BC">
        <w:t xml:space="preserve"> (</w:t>
      </w:r>
      <w:proofErr w:type="spellStart"/>
      <w:r w:rsidRPr="00CC74BC">
        <w:t>Cth</w:t>
      </w:r>
      <w:proofErr w:type="spellEnd"/>
      <w:r w:rsidRPr="00CC74BC">
        <w:t>),</w:t>
      </w:r>
    </w:p>
    <w:p w14:paraId="46552978" w14:textId="77777777" w:rsidR="00DC3665" w:rsidRPr="00CC74BC" w:rsidRDefault="00DC3665" w:rsidP="00DC3665">
      <w:pPr>
        <w:pStyle w:val="LegalClauseLevel3"/>
        <w:numPr>
          <w:ilvl w:val="0"/>
          <w:numId w:val="0"/>
        </w:numPr>
        <w:spacing w:after="0" w:line="240" w:lineRule="auto"/>
      </w:pPr>
      <w:proofErr w:type="gramStart"/>
      <w:r w:rsidRPr="00CC74BC">
        <w:t>but</w:t>
      </w:r>
      <w:proofErr w:type="gramEnd"/>
      <w:r w:rsidRPr="00CC74BC">
        <w:t xml:space="preserve"> if the delivery, receipt or transmission is not on a business day or is after 5.00pm on a business day, the notice is taken to be received at 9.00am on the next business day.</w:t>
      </w:r>
    </w:p>
    <w:p w14:paraId="4C24BA82" w14:textId="77777777" w:rsidR="00CA792E" w:rsidRPr="00CC74BC" w:rsidRDefault="00CA792E" w:rsidP="00164393">
      <w:pPr>
        <w:pStyle w:val="LegalClauseLevel1"/>
        <w:keepNext/>
        <w:numPr>
          <w:ilvl w:val="0"/>
          <w:numId w:val="4"/>
        </w:numPr>
        <w:spacing w:before="120" w:after="0"/>
        <w:ind w:left="350" w:hanging="350"/>
        <w:rPr>
          <w:sz w:val="22"/>
          <w:szCs w:val="22"/>
        </w:rPr>
      </w:pPr>
      <w:bookmarkStart w:id="246" w:name="_Toc295915598"/>
      <w:bookmarkStart w:id="247" w:name="_Ref487859496"/>
      <w:r w:rsidRPr="00CC74BC">
        <w:rPr>
          <w:sz w:val="22"/>
          <w:szCs w:val="22"/>
        </w:rPr>
        <w:t>Survival</w:t>
      </w:r>
      <w:bookmarkEnd w:id="246"/>
    </w:p>
    <w:p w14:paraId="3813E5DE" w14:textId="77777777" w:rsidR="00CA792E" w:rsidRPr="00CC74BC" w:rsidRDefault="00415ADC" w:rsidP="001B3D8D">
      <w:pPr>
        <w:pStyle w:val="LegalBodyText2"/>
        <w:keepNext/>
        <w:spacing w:before="0"/>
        <w:ind w:left="0"/>
      </w:pPr>
      <w:r w:rsidRPr="00CC74BC">
        <w:t xml:space="preserve">Clauses </w:t>
      </w:r>
      <w:r w:rsidR="00A575C5" w:rsidRPr="00CC74BC">
        <w:fldChar w:fldCharType="begin"/>
      </w:r>
      <w:r w:rsidR="00A575C5" w:rsidRPr="00CC74BC">
        <w:instrText xml:space="preserve"> REF _Ref321415810 \r \h  \* MERGEFORMAT </w:instrText>
      </w:r>
      <w:r w:rsidR="00A575C5" w:rsidRPr="00CC74BC">
        <w:fldChar w:fldCharType="separate"/>
      </w:r>
      <w:r w:rsidR="00AF26C7" w:rsidRPr="00CC74BC">
        <w:t>5</w:t>
      </w:r>
      <w:r w:rsidR="00A575C5" w:rsidRPr="00CC74BC">
        <w:fldChar w:fldCharType="end"/>
      </w:r>
      <w:r w:rsidRPr="00CC74BC">
        <w:t xml:space="preserve"> (</w:t>
      </w:r>
      <w:r w:rsidR="00A575C5" w:rsidRPr="00CC74BC">
        <w:fldChar w:fldCharType="begin"/>
      </w:r>
      <w:r w:rsidR="00A575C5" w:rsidRPr="00CC74BC">
        <w:instrText xml:space="preserve"> REF _Ref321415810 \h  \* MERGEFORMAT </w:instrText>
      </w:r>
      <w:r w:rsidR="00A575C5" w:rsidRPr="00CC74BC">
        <w:fldChar w:fldCharType="separate"/>
      </w:r>
      <w:r w:rsidR="00AF26C7" w:rsidRPr="00CC74BC">
        <w:t>Funds</w:t>
      </w:r>
      <w:r w:rsidR="00A575C5" w:rsidRPr="00CC74BC">
        <w:fldChar w:fldCharType="end"/>
      </w:r>
      <w:r w:rsidRPr="00CC74BC">
        <w:t xml:space="preserve">), </w:t>
      </w:r>
      <w:r w:rsidR="00A575C5" w:rsidRPr="00CC74BC">
        <w:fldChar w:fldCharType="begin"/>
      </w:r>
      <w:r w:rsidR="00A575C5" w:rsidRPr="00CC74BC">
        <w:instrText xml:space="preserve"> REF _Ref321411193 \n \h  \* MERGEFORMAT </w:instrText>
      </w:r>
      <w:r w:rsidR="00A575C5" w:rsidRPr="00CC74BC">
        <w:fldChar w:fldCharType="separate"/>
      </w:r>
      <w:r w:rsidR="00AF26C7" w:rsidRPr="00CC74BC">
        <w:t>9</w:t>
      </w:r>
      <w:r w:rsidR="00A575C5" w:rsidRPr="00CC74BC">
        <w:fldChar w:fldCharType="end"/>
      </w:r>
      <w:r w:rsidRPr="00CC74BC">
        <w:t xml:space="preserve"> (</w:t>
      </w:r>
      <w:r w:rsidR="00A575C5" w:rsidRPr="00CC74BC">
        <w:fldChar w:fldCharType="begin"/>
      </w:r>
      <w:r w:rsidR="00A575C5" w:rsidRPr="00CC74BC">
        <w:instrText xml:space="preserve"> REF _Ref321411193 \h  \* MERGEFORMAT </w:instrText>
      </w:r>
      <w:r w:rsidR="00A575C5" w:rsidRPr="00CC74BC">
        <w:fldChar w:fldCharType="separate"/>
      </w:r>
      <w:r w:rsidR="00AF26C7" w:rsidRPr="00CC74BC">
        <w:t>Records, reports and acquittals</w:t>
      </w:r>
      <w:r w:rsidR="00A575C5" w:rsidRPr="00CC74BC">
        <w:fldChar w:fldCharType="end"/>
      </w:r>
      <w:r w:rsidRPr="00CC74BC">
        <w:t xml:space="preserve">), </w:t>
      </w:r>
      <w:r w:rsidR="00A575C5" w:rsidRPr="00CC74BC">
        <w:fldChar w:fldCharType="begin"/>
      </w:r>
      <w:r w:rsidR="00A575C5" w:rsidRPr="00CC74BC">
        <w:instrText xml:space="preserve"> REF _Ref321415881 \n \h  \* MERGEFORMAT </w:instrText>
      </w:r>
      <w:r w:rsidR="00A575C5" w:rsidRPr="00CC74BC">
        <w:fldChar w:fldCharType="separate"/>
      </w:r>
      <w:r w:rsidR="00AF26C7" w:rsidRPr="00CC74BC">
        <w:t>10</w:t>
      </w:r>
      <w:r w:rsidR="00A575C5" w:rsidRPr="00CC74BC">
        <w:fldChar w:fldCharType="end"/>
      </w:r>
      <w:r w:rsidRPr="00CC74BC">
        <w:t xml:space="preserve"> (</w:t>
      </w:r>
      <w:r w:rsidR="00A575C5" w:rsidRPr="00CC74BC">
        <w:fldChar w:fldCharType="begin"/>
      </w:r>
      <w:r w:rsidR="00A575C5" w:rsidRPr="00CC74BC">
        <w:instrText xml:space="preserve"> REF _Ref321415881 \h  \* MERGEFORMAT </w:instrText>
      </w:r>
      <w:r w:rsidR="00A575C5" w:rsidRPr="00CC74BC">
        <w:fldChar w:fldCharType="separate"/>
      </w:r>
      <w:r w:rsidR="00AF26C7" w:rsidRPr="00CC74BC">
        <w:t>Audit and access</w:t>
      </w:r>
      <w:r w:rsidR="00A575C5" w:rsidRPr="00CC74BC">
        <w:fldChar w:fldCharType="end"/>
      </w:r>
      <w:r w:rsidRPr="00CC74BC">
        <w:t xml:space="preserve">), </w:t>
      </w:r>
      <w:r w:rsidR="00A575C5" w:rsidRPr="00CC74BC">
        <w:fldChar w:fldCharType="begin"/>
      </w:r>
      <w:r w:rsidR="00A575C5" w:rsidRPr="00CC74BC">
        <w:instrText xml:space="preserve"> REF _Ref321415938 \n \h  \* MERGEFORMAT </w:instrText>
      </w:r>
      <w:r w:rsidR="00A575C5" w:rsidRPr="00CC74BC">
        <w:fldChar w:fldCharType="separate"/>
      </w:r>
      <w:r w:rsidR="00AF26C7" w:rsidRPr="00CC74BC">
        <w:t>13</w:t>
      </w:r>
      <w:r w:rsidR="00A575C5" w:rsidRPr="00CC74BC">
        <w:fldChar w:fldCharType="end"/>
      </w:r>
      <w:r w:rsidRPr="00CC74BC">
        <w:t xml:space="preserve"> (</w:t>
      </w:r>
      <w:r w:rsidR="001B3D8D" w:rsidRPr="00CC74BC">
        <w:t>Confidential Information</w:t>
      </w:r>
      <w:r w:rsidRPr="00CC74BC">
        <w:t xml:space="preserve">), </w:t>
      </w:r>
      <w:r w:rsidR="00A575C5" w:rsidRPr="00CC74BC">
        <w:fldChar w:fldCharType="begin"/>
      </w:r>
      <w:r w:rsidR="00A575C5" w:rsidRPr="00CC74BC">
        <w:instrText xml:space="preserve"> REF _Ref321415967 \n \h  \* MERGEFORMAT </w:instrText>
      </w:r>
      <w:r w:rsidR="00A575C5" w:rsidRPr="00CC74BC">
        <w:fldChar w:fldCharType="separate"/>
      </w:r>
      <w:r w:rsidR="00AF26C7" w:rsidRPr="00CC74BC">
        <w:t>14</w:t>
      </w:r>
      <w:r w:rsidR="00A575C5" w:rsidRPr="00CC74BC">
        <w:fldChar w:fldCharType="end"/>
      </w:r>
      <w:r w:rsidRPr="00CC74BC">
        <w:t xml:space="preserve"> (</w:t>
      </w:r>
      <w:r w:rsidR="00A575C5" w:rsidRPr="00CC74BC">
        <w:fldChar w:fldCharType="begin"/>
      </w:r>
      <w:r w:rsidR="00A575C5" w:rsidRPr="00CC74BC">
        <w:instrText xml:space="preserve"> REF _Ref321415974 \h  \* MERGEFORMAT </w:instrText>
      </w:r>
      <w:r w:rsidR="00A575C5" w:rsidRPr="00CC74BC">
        <w:fldChar w:fldCharType="separate"/>
      </w:r>
      <w:r w:rsidR="00AF26C7" w:rsidRPr="00CC74BC">
        <w:t>Protection of personal information</w:t>
      </w:r>
      <w:r w:rsidR="00A575C5" w:rsidRPr="00CC74BC">
        <w:fldChar w:fldCharType="end"/>
      </w:r>
      <w:r w:rsidRPr="00CC74BC">
        <w:t xml:space="preserve">), </w:t>
      </w:r>
      <w:r w:rsidR="00A575C5" w:rsidRPr="00CC74BC">
        <w:fldChar w:fldCharType="begin"/>
      </w:r>
      <w:r w:rsidR="00A575C5" w:rsidRPr="00CC74BC">
        <w:instrText xml:space="preserve"> REF _Ref321415989 \n \h  \* MERGEFORMAT </w:instrText>
      </w:r>
      <w:r w:rsidR="00A575C5" w:rsidRPr="00CC74BC">
        <w:fldChar w:fldCharType="separate"/>
      </w:r>
      <w:r w:rsidR="00AF26C7" w:rsidRPr="00CC74BC">
        <w:t>15</w:t>
      </w:r>
      <w:r w:rsidR="00A575C5" w:rsidRPr="00CC74BC">
        <w:fldChar w:fldCharType="end"/>
      </w:r>
      <w:r w:rsidRPr="00CC74BC">
        <w:t xml:space="preserve"> (</w:t>
      </w:r>
      <w:r w:rsidR="00A575C5" w:rsidRPr="00CC74BC">
        <w:fldChar w:fldCharType="begin"/>
      </w:r>
      <w:r w:rsidR="00A575C5" w:rsidRPr="00CC74BC">
        <w:instrText xml:space="preserve"> REF _Ref321415989 \h  \* MERGEFORMAT </w:instrText>
      </w:r>
      <w:r w:rsidR="00A575C5" w:rsidRPr="00CC74BC">
        <w:fldChar w:fldCharType="separate"/>
      </w:r>
      <w:r w:rsidR="00AF26C7" w:rsidRPr="00CC74BC">
        <w:t>Indemnity and release</w:t>
      </w:r>
      <w:r w:rsidR="00A575C5" w:rsidRPr="00CC74BC">
        <w:fldChar w:fldCharType="end"/>
      </w:r>
      <w:r w:rsidRPr="00CC74BC">
        <w:t xml:space="preserve">), </w:t>
      </w:r>
      <w:r w:rsidR="00A575C5" w:rsidRPr="00CC74BC">
        <w:fldChar w:fldCharType="begin"/>
      </w:r>
      <w:r w:rsidR="00A575C5" w:rsidRPr="00CC74BC">
        <w:instrText xml:space="preserve"> REF _Ref321416018 \n \h  \* MERGEFORMAT </w:instrText>
      </w:r>
      <w:r w:rsidR="00A575C5" w:rsidRPr="00CC74BC">
        <w:fldChar w:fldCharType="separate"/>
      </w:r>
      <w:r w:rsidR="00AF26C7" w:rsidRPr="00CC74BC">
        <w:t>16</w:t>
      </w:r>
      <w:r w:rsidR="00A575C5" w:rsidRPr="00CC74BC">
        <w:fldChar w:fldCharType="end"/>
      </w:r>
      <w:r w:rsidRPr="00CC74BC">
        <w:t xml:space="preserve"> (</w:t>
      </w:r>
      <w:r w:rsidR="00A575C5" w:rsidRPr="00CC74BC">
        <w:fldChar w:fldCharType="begin"/>
      </w:r>
      <w:r w:rsidR="00A575C5" w:rsidRPr="00CC74BC">
        <w:instrText xml:space="preserve"> REF _Ref321416008 \h  \* MERGEFORMAT </w:instrText>
      </w:r>
      <w:r w:rsidR="00A575C5" w:rsidRPr="00CC74BC">
        <w:fldChar w:fldCharType="separate"/>
      </w:r>
      <w:r w:rsidR="00AF26C7" w:rsidRPr="00CC74BC">
        <w:t>Insurance</w:t>
      </w:r>
      <w:r w:rsidR="00A575C5" w:rsidRPr="00CC74BC">
        <w:fldChar w:fldCharType="end"/>
      </w:r>
      <w:r w:rsidRPr="00CC74BC">
        <w:t xml:space="preserve">), </w:t>
      </w:r>
      <w:r w:rsidR="00A575C5" w:rsidRPr="00CC74BC">
        <w:fldChar w:fldCharType="begin"/>
      </w:r>
      <w:r w:rsidR="00A575C5" w:rsidRPr="00CC74BC">
        <w:instrText xml:space="preserve"> REF _Ref321416048 \n \h  \* MERGEFORMAT </w:instrText>
      </w:r>
      <w:r w:rsidR="00A575C5" w:rsidRPr="00CC74BC">
        <w:fldChar w:fldCharType="separate"/>
      </w:r>
      <w:r w:rsidR="00AF26C7" w:rsidRPr="00CC74BC">
        <w:t>22.1</w:t>
      </w:r>
      <w:r w:rsidR="00A575C5" w:rsidRPr="00CC74BC">
        <w:fldChar w:fldCharType="end"/>
      </w:r>
      <w:r w:rsidRPr="00CC74BC">
        <w:t xml:space="preserve"> (</w:t>
      </w:r>
      <w:r w:rsidR="00A575C5" w:rsidRPr="00CC74BC">
        <w:fldChar w:fldCharType="begin"/>
      </w:r>
      <w:r w:rsidR="00A575C5" w:rsidRPr="00CC74BC">
        <w:instrText xml:space="preserve"> REF _Ref321416058 \h  \* MERGEFORMAT </w:instrText>
      </w:r>
      <w:r w:rsidR="00A575C5" w:rsidRPr="00CC74BC">
        <w:fldChar w:fldCharType="separate"/>
      </w:r>
      <w:r w:rsidR="00AF26C7" w:rsidRPr="00CC74BC">
        <w:t>Relationship</w:t>
      </w:r>
      <w:r w:rsidR="00A575C5" w:rsidRPr="00CC74BC">
        <w:fldChar w:fldCharType="end"/>
      </w:r>
      <w:r w:rsidRPr="00CC74BC">
        <w:t xml:space="preserve">) and </w:t>
      </w:r>
      <w:r w:rsidR="00A575C5" w:rsidRPr="00CC74BC">
        <w:fldChar w:fldCharType="begin"/>
      </w:r>
      <w:r w:rsidR="00A575C5" w:rsidRPr="00CC74BC">
        <w:instrText xml:space="preserve"> REF _Ref321416071 \n \h  \* MERGEFORMAT </w:instrText>
      </w:r>
      <w:r w:rsidR="00A575C5" w:rsidRPr="00CC74BC">
        <w:fldChar w:fldCharType="separate"/>
      </w:r>
      <w:r w:rsidR="00AF26C7" w:rsidRPr="00CC74BC">
        <w:t>23</w:t>
      </w:r>
      <w:r w:rsidR="00A575C5" w:rsidRPr="00CC74BC">
        <w:fldChar w:fldCharType="end"/>
      </w:r>
      <w:r w:rsidRPr="00CC74BC">
        <w:t xml:space="preserve"> (</w:t>
      </w:r>
      <w:r w:rsidR="00A575C5" w:rsidRPr="00CC74BC">
        <w:fldChar w:fldCharType="begin"/>
      </w:r>
      <w:r w:rsidR="00A575C5" w:rsidRPr="00CC74BC">
        <w:instrText xml:space="preserve"> REF _Ref321416071 \h  \* MERGEFORMAT </w:instrText>
      </w:r>
      <w:r w:rsidR="00A575C5" w:rsidRPr="00CC74BC">
        <w:fldChar w:fldCharType="separate"/>
      </w:r>
      <w:r w:rsidR="00AF26C7" w:rsidRPr="00CC74BC">
        <w:t>Definitions and interpretation</w:t>
      </w:r>
      <w:r w:rsidR="00A575C5" w:rsidRPr="00CC74BC">
        <w:fldChar w:fldCharType="end"/>
      </w:r>
      <w:r w:rsidRPr="00CC74BC">
        <w:t xml:space="preserve">) </w:t>
      </w:r>
      <w:r w:rsidR="00280007" w:rsidRPr="00CC74BC">
        <w:t>survive</w:t>
      </w:r>
      <w:r w:rsidR="00CA792E" w:rsidRPr="00CC74BC">
        <w:t xml:space="preserve"> the expiry or termination of this Agreement. </w:t>
      </w:r>
    </w:p>
    <w:p w14:paraId="6E664AEA" w14:textId="77777777" w:rsidR="004A69BB" w:rsidRPr="00CC74BC" w:rsidRDefault="00CA792E" w:rsidP="00164393">
      <w:pPr>
        <w:pStyle w:val="LegalClauseLevel1"/>
        <w:keepNext/>
        <w:numPr>
          <w:ilvl w:val="0"/>
          <w:numId w:val="4"/>
        </w:numPr>
        <w:spacing w:before="120" w:after="0"/>
        <w:ind w:left="350" w:hanging="350"/>
        <w:rPr>
          <w:sz w:val="22"/>
          <w:szCs w:val="22"/>
        </w:rPr>
      </w:pPr>
      <w:bookmarkStart w:id="248" w:name="_Toc107222011"/>
      <w:bookmarkStart w:id="249" w:name="_Toc131760796"/>
      <w:bookmarkStart w:id="250" w:name="_Toc131839227"/>
      <w:bookmarkStart w:id="251" w:name="_Toc131840966"/>
      <w:bookmarkStart w:id="252" w:name="_Toc131855294"/>
      <w:bookmarkStart w:id="253" w:name="_Ref131926970"/>
      <w:bookmarkStart w:id="254" w:name="_Toc134875299"/>
      <w:bookmarkStart w:id="255" w:name="_Ref135818485"/>
      <w:bookmarkStart w:id="256" w:name="_Ref166580504"/>
      <w:bookmarkStart w:id="257" w:name="_Toc295915599"/>
      <w:bookmarkEnd w:id="247"/>
      <w:r w:rsidRPr="00CC74BC">
        <w:rPr>
          <w:sz w:val="22"/>
          <w:szCs w:val="22"/>
        </w:rPr>
        <w:t>Miscellaneous</w:t>
      </w:r>
      <w:bookmarkEnd w:id="248"/>
      <w:bookmarkEnd w:id="249"/>
      <w:bookmarkEnd w:id="250"/>
      <w:bookmarkEnd w:id="251"/>
      <w:bookmarkEnd w:id="252"/>
      <w:bookmarkEnd w:id="253"/>
      <w:bookmarkEnd w:id="254"/>
      <w:bookmarkEnd w:id="255"/>
      <w:bookmarkEnd w:id="256"/>
      <w:bookmarkEnd w:id="257"/>
    </w:p>
    <w:p w14:paraId="6554E7F8" w14:textId="77777777" w:rsidR="00A61564" w:rsidRPr="00CC74BC" w:rsidRDefault="00CA792E" w:rsidP="00612047">
      <w:pPr>
        <w:pStyle w:val="LegalClauseLevel2"/>
        <w:spacing w:before="120" w:after="0" w:line="240" w:lineRule="auto"/>
        <w:ind w:hanging="482"/>
        <w:rPr>
          <w:sz w:val="22"/>
          <w:szCs w:val="22"/>
        </w:rPr>
      </w:pPr>
      <w:bookmarkStart w:id="258" w:name="_Toc131760807"/>
      <w:bookmarkStart w:id="259" w:name="_Toc131855305"/>
      <w:bookmarkStart w:id="260" w:name="_Ref321416048"/>
      <w:bookmarkStart w:id="261" w:name="_Ref321416058"/>
      <w:r w:rsidRPr="00CC74BC">
        <w:rPr>
          <w:sz w:val="22"/>
          <w:szCs w:val="22"/>
        </w:rPr>
        <w:t>Relationship</w:t>
      </w:r>
      <w:bookmarkEnd w:id="258"/>
      <w:bookmarkEnd w:id="259"/>
      <w:bookmarkEnd w:id="260"/>
      <w:bookmarkEnd w:id="261"/>
    </w:p>
    <w:p w14:paraId="055403C4" w14:textId="77777777" w:rsidR="008D48DB" w:rsidRPr="00CC74BC" w:rsidRDefault="00CA792E" w:rsidP="005A3717">
      <w:pPr>
        <w:pStyle w:val="LegalClauseLevel3"/>
        <w:numPr>
          <w:ilvl w:val="0"/>
          <w:numId w:val="0"/>
        </w:numPr>
        <w:spacing w:after="0" w:line="240" w:lineRule="auto"/>
      </w:pPr>
      <w:r w:rsidRPr="00CC74BC">
        <w:t xml:space="preserve">The parties must not represent themselves, and must ensure </w:t>
      </w:r>
      <w:r w:rsidR="005A3717" w:rsidRPr="00CC74BC">
        <w:t xml:space="preserve">that their officers, employees and </w:t>
      </w:r>
      <w:r w:rsidRPr="00CC74BC">
        <w:t>agents do not represent themselves, as being an officer, employee, partner or agent of the other party, or as otherwise able to bind or represent the other party.</w:t>
      </w:r>
    </w:p>
    <w:p w14:paraId="0321348C" w14:textId="77777777" w:rsidR="00A61564" w:rsidRPr="00CC74BC" w:rsidRDefault="008D48DB" w:rsidP="00612047">
      <w:pPr>
        <w:pStyle w:val="LegalClauseLevel2"/>
        <w:spacing w:before="120" w:after="0" w:line="240" w:lineRule="auto"/>
        <w:ind w:hanging="482"/>
        <w:rPr>
          <w:sz w:val="22"/>
          <w:szCs w:val="22"/>
        </w:rPr>
      </w:pPr>
      <w:r w:rsidRPr="00CC74BC">
        <w:rPr>
          <w:sz w:val="22"/>
          <w:szCs w:val="22"/>
        </w:rPr>
        <w:t>Governing law and jurisdiction</w:t>
      </w:r>
    </w:p>
    <w:p w14:paraId="2BE99722" w14:textId="77777777" w:rsidR="00230676" w:rsidRPr="00CC74BC" w:rsidRDefault="008D48DB" w:rsidP="006B2916">
      <w:pPr>
        <w:spacing w:after="0" w:line="240" w:lineRule="auto"/>
        <w:rPr>
          <w:rFonts w:ascii="Arial" w:hAnsi="Arial" w:cs="Arial"/>
        </w:rPr>
      </w:pPr>
      <w:r w:rsidRPr="00CC74BC">
        <w:rPr>
          <w:rFonts w:ascii="Arial" w:hAnsi="Arial" w:cs="Arial"/>
        </w:rPr>
        <w:t>This Agreement is governed by the law of the Australian Capital Territory and each party submits to the no</w:t>
      </w:r>
      <w:r w:rsidR="00FD7125" w:rsidRPr="00CC74BC">
        <w:rPr>
          <w:rFonts w:ascii="Arial" w:hAnsi="Arial" w:cs="Arial"/>
        </w:rPr>
        <w:t xml:space="preserve">n-exclusive jurisdiction of the </w:t>
      </w:r>
      <w:r w:rsidRPr="00CC74BC">
        <w:rPr>
          <w:rFonts w:ascii="Arial" w:hAnsi="Arial" w:cs="Arial"/>
        </w:rPr>
        <w:t>courts of t</w:t>
      </w:r>
      <w:r w:rsidR="006B2916" w:rsidRPr="00CC74BC">
        <w:rPr>
          <w:rFonts w:ascii="Arial" w:hAnsi="Arial" w:cs="Arial"/>
        </w:rPr>
        <w:t>he Australian Capital Territory</w:t>
      </w:r>
      <w:r w:rsidR="009559E8" w:rsidRPr="00CC74BC">
        <w:rPr>
          <w:rFonts w:ascii="Arial" w:hAnsi="Arial" w:cs="Arial"/>
        </w:rPr>
        <w:t>.</w:t>
      </w:r>
    </w:p>
    <w:p w14:paraId="3B57B6A4" w14:textId="77777777" w:rsidR="00A61564" w:rsidRPr="00CC74BC" w:rsidRDefault="00701A17" w:rsidP="00612047">
      <w:pPr>
        <w:pStyle w:val="LegalClauseLevel2"/>
        <w:spacing w:before="120" w:after="0" w:line="240" w:lineRule="auto"/>
        <w:ind w:hanging="482"/>
        <w:rPr>
          <w:sz w:val="22"/>
          <w:szCs w:val="22"/>
        </w:rPr>
      </w:pPr>
      <w:r w:rsidRPr="00CC74BC">
        <w:rPr>
          <w:sz w:val="22"/>
          <w:szCs w:val="22"/>
        </w:rPr>
        <w:t>Counterparts</w:t>
      </w:r>
    </w:p>
    <w:p w14:paraId="2F068067" w14:textId="77777777" w:rsidR="00701A17" w:rsidRPr="00CC74BC" w:rsidRDefault="00701A17" w:rsidP="00ED31BE">
      <w:pPr>
        <w:pStyle w:val="LegalBodyText2"/>
        <w:spacing w:before="0" w:after="0"/>
        <w:ind w:left="0"/>
      </w:pPr>
      <w:r w:rsidRPr="00CC74BC">
        <w:t>This Agreement may be executed in counterparts. All executed counterparts constitute one document.</w:t>
      </w:r>
    </w:p>
    <w:p w14:paraId="2778CC8E" w14:textId="77777777" w:rsidR="00A61564" w:rsidRPr="00CC74BC" w:rsidRDefault="00E75AB8" w:rsidP="00612047">
      <w:pPr>
        <w:pStyle w:val="LegalClauseLevel2"/>
        <w:spacing w:before="120" w:after="0" w:line="240" w:lineRule="auto"/>
        <w:ind w:hanging="482"/>
        <w:rPr>
          <w:sz w:val="22"/>
          <w:szCs w:val="22"/>
        </w:rPr>
      </w:pPr>
      <w:r w:rsidRPr="00CC74BC">
        <w:rPr>
          <w:sz w:val="22"/>
          <w:szCs w:val="22"/>
        </w:rPr>
        <w:t>Entire agreement</w:t>
      </w:r>
    </w:p>
    <w:p w14:paraId="604C34F5" w14:textId="77777777" w:rsidR="00E75AB8" w:rsidRPr="00CC74BC" w:rsidRDefault="00E75AB8" w:rsidP="00E75AB8">
      <w:pPr>
        <w:pStyle w:val="LegalClauseLevel3"/>
        <w:numPr>
          <w:ilvl w:val="0"/>
          <w:numId w:val="0"/>
        </w:numPr>
        <w:spacing w:after="0" w:line="240" w:lineRule="auto"/>
      </w:pPr>
      <w:r w:rsidRPr="00CC74BC">
        <w:t>This Agreement constitutes the entire agreement between the parties in connection with its subject matter.</w:t>
      </w:r>
    </w:p>
    <w:p w14:paraId="66987EE2" w14:textId="77777777" w:rsidR="00A61564" w:rsidRPr="00CC74BC" w:rsidRDefault="00E75AB8" w:rsidP="00612047">
      <w:pPr>
        <w:pStyle w:val="LegalClauseLevel2"/>
        <w:spacing w:before="120" w:after="0" w:line="240" w:lineRule="auto"/>
        <w:ind w:hanging="482"/>
        <w:rPr>
          <w:sz w:val="22"/>
          <w:szCs w:val="22"/>
        </w:rPr>
      </w:pPr>
      <w:r w:rsidRPr="00CC74BC">
        <w:rPr>
          <w:sz w:val="22"/>
          <w:szCs w:val="22"/>
        </w:rPr>
        <w:t>Variation</w:t>
      </w:r>
    </w:p>
    <w:p w14:paraId="034882D1" w14:textId="77777777" w:rsidR="00E75AB8" w:rsidRPr="00CC74BC" w:rsidRDefault="001B3D8D" w:rsidP="00E75AB8">
      <w:pPr>
        <w:pStyle w:val="LegalClauseLevel3"/>
        <w:numPr>
          <w:ilvl w:val="0"/>
          <w:numId w:val="0"/>
        </w:numPr>
        <w:spacing w:after="0" w:line="240" w:lineRule="auto"/>
      </w:pPr>
      <w:r w:rsidRPr="00CC74BC">
        <w:t>N</w:t>
      </w:r>
      <w:r w:rsidR="00E75AB8" w:rsidRPr="00CC74BC">
        <w:t xml:space="preserve">o variation of </w:t>
      </w:r>
      <w:r w:rsidR="00AD6C27" w:rsidRPr="00CC74BC">
        <w:t>this Agreement</w:t>
      </w:r>
      <w:r w:rsidR="00E75AB8" w:rsidRPr="00CC74BC">
        <w:t xml:space="preserve"> is legally binding upon either party unless in writing and signed by both parties.</w:t>
      </w:r>
    </w:p>
    <w:p w14:paraId="0FCF2FD2" w14:textId="77777777" w:rsidR="009559E8" w:rsidRPr="00CC74BC" w:rsidRDefault="00E75AB8" w:rsidP="00164393">
      <w:pPr>
        <w:pStyle w:val="LegalClauseLevel1"/>
        <w:keepNext/>
        <w:numPr>
          <w:ilvl w:val="0"/>
          <w:numId w:val="4"/>
        </w:numPr>
        <w:spacing w:before="120" w:after="0"/>
        <w:ind w:left="350" w:hanging="350"/>
        <w:rPr>
          <w:sz w:val="22"/>
          <w:szCs w:val="22"/>
        </w:rPr>
      </w:pPr>
      <w:bookmarkStart w:id="262" w:name="_Ref321416071"/>
      <w:r w:rsidRPr="00CC74BC">
        <w:rPr>
          <w:sz w:val="22"/>
          <w:szCs w:val="22"/>
        </w:rPr>
        <w:t>Definitions and i</w:t>
      </w:r>
      <w:r w:rsidR="009559E8" w:rsidRPr="00CC74BC">
        <w:rPr>
          <w:sz w:val="22"/>
          <w:szCs w:val="22"/>
        </w:rPr>
        <w:t>nterpretation</w:t>
      </w:r>
      <w:bookmarkEnd w:id="262"/>
      <w:r w:rsidR="009559E8" w:rsidRPr="00CC74BC">
        <w:rPr>
          <w:sz w:val="22"/>
          <w:szCs w:val="22"/>
        </w:rPr>
        <w:t xml:space="preserve"> </w:t>
      </w:r>
    </w:p>
    <w:p w14:paraId="1A6A3EFF" w14:textId="77777777" w:rsidR="00A61564" w:rsidRPr="00CC74BC" w:rsidRDefault="0088021D" w:rsidP="00612047">
      <w:pPr>
        <w:pStyle w:val="LegalClauseLevel2"/>
        <w:spacing w:before="120" w:after="0" w:line="240" w:lineRule="auto"/>
        <w:ind w:hanging="482"/>
        <w:rPr>
          <w:sz w:val="22"/>
          <w:szCs w:val="22"/>
        </w:rPr>
      </w:pPr>
      <w:bookmarkStart w:id="263" w:name="_Ref302130684"/>
      <w:r w:rsidRPr="00CC74BC">
        <w:rPr>
          <w:sz w:val="22"/>
          <w:szCs w:val="22"/>
        </w:rPr>
        <w:t>Definitions</w:t>
      </w:r>
      <w:bookmarkEnd w:id="263"/>
    </w:p>
    <w:p w14:paraId="78FF6D7D" w14:textId="77777777" w:rsidR="009559E8" w:rsidRPr="00CC74BC" w:rsidRDefault="009559E8" w:rsidP="009559E8">
      <w:pPr>
        <w:pStyle w:val="LegalClauseLevel1"/>
        <w:spacing w:before="0" w:after="0"/>
        <w:rPr>
          <w:b w:val="0"/>
          <w:sz w:val="22"/>
          <w:szCs w:val="22"/>
        </w:rPr>
      </w:pPr>
      <w:r w:rsidRPr="00CC74BC">
        <w:rPr>
          <w:b w:val="0"/>
          <w:sz w:val="22"/>
          <w:szCs w:val="22"/>
        </w:rPr>
        <w:t>In this Agreement:</w:t>
      </w:r>
    </w:p>
    <w:p w14:paraId="7A183EBB" w14:textId="77777777" w:rsidR="00FF3BAA" w:rsidRPr="00CC74BC" w:rsidRDefault="009559E8" w:rsidP="00590608">
      <w:pPr>
        <w:pStyle w:val="LegalClauseLevel3"/>
        <w:numPr>
          <w:ilvl w:val="0"/>
          <w:numId w:val="0"/>
        </w:numPr>
        <w:tabs>
          <w:tab w:val="left" w:pos="426"/>
        </w:tabs>
        <w:spacing w:after="0" w:line="240" w:lineRule="auto"/>
      </w:pPr>
      <w:r w:rsidRPr="00CC74BC">
        <w:rPr>
          <w:b/>
        </w:rPr>
        <w:t>Agreement</w:t>
      </w:r>
      <w:r w:rsidRPr="00CC74BC">
        <w:t xml:space="preserve"> </w:t>
      </w:r>
      <w:r w:rsidR="00457B52" w:rsidRPr="00CC74BC">
        <w:t xml:space="preserve">means this agreement between the </w:t>
      </w:r>
      <w:r w:rsidR="000059B1" w:rsidRPr="00CC74BC">
        <w:t>DNP</w:t>
      </w:r>
      <w:r w:rsidR="001D41C9" w:rsidRPr="00CC74BC">
        <w:t xml:space="preserve"> </w:t>
      </w:r>
      <w:r w:rsidR="00457B52" w:rsidRPr="00CC74BC">
        <w:t>and the Recipient, as amended from time to time, and includes its Schedule.</w:t>
      </w:r>
    </w:p>
    <w:p w14:paraId="0F2B828C" w14:textId="77777777" w:rsidR="00E95A17" w:rsidRPr="00CC74BC" w:rsidRDefault="00E95A17" w:rsidP="00590608">
      <w:pPr>
        <w:pStyle w:val="LegalClauseLevel3"/>
        <w:numPr>
          <w:ilvl w:val="0"/>
          <w:numId w:val="0"/>
        </w:numPr>
        <w:tabs>
          <w:tab w:val="left" w:pos="426"/>
        </w:tabs>
        <w:spacing w:after="0" w:line="240" w:lineRule="auto"/>
      </w:pPr>
      <w:r w:rsidRPr="00CC74BC">
        <w:rPr>
          <w:b/>
        </w:rPr>
        <w:t>Agreement Period</w:t>
      </w:r>
      <w:r w:rsidR="009353B6" w:rsidRPr="00CC74BC">
        <w:rPr>
          <w:b/>
        </w:rPr>
        <w:t xml:space="preserve"> </w:t>
      </w:r>
      <w:r w:rsidR="009353B6" w:rsidRPr="00CC74BC">
        <w:t xml:space="preserve">means the period specified in clause </w:t>
      </w:r>
      <w:r w:rsidR="00A575C5" w:rsidRPr="00CC74BC">
        <w:fldChar w:fldCharType="begin"/>
      </w:r>
      <w:r w:rsidR="00A575C5" w:rsidRPr="00CC74BC">
        <w:instrText xml:space="preserve"> REF _Ref321492756 \w \h  \* MERGEFORMAT </w:instrText>
      </w:r>
      <w:r w:rsidR="00A575C5" w:rsidRPr="00CC74BC">
        <w:fldChar w:fldCharType="separate"/>
      </w:r>
      <w:r w:rsidR="00AF26C7" w:rsidRPr="00CC74BC">
        <w:t>1.2</w:t>
      </w:r>
      <w:r w:rsidR="00A575C5" w:rsidRPr="00CC74BC">
        <w:fldChar w:fldCharType="end"/>
      </w:r>
      <w:r w:rsidR="009353B6" w:rsidRPr="00CC74BC">
        <w:t>.</w:t>
      </w:r>
    </w:p>
    <w:p w14:paraId="133BFD05" w14:textId="77777777" w:rsidR="00457B52" w:rsidRPr="00CC74BC" w:rsidRDefault="00457B52" w:rsidP="00590608">
      <w:pPr>
        <w:pStyle w:val="LegalClauseLevel3"/>
        <w:numPr>
          <w:ilvl w:val="0"/>
          <w:numId w:val="0"/>
        </w:numPr>
        <w:tabs>
          <w:tab w:val="left" w:pos="426"/>
        </w:tabs>
        <w:spacing w:after="0" w:line="240" w:lineRule="auto"/>
      </w:pPr>
      <w:r w:rsidRPr="00CC74BC">
        <w:rPr>
          <w:b/>
        </w:rPr>
        <w:lastRenderedPageBreak/>
        <w:t xml:space="preserve">Asset </w:t>
      </w:r>
      <w:r w:rsidRPr="00CC74BC">
        <w:t>means any item of tangible property purchased or leased either wholly or in part with the use of the Funds with a value at the time of acquisition of $5,000 or more, excluding GST.</w:t>
      </w:r>
    </w:p>
    <w:p w14:paraId="7F665937" w14:textId="77777777" w:rsidR="00AD6C27" w:rsidRPr="00CC74BC" w:rsidRDefault="00AD6C27" w:rsidP="00590608">
      <w:pPr>
        <w:pStyle w:val="LegalClauseLevel3"/>
        <w:numPr>
          <w:ilvl w:val="0"/>
          <w:numId w:val="0"/>
        </w:numPr>
        <w:tabs>
          <w:tab w:val="left" w:pos="426"/>
        </w:tabs>
        <w:spacing w:after="0" w:line="240" w:lineRule="auto"/>
      </w:pPr>
      <w:r w:rsidRPr="00CC74BC">
        <w:rPr>
          <w:b/>
        </w:rPr>
        <w:t>Commencement Date</w:t>
      </w:r>
      <w:r w:rsidR="001164B6" w:rsidRPr="00CC74BC">
        <w:t xml:space="preserve"> the date on which this Agreement is executed by the last party to do so.</w:t>
      </w:r>
    </w:p>
    <w:p w14:paraId="1479A039" w14:textId="77777777" w:rsidR="00FF3BAA" w:rsidRPr="00CC74BC" w:rsidRDefault="004560ED" w:rsidP="00590608">
      <w:pPr>
        <w:pStyle w:val="LegalClauseLevel3"/>
        <w:numPr>
          <w:ilvl w:val="0"/>
          <w:numId w:val="0"/>
        </w:numPr>
        <w:tabs>
          <w:tab w:val="left" w:pos="426"/>
        </w:tabs>
        <w:spacing w:after="0" w:line="240" w:lineRule="auto"/>
      </w:pPr>
      <w:r w:rsidRPr="00CC74BC">
        <w:rPr>
          <w:b/>
        </w:rPr>
        <w:t xml:space="preserve">Conditions </w:t>
      </w:r>
      <w:r w:rsidRPr="00CC74BC">
        <w:t>mean</w:t>
      </w:r>
      <w:r w:rsidR="009559E8" w:rsidRPr="00CC74BC">
        <w:t xml:space="preserve"> these </w:t>
      </w:r>
      <w:r w:rsidR="00BC01E2" w:rsidRPr="00CC74BC">
        <w:t>Funding</w:t>
      </w:r>
      <w:r w:rsidR="009559E8" w:rsidRPr="00CC74BC">
        <w:t xml:space="preserve"> Conditions.</w:t>
      </w:r>
    </w:p>
    <w:p w14:paraId="19046D52" w14:textId="77777777" w:rsidR="001164B6" w:rsidRPr="00CC74BC" w:rsidRDefault="00D438E6" w:rsidP="002B06E9">
      <w:pPr>
        <w:pStyle w:val="LegalClauseLevel3"/>
        <w:numPr>
          <w:ilvl w:val="0"/>
          <w:numId w:val="0"/>
        </w:numPr>
        <w:tabs>
          <w:tab w:val="left" w:pos="426"/>
        </w:tabs>
        <w:spacing w:after="0" w:line="240" w:lineRule="auto"/>
      </w:pPr>
      <w:r w:rsidRPr="00CC74BC">
        <w:rPr>
          <w:b/>
        </w:rPr>
        <w:t xml:space="preserve">Confidential Information </w:t>
      </w:r>
      <w:r w:rsidR="001164B6" w:rsidRPr="00CC74BC">
        <w:t>means</w:t>
      </w:r>
      <w:r w:rsidR="001164B6" w:rsidRPr="00CC74BC">
        <w:rPr>
          <w:b/>
        </w:rPr>
        <w:t xml:space="preserve"> </w:t>
      </w:r>
      <w:r w:rsidR="001164B6" w:rsidRPr="00CC74BC">
        <w:t>information that is by its nature confidential and</w:t>
      </w:r>
    </w:p>
    <w:p w14:paraId="59E2A89F" w14:textId="77777777" w:rsidR="001164B6" w:rsidRPr="00CC74BC" w:rsidRDefault="001164B6" w:rsidP="00C3369F">
      <w:pPr>
        <w:pStyle w:val="LegalClauseLevel3"/>
        <w:numPr>
          <w:ilvl w:val="0"/>
          <w:numId w:val="45"/>
        </w:numPr>
        <w:tabs>
          <w:tab w:val="left" w:pos="0"/>
        </w:tabs>
        <w:spacing w:after="0" w:line="240" w:lineRule="auto"/>
        <w:ind w:left="426" w:hanging="426"/>
      </w:pPr>
      <w:r w:rsidRPr="00CC74BC">
        <w:t>is designated by a party as confidential; or</w:t>
      </w:r>
    </w:p>
    <w:p w14:paraId="676BC0B0" w14:textId="77777777" w:rsidR="001164B6" w:rsidRPr="00CC74BC" w:rsidRDefault="001164B6" w:rsidP="00C3369F">
      <w:pPr>
        <w:pStyle w:val="LegalClauseLevel3"/>
        <w:numPr>
          <w:ilvl w:val="0"/>
          <w:numId w:val="45"/>
        </w:numPr>
        <w:tabs>
          <w:tab w:val="left" w:pos="0"/>
        </w:tabs>
        <w:spacing w:after="0" w:line="240" w:lineRule="auto"/>
        <w:ind w:left="426" w:hanging="426"/>
      </w:pPr>
      <w:r w:rsidRPr="00CC74BC">
        <w:t>a party knows or ought to know is confidential,</w:t>
      </w:r>
    </w:p>
    <w:p w14:paraId="2BCC137A" w14:textId="77777777" w:rsidR="00A61564" w:rsidRPr="00CC74BC" w:rsidRDefault="001164B6" w:rsidP="00A61564">
      <w:pPr>
        <w:pStyle w:val="LegalClauseLevel3"/>
        <w:numPr>
          <w:ilvl w:val="0"/>
          <w:numId w:val="0"/>
        </w:numPr>
        <w:tabs>
          <w:tab w:val="left" w:pos="426"/>
        </w:tabs>
        <w:spacing w:after="0" w:line="240" w:lineRule="auto"/>
      </w:pPr>
      <w:proofErr w:type="gramStart"/>
      <w:r w:rsidRPr="00CC74BC">
        <w:t>but</w:t>
      </w:r>
      <w:proofErr w:type="gramEnd"/>
      <w:r w:rsidRPr="00CC74BC">
        <w:t xml:space="preserve"> does not include</w:t>
      </w:r>
      <w:r w:rsidR="001B3D8D" w:rsidRPr="00CC74BC">
        <w:t xml:space="preserve"> </w:t>
      </w:r>
      <w:r w:rsidRPr="00CC74BC">
        <w:t>information which is or becomes public knowledge other than by breach of this Agreement or any other confidentiality obligation.</w:t>
      </w:r>
    </w:p>
    <w:p w14:paraId="4F140C9B" w14:textId="77777777" w:rsidR="002D2988" w:rsidRPr="00CC74BC" w:rsidRDefault="000059B1" w:rsidP="001164B6">
      <w:pPr>
        <w:pStyle w:val="LegalClauseLevel3"/>
        <w:numPr>
          <w:ilvl w:val="0"/>
          <w:numId w:val="0"/>
        </w:numPr>
        <w:tabs>
          <w:tab w:val="left" w:pos="426"/>
        </w:tabs>
        <w:spacing w:after="0" w:line="240" w:lineRule="auto"/>
      </w:pPr>
      <w:r w:rsidRPr="00CC74BC">
        <w:rPr>
          <w:b/>
        </w:rPr>
        <w:t>DNP</w:t>
      </w:r>
      <w:r w:rsidR="001D41C9" w:rsidRPr="00CC74BC">
        <w:rPr>
          <w:b/>
        </w:rPr>
        <w:t xml:space="preserve"> </w:t>
      </w:r>
      <w:r w:rsidR="002D2988" w:rsidRPr="00CC74BC">
        <w:rPr>
          <w:b/>
        </w:rPr>
        <w:t xml:space="preserve">Material </w:t>
      </w:r>
      <w:r w:rsidR="002D2988" w:rsidRPr="00CC74BC">
        <w:t>means</w:t>
      </w:r>
      <w:r w:rsidR="00ED31BE" w:rsidRPr="00CC74BC">
        <w:t xml:space="preserve"> any Material provided to the </w:t>
      </w:r>
      <w:r w:rsidR="00A03A78" w:rsidRPr="00CC74BC">
        <w:t>Recipient</w:t>
      </w:r>
      <w:r w:rsidR="00ED31BE" w:rsidRPr="00CC74BC">
        <w:t xml:space="preserve"> by the </w:t>
      </w:r>
      <w:r w:rsidRPr="00CC74BC">
        <w:t>DNP</w:t>
      </w:r>
      <w:r w:rsidR="00ED31BE" w:rsidRPr="00CC74BC">
        <w:t>.</w:t>
      </w:r>
    </w:p>
    <w:p w14:paraId="4F34759E" w14:textId="77777777" w:rsidR="00DC3665" w:rsidRPr="00CC74BC" w:rsidRDefault="00DC3665" w:rsidP="00590608">
      <w:pPr>
        <w:pStyle w:val="LegalClauseLevel3"/>
        <w:numPr>
          <w:ilvl w:val="0"/>
          <w:numId w:val="0"/>
        </w:numPr>
        <w:tabs>
          <w:tab w:val="left" w:pos="426"/>
        </w:tabs>
        <w:spacing w:after="0" w:line="240" w:lineRule="auto"/>
      </w:pPr>
      <w:r w:rsidRPr="00CC74BC">
        <w:rPr>
          <w:b/>
        </w:rPr>
        <w:t>Electronic Communication</w:t>
      </w:r>
      <w:r w:rsidR="002D2988" w:rsidRPr="00CC74BC">
        <w:rPr>
          <w:b/>
        </w:rPr>
        <w:t xml:space="preserve"> </w:t>
      </w:r>
      <w:r w:rsidR="00E75AB8" w:rsidRPr="00CC74BC">
        <w:t xml:space="preserve">has the same meaning as in the </w:t>
      </w:r>
      <w:r w:rsidR="00E75AB8" w:rsidRPr="00CC74BC">
        <w:rPr>
          <w:i/>
        </w:rPr>
        <w:t xml:space="preserve">Electronic Transactions Act 1999 </w:t>
      </w:r>
      <w:r w:rsidR="00E75AB8" w:rsidRPr="00CC74BC">
        <w:t>(</w:t>
      </w:r>
      <w:proofErr w:type="spellStart"/>
      <w:r w:rsidR="00E75AB8" w:rsidRPr="00CC74BC">
        <w:t>Cth</w:t>
      </w:r>
      <w:proofErr w:type="spellEnd"/>
      <w:r w:rsidR="00E75AB8" w:rsidRPr="00CC74BC">
        <w:t>).</w:t>
      </w:r>
      <w:r w:rsidR="00561327" w:rsidRPr="00CC74BC">
        <w:rPr>
          <w:b/>
        </w:rPr>
        <w:t xml:space="preserve"> </w:t>
      </w:r>
    </w:p>
    <w:p w14:paraId="2A910A0A" w14:textId="57CFF22B" w:rsidR="002271D5" w:rsidRPr="00CC74BC" w:rsidRDefault="002271D5" w:rsidP="00590608">
      <w:pPr>
        <w:pStyle w:val="LegalClauseLevel3"/>
        <w:numPr>
          <w:ilvl w:val="0"/>
          <w:numId w:val="0"/>
        </w:numPr>
        <w:tabs>
          <w:tab w:val="left" w:pos="426"/>
        </w:tabs>
        <w:spacing w:after="0" w:line="240" w:lineRule="auto"/>
      </w:pPr>
      <w:r w:rsidRPr="00CC74BC">
        <w:rPr>
          <w:b/>
        </w:rPr>
        <w:t>Funds</w:t>
      </w:r>
      <w:r w:rsidRPr="00CC74BC">
        <w:t xml:space="preserve"> means the amount </w:t>
      </w:r>
      <w:r w:rsidR="00595311" w:rsidRPr="00CC74BC">
        <w:t xml:space="preserve">specified in Item </w:t>
      </w:r>
      <w:r w:rsidR="0033360F" w:rsidRPr="00CC74BC">
        <w:fldChar w:fldCharType="begin"/>
      </w:r>
      <w:r w:rsidR="00595311" w:rsidRPr="00CC74BC">
        <w:instrText xml:space="preserve"> REF _Ref322955879 \r \h </w:instrText>
      </w:r>
      <w:r w:rsidR="00CC74BC">
        <w:instrText xml:space="preserve"> \* MERGEFORMAT </w:instrText>
      </w:r>
      <w:r w:rsidR="0033360F" w:rsidRPr="00CC74BC">
        <w:fldChar w:fldCharType="separate"/>
      </w:r>
      <w:proofErr w:type="gramStart"/>
      <w:r w:rsidR="00AF26C7" w:rsidRPr="00CC74BC">
        <w:t>B</w:t>
      </w:r>
      <w:proofErr w:type="gramEnd"/>
      <w:r w:rsidR="0033360F" w:rsidRPr="00CC74BC">
        <w:fldChar w:fldCharType="end"/>
      </w:r>
      <w:r w:rsidR="0033360F" w:rsidRPr="00CC74BC">
        <w:fldChar w:fldCharType="begin"/>
      </w:r>
      <w:r w:rsidR="00595311" w:rsidRPr="00CC74BC">
        <w:instrText xml:space="preserve"> REF _Ref322955925 \r \h </w:instrText>
      </w:r>
      <w:r w:rsidR="00CC74BC">
        <w:instrText xml:space="preserve"> \* MERGEFORMAT </w:instrText>
      </w:r>
      <w:r w:rsidR="0033360F" w:rsidRPr="00CC74BC">
        <w:fldChar w:fldCharType="separate"/>
      </w:r>
      <w:r w:rsidR="00AF26C7" w:rsidRPr="00CC74BC">
        <w:t>(1)</w:t>
      </w:r>
      <w:r w:rsidR="0033360F" w:rsidRPr="00CC74BC">
        <w:fldChar w:fldCharType="end"/>
      </w:r>
      <w:r w:rsidR="00595311" w:rsidRPr="00CC74BC">
        <w:t xml:space="preserve"> that is </w:t>
      </w:r>
      <w:r w:rsidRPr="00CC74BC">
        <w:t xml:space="preserve">payable by the </w:t>
      </w:r>
      <w:r w:rsidR="000059B1" w:rsidRPr="00CC74BC">
        <w:t>DNP</w:t>
      </w:r>
      <w:r w:rsidR="001D41C9" w:rsidRPr="00CC74BC">
        <w:t xml:space="preserve"> </w:t>
      </w:r>
      <w:r w:rsidRPr="00CC74BC">
        <w:t>to the Recipient under this Agreement.</w:t>
      </w:r>
    </w:p>
    <w:p w14:paraId="193ADABB" w14:textId="77777777" w:rsidR="00FF3BAA" w:rsidRPr="00CC74BC" w:rsidRDefault="008A3C5C" w:rsidP="00590608">
      <w:pPr>
        <w:pStyle w:val="LegalClauseLevel3"/>
        <w:numPr>
          <w:ilvl w:val="0"/>
          <w:numId w:val="0"/>
        </w:numPr>
        <w:tabs>
          <w:tab w:val="left" w:pos="426"/>
        </w:tabs>
        <w:spacing w:after="0" w:line="240" w:lineRule="auto"/>
      </w:pPr>
      <w:r w:rsidRPr="00CC74BC">
        <w:rPr>
          <w:b/>
        </w:rPr>
        <w:t>Intellectual Property Rights</w:t>
      </w:r>
      <w:r w:rsidR="00CF164B" w:rsidRPr="00CC74BC">
        <w:t xml:space="preserve"> means </w:t>
      </w:r>
      <w:r w:rsidR="00DD44BC" w:rsidRPr="00CC74BC">
        <w:t xml:space="preserve">all intellectual property </w:t>
      </w:r>
      <w:r w:rsidR="00E75AB8" w:rsidRPr="00CC74BC">
        <w:t>rights including copyright and Moral R</w:t>
      </w:r>
      <w:r w:rsidR="00DD44BC" w:rsidRPr="00CC74BC">
        <w:t>ights.</w:t>
      </w:r>
    </w:p>
    <w:p w14:paraId="01E5FB26" w14:textId="77777777" w:rsidR="005F1355" w:rsidRPr="00CC74BC" w:rsidRDefault="005F1355" w:rsidP="00590608">
      <w:pPr>
        <w:pStyle w:val="LegalClauseLevel3"/>
        <w:numPr>
          <w:ilvl w:val="0"/>
          <w:numId w:val="0"/>
        </w:numPr>
        <w:tabs>
          <w:tab w:val="left" w:pos="426"/>
        </w:tabs>
        <w:spacing w:after="0" w:line="240" w:lineRule="auto"/>
        <w:rPr>
          <w:b/>
        </w:rPr>
      </w:pPr>
      <w:r w:rsidRPr="00CC74BC">
        <w:rPr>
          <w:b/>
        </w:rPr>
        <w:t xml:space="preserve">Item </w:t>
      </w:r>
      <w:r w:rsidRPr="00CC74BC">
        <w:t xml:space="preserve">means an item in </w:t>
      </w:r>
      <w:r w:rsidR="008455FD" w:rsidRPr="00CC74BC">
        <w:t>the</w:t>
      </w:r>
      <w:r w:rsidRPr="00CC74BC">
        <w:t xml:space="preserve"> Schedule to this Agreement</w:t>
      </w:r>
      <w:r w:rsidR="002271D5" w:rsidRPr="00CC74BC">
        <w:t>.</w:t>
      </w:r>
    </w:p>
    <w:p w14:paraId="6EE091A8" w14:textId="77777777" w:rsidR="00E75AB8" w:rsidRPr="00CC74BC" w:rsidRDefault="00E75AB8" w:rsidP="00590608">
      <w:pPr>
        <w:pStyle w:val="LegalClauseLevel3"/>
        <w:numPr>
          <w:ilvl w:val="0"/>
          <w:numId w:val="0"/>
        </w:numPr>
        <w:tabs>
          <w:tab w:val="left" w:pos="426"/>
        </w:tabs>
        <w:spacing w:after="0" w:line="240" w:lineRule="auto"/>
        <w:rPr>
          <w:b/>
        </w:rPr>
      </w:pPr>
      <w:r w:rsidRPr="00CC74BC">
        <w:rPr>
          <w:b/>
        </w:rPr>
        <w:t xml:space="preserve">Material </w:t>
      </w:r>
      <w:r w:rsidRPr="00CC74BC">
        <w:t>means any software, firmware, documented methodology or process, documentation or other material in whatever form, including without limitation any reports, specifications, business rules or requirements, user manuals, user guides, operations manuals, training materials and instructions, and the subject matter of any category of Intellectual Property Rights.</w:t>
      </w:r>
    </w:p>
    <w:p w14:paraId="3840C45C" w14:textId="77777777" w:rsidR="00E75AB8" w:rsidRPr="00CC74BC" w:rsidRDefault="00E75AB8" w:rsidP="00590608">
      <w:pPr>
        <w:pStyle w:val="LegalClauseLevel3"/>
        <w:numPr>
          <w:ilvl w:val="0"/>
          <w:numId w:val="0"/>
        </w:numPr>
        <w:tabs>
          <w:tab w:val="left" w:pos="426"/>
        </w:tabs>
        <w:spacing w:after="0" w:line="240" w:lineRule="auto"/>
        <w:rPr>
          <w:b/>
        </w:rPr>
      </w:pPr>
      <w:r w:rsidRPr="00CC74BC">
        <w:rPr>
          <w:b/>
        </w:rPr>
        <w:t xml:space="preserve">Moral Rights </w:t>
      </w:r>
      <w:r w:rsidRPr="00CC74BC">
        <w:t xml:space="preserve">means the right of integrity of authorship (that is, not to have a work subjected to derogatory treatment), the right of attribution of authorship of a work, and the right not to have authorship of a work falsely attributed, as defined in the </w:t>
      </w:r>
      <w:r w:rsidRPr="00CC74BC">
        <w:rPr>
          <w:i/>
        </w:rPr>
        <w:t xml:space="preserve">Copyright Act 1968 </w:t>
      </w:r>
      <w:r w:rsidRPr="00CC74BC">
        <w:t>(</w:t>
      </w:r>
      <w:proofErr w:type="spellStart"/>
      <w:r w:rsidRPr="00CC74BC">
        <w:t>Cth</w:t>
      </w:r>
      <w:proofErr w:type="spellEnd"/>
      <w:r w:rsidRPr="00CC74BC">
        <w:t>).</w:t>
      </w:r>
    </w:p>
    <w:p w14:paraId="27B9BE3D" w14:textId="77777777" w:rsidR="00FF3BAA" w:rsidRPr="00CC74BC" w:rsidRDefault="00A61564" w:rsidP="00590608">
      <w:pPr>
        <w:pStyle w:val="LegalClauseLevel3"/>
        <w:numPr>
          <w:ilvl w:val="0"/>
          <w:numId w:val="0"/>
        </w:numPr>
        <w:tabs>
          <w:tab w:val="left" w:pos="426"/>
        </w:tabs>
        <w:spacing w:after="0" w:line="240" w:lineRule="auto"/>
        <w:rPr>
          <w:b/>
        </w:rPr>
      </w:pPr>
      <w:r w:rsidRPr="00CC74BC">
        <w:rPr>
          <w:b/>
        </w:rPr>
        <w:t>Proj</w:t>
      </w:r>
      <w:r w:rsidR="00FA649C" w:rsidRPr="00CC74BC">
        <w:rPr>
          <w:b/>
        </w:rPr>
        <w:t>ect</w:t>
      </w:r>
      <w:r w:rsidR="0088021D" w:rsidRPr="00CC74BC">
        <w:t xml:space="preserve"> means the </w:t>
      </w:r>
      <w:r w:rsidR="00A03A78" w:rsidRPr="00CC74BC">
        <w:t>Project</w:t>
      </w:r>
      <w:r w:rsidR="0088021D" w:rsidRPr="00CC74BC">
        <w:t xml:space="preserve"> </w:t>
      </w:r>
      <w:r w:rsidR="002271D5" w:rsidRPr="00CC74BC">
        <w:t xml:space="preserve">described in Schedule 2. </w:t>
      </w:r>
    </w:p>
    <w:p w14:paraId="1BC3E236" w14:textId="77777777" w:rsidR="00590608" w:rsidRPr="00CC74BC" w:rsidRDefault="005F1355" w:rsidP="00590608">
      <w:pPr>
        <w:pStyle w:val="LegalClauseLevel3"/>
        <w:numPr>
          <w:ilvl w:val="0"/>
          <w:numId w:val="0"/>
        </w:numPr>
        <w:tabs>
          <w:tab w:val="left" w:pos="426"/>
        </w:tabs>
        <w:spacing w:after="0" w:line="240" w:lineRule="auto"/>
      </w:pPr>
      <w:r w:rsidRPr="00CC74BC">
        <w:rPr>
          <w:b/>
        </w:rPr>
        <w:t xml:space="preserve">Project Material </w:t>
      </w:r>
      <w:r w:rsidRPr="00CC74BC">
        <w:t>means any document or deliverable to be prepared by the Recipient in the course of p</w:t>
      </w:r>
      <w:r w:rsidR="002271D5" w:rsidRPr="00CC74BC">
        <w:t>erform</w:t>
      </w:r>
      <w:r w:rsidRPr="00CC74BC">
        <w:t>ing the Project.</w:t>
      </w:r>
    </w:p>
    <w:p w14:paraId="44C9DFFF" w14:textId="57FD55D3" w:rsidR="00AD6C27" w:rsidRPr="00CC74BC" w:rsidRDefault="00AD6C27" w:rsidP="00590608">
      <w:pPr>
        <w:pStyle w:val="LegalClauseLevel3"/>
        <w:numPr>
          <w:ilvl w:val="0"/>
          <w:numId w:val="0"/>
        </w:numPr>
        <w:tabs>
          <w:tab w:val="left" w:pos="426"/>
        </w:tabs>
        <w:spacing w:after="0" w:line="240" w:lineRule="auto"/>
        <w:rPr>
          <w:b/>
        </w:rPr>
      </w:pPr>
      <w:r w:rsidRPr="00CC74BC">
        <w:rPr>
          <w:b/>
        </w:rPr>
        <w:t>Project Outcomes</w:t>
      </w:r>
      <w:r w:rsidR="00514D38" w:rsidRPr="00CC74BC">
        <w:rPr>
          <w:b/>
        </w:rPr>
        <w:t xml:space="preserve"> </w:t>
      </w:r>
      <w:r w:rsidR="006E376A" w:rsidRPr="00CC74BC">
        <w:t xml:space="preserve">the outcomes described in Item </w:t>
      </w:r>
      <w:r w:rsidR="0033360F" w:rsidRPr="00CC74BC">
        <w:fldChar w:fldCharType="begin"/>
      </w:r>
      <w:r w:rsidR="00245611" w:rsidRPr="00CC74BC">
        <w:instrText xml:space="preserve"> REF _Ref322951746 \w \h </w:instrText>
      </w:r>
      <w:r w:rsidR="00CC74BC">
        <w:instrText xml:space="preserve"> \* MERGEFORMAT </w:instrText>
      </w:r>
      <w:r w:rsidR="0033360F" w:rsidRPr="00CC74BC">
        <w:fldChar w:fldCharType="separate"/>
      </w:r>
      <w:proofErr w:type="gramStart"/>
      <w:r w:rsidR="00AF26C7" w:rsidRPr="00CC74BC">
        <w:t>A</w:t>
      </w:r>
      <w:proofErr w:type="gramEnd"/>
      <w:r w:rsidR="0033360F" w:rsidRPr="00CC74BC">
        <w:fldChar w:fldCharType="end"/>
      </w:r>
      <w:r w:rsidR="0033360F" w:rsidRPr="00CC74BC">
        <w:fldChar w:fldCharType="begin"/>
      </w:r>
      <w:r w:rsidR="00245611" w:rsidRPr="00CC74BC">
        <w:instrText xml:space="preserve"> REF _Ref322956401 \w \h </w:instrText>
      </w:r>
      <w:r w:rsidR="00CC74BC">
        <w:instrText xml:space="preserve"> \* MERGEFORMAT </w:instrText>
      </w:r>
      <w:r w:rsidR="0033360F" w:rsidRPr="00CC74BC">
        <w:fldChar w:fldCharType="separate"/>
      </w:r>
      <w:r w:rsidR="00AF26C7" w:rsidRPr="00CC74BC">
        <w:t>(3)</w:t>
      </w:r>
      <w:r w:rsidR="0033360F" w:rsidRPr="00CC74BC">
        <w:fldChar w:fldCharType="end"/>
      </w:r>
      <w:r w:rsidR="00245611" w:rsidRPr="00CC74BC">
        <w:t xml:space="preserve"> </w:t>
      </w:r>
      <w:r w:rsidR="006E376A" w:rsidRPr="00CC74BC">
        <w:t xml:space="preserve">of </w:t>
      </w:r>
      <w:r w:rsidR="00245611" w:rsidRPr="00CC74BC">
        <w:t>the S</w:t>
      </w:r>
      <w:r w:rsidR="006E376A" w:rsidRPr="00CC74BC">
        <w:t>chedule.</w:t>
      </w:r>
    </w:p>
    <w:p w14:paraId="0FA32430" w14:textId="20A85B71" w:rsidR="005F1355" w:rsidRPr="00CC74BC" w:rsidRDefault="00514D38" w:rsidP="00590608">
      <w:pPr>
        <w:pStyle w:val="LegalClauseLevel3"/>
        <w:numPr>
          <w:ilvl w:val="0"/>
          <w:numId w:val="0"/>
        </w:numPr>
        <w:tabs>
          <w:tab w:val="left" w:pos="426"/>
        </w:tabs>
        <w:spacing w:after="0" w:line="240" w:lineRule="auto"/>
        <w:rPr>
          <w:b/>
        </w:rPr>
      </w:pPr>
      <w:r w:rsidRPr="00CC74BC">
        <w:rPr>
          <w:b/>
        </w:rPr>
        <w:t xml:space="preserve">Project Period </w:t>
      </w:r>
      <w:r w:rsidRPr="00CC74BC">
        <w:t xml:space="preserve">means the period specified in Item </w:t>
      </w:r>
      <w:r w:rsidR="0033360F" w:rsidRPr="00CC74BC">
        <w:fldChar w:fldCharType="begin"/>
      </w:r>
      <w:r w:rsidR="00245611" w:rsidRPr="00CC74BC">
        <w:instrText xml:space="preserve"> REF _Ref322951746 \w \h </w:instrText>
      </w:r>
      <w:r w:rsidR="00CC74BC">
        <w:instrText xml:space="preserve"> \* MERGEFORMAT </w:instrText>
      </w:r>
      <w:r w:rsidR="0033360F" w:rsidRPr="00CC74BC">
        <w:fldChar w:fldCharType="separate"/>
      </w:r>
      <w:proofErr w:type="gramStart"/>
      <w:r w:rsidR="00AF26C7" w:rsidRPr="00CC74BC">
        <w:t>A</w:t>
      </w:r>
      <w:proofErr w:type="gramEnd"/>
      <w:r w:rsidR="0033360F" w:rsidRPr="00CC74BC">
        <w:fldChar w:fldCharType="end"/>
      </w:r>
      <w:r w:rsidR="0033360F" w:rsidRPr="00CC74BC">
        <w:fldChar w:fldCharType="begin"/>
      </w:r>
      <w:r w:rsidR="00245611" w:rsidRPr="00CC74BC">
        <w:instrText xml:space="preserve"> REF _Ref322956446 \w \h </w:instrText>
      </w:r>
      <w:r w:rsidR="00CC74BC">
        <w:instrText xml:space="preserve"> \* MERGEFORMAT </w:instrText>
      </w:r>
      <w:r w:rsidR="0033360F" w:rsidRPr="00CC74BC">
        <w:fldChar w:fldCharType="separate"/>
      </w:r>
      <w:r w:rsidR="00AF26C7" w:rsidRPr="00CC74BC">
        <w:t>(2)</w:t>
      </w:r>
      <w:r w:rsidR="0033360F" w:rsidRPr="00CC74BC">
        <w:fldChar w:fldCharType="end"/>
      </w:r>
      <w:r w:rsidRPr="00CC74BC">
        <w:t xml:space="preserve"> of </w:t>
      </w:r>
      <w:r w:rsidR="00245611" w:rsidRPr="00CC74BC">
        <w:t>the S</w:t>
      </w:r>
      <w:r w:rsidRPr="00CC74BC">
        <w:t>chedule.</w:t>
      </w:r>
    </w:p>
    <w:p w14:paraId="00B00428" w14:textId="32CA71A0" w:rsidR="00A61564" w:rsidRPr="00CC74BC" w:rsidRDefault="00E95A17" w:rsidP="00A61564">
      <w:pPr>
        <w:spacing w:after="0" w:line="240" w:lineRule="auto"/>
        <w:rPr>
          <w:b/>
        </w:rPr>
      </w:pPr>
      <w:r w:rsidRPr="00CC74BC">
        <w:rPr>
          <w:rFonts w:ascii="Arial" w:hAnsi="Arial" w:cs="Arial"/>
          <w:b/>
        </w:rPr>
        <w:t>Recipient Contributions</w:t>
      </w:r>
      <w:r w:rsidR="006E376A" w:rsidRPr="00CC74BC">
        <w:rPr>
          <w:rFonts w:ascii="Arial" w:hAnsi="Arial" w:cs="Arial"/>
          <w:b/>
        </w:rPr>
        <w:t xml:space="preserve"> </w:t>
      </w:r>
      <w:r w:rsidR="00A61564" w:rsidRPr="00CC74BC">
        <w:rPr>
          <w:rFonts w:ascii="Arial" w:hAnsi="Arial" w:cs="Arial"/>
        </w:rPr>
        <w:t xml:space="preserve">means </w:t>
      </w:r>
      <w:r w:rsidR="00FA649C" w:rsidRPr="00CC74BC">
        <w:rPr>
          <w:rFonts w:ascii="Arial" w:hAnsi="Arial" w:cs="Arial"/>
        </w:rPr>
        <w:t>the recipient</w:t>
      </w:r>
      <w:r w:rsidR="006E376A" w:rsidRPr="00CC74BC">
        <w:rPr>
          <w:rFonts w:ascii="Arial" w:hAnsi="Arial" w:cs="Arial"/>
        </w:rPr>
        <w:t xml:space="preserve"> contributions specified in </w:t>
      </w:r>
      <w:r w:rsidR="00245611" w:rsidRPr="00CC74BC">
        <w:rPr>
          <w:rFonts w:ascii="Arial" w:hAnsi="Arial" w:cs="Arial"/>
        </w:rPr>
        <w:t xml:space="preserve">Item </w:t>
      </w:r>
      <w:r w:rsidR="0033360F" w:rsidRPr="00CC74BC">
        <w:rPr>
          <w:rFonts w:ascii="Arial" w:hAnsi="Arial" w:cs="Arial"/>
        </w:rPr>
        <w:fldChar w:fldCharType="begin"/>
      </w:r>
      <w:r w:rsidR="00245611" w:rsidRPr="00CC74BC">
        <w:rPr>
          <w:rFonts w:ascii="Arial" w:hAnsi="Arial" w:cs="Arial"/>
        </w:rPr>
        <w:instrText xml:space="preserve"> REF _Ref322956052 \w \h </w:instrText>
      </w:r>
      <w:r w:rsidR="0033360F" w:rsidRPr="00CC74BC">
        <w:rPr>
          <w:rFonts w:ascii="Arial" w:hAnsi="Arial" w:cs="Arial"/>
        </w:rPr>
      </w:r>
      <w:r w:rsidR="00CC74BC">
        <w:rPr>
          <w:rFonts w:ascii="Arial" w:hAnsi="Arial" w:cs="Arial"/>
        </w:rPr>
        <w:instrText xml:space="preserve"> \* MERGEFORMAT </w:instrText>
      </w:r>
      <w:r w:rsidR="0033360F" w:rsidRPr="00CC74BC">
        <w:rPr>
          <w:rFonts w:ascii="Arial" w:hAnsi="Arial" w:cs="Arial"/>
        </w:rPr>
        <w:fldChar w:fldCharType="separate"/>
      </w:r>
      <w:proofErr w:type="gramStart"/>
      <w:r w:rsidR="00AF26C7" w:rsidRPr="00CC74BC">
        <w:rPr>
          <w:rFonts w:ascii="Arial" w:hAnsi="Arial" w:cs="Arial"/>
        </w:rPr>
        <w:t>C</w:t>
      </w:r>
      <w:proofErr w:type="gramEnd"/>
      <w:r w:rsidR="0033360F" w:rsidRPr="00CC74BC">
        <w:rPr>
          <w:rFonts w:ascii="Arial" w:hAnsi="Arial" w:cs="Arial"/>
        </w:rPr>
        <w:fldChar w:fldCharType="end"/>
      </w:r>
      <w:r w:rsidR="0033360F" w:rsidRPr="00CC74BC">
        <w:rPr>
          <w:rFonts w:ascii="Arial" w:hAnsi="Arial" w:cs="Arial"/>
        </w:rPr>
        <w:fldChar w:fldCharType="begin"/>
      </w:r>
      <w:r w:rsidR="00245611" w:rsidRPr="00CC74BC">
        <w:rPr>
          <w:rFonts w:ascii="Arial" w:hAnsi="Arial" w:cs="Arial"/>
        </w:rPr>
        <w:instrText xml:space="preserve"> REF _Ref322956479 \w \h </w:instrText>
      </w:r>
      <w:r w:rsidR="0033360F" w:rsidRPr="00CC74BC">
        <w:rPr>
          <w:rFonts w:ascii="Arial" w:hAnsi="Arial" w:cs="Arial"/>
        </w:rPr>
      </w:r>
      <w:r w:rsidR="00CC74BC">
        <w:rPr>
          <w:rFonts w:ascii="Arial" w:hAnsi="Arial" w:cs="Arial"/>
        </w:rPr>
        <w:instrText xml:space="preserve"> \* MERGEFORMAT </w:instrText>
      </w:r>
      <w:r w:rsidR="0033360F" w:rsidRPr="00CC74BC">
        <w:rPr>
          <w:rFonts w:ascii="Arial" w:hAnsi="Arial" w:cs="Arial"/>
        </w:rPr>
        <w:fldChar w:fldCharType="separate"/>
      </w:r>
      <w:r w:rsidR="00AF26C7" w:rsidRPr="00CC74BC">
        <w:rPr>
          <w:rFonts w:ascii="Arial" w:hAnsi="Arial" w:cs="Arial"/>
        </w:rPr>
        <w:t>(1)</w:t>
      </w:r>
      <w:r w:rsidR="0033360F" w:rsidRPr="00CC74BC">
        <w:rPr>
          <w:rFonts w:ascii="Arial" w:hAnsi="Arial" w:cs="Arial"/>
        </w:rPr>
        <w:fldChar w:fldCharType="end"/>
      </w:r>
      <w:r w:rsidR="00245611" w:rsidRPr="00CC74BC">
        <w:rPr>
          <w:rFonts w:ascii="Arial" w:hAnsi="Arial" w:cs="Arial"/>
        </w:rPr>
        <w:t xml:space="preserve"> of </w:t>
      </w:r>
      <w:r w:rsidR="006E376A" w:rsidRPr="00CC74BC">
        <w:rPr>
          <w:rFonts w:ascii="Arial" w:hAnsi="Arial" w:cs="Arial"/>
        </w:rPr>
        <w:t xml:space="preserve">the </w:t>
      </w:r>
      <w:r w:rsidR="00245611" w:rsidRPr="00CC74BC">
        <w:rPr>
          <w:rFonts w:ascii="Arial" w:hAnsi="Arial" w:cs="Arial"/>
        </w:rPr>
        <w:t>Schedule</w:t>
      </w:r>
      <w:r w:rsidR="006E376A" w:rsidRPr="00CC74BC">
        <w:rPr>
          <w:rFonts w:ascii="Arial" w:hAnsi="Arial" w:cs="Arial"/>
        </w:rPr>
        <w:t>.</w:t>
      </w:r>
    </w:p>
    <w:p w14:paraId="7B9C2747" w14:textId="77777777" w:rsidR="00A61564" w:rsidRPr="00CC74BC" w:rsidRDefault="00A61564" w:rsidP="00A61564">
      <w:pPr>
        <w:spacing w:after="0" w:line="240" w:lineRule="auto"/>
        <w:rPr>
          <w:b/>
        </w:rPr>
      </w:pPr>
      <w:r w:rsidRPr="00CC74BC">
        <w:rPr>
          <w:rFonts w:ascii="Arial" w:hAnsi="Arial" w:cs="Arial"/>
          <w:b/>
        </w:rPr>
        <w:lastRenderedPageBreak/>
        <w:t xml:space="preserve">Schedule </w:t>
      </w:r>
      <w:r w:rsidRPr="00CC74BC">
        <w:rPr>
          <w:rFonts w:ascii="Arial" w:hAnsi="Arial" w:cs="Arial"/>
        </w:rPr>
        <w:t>means the schedule to this Agreement.</w:t>
      </w:r>
    </w:p>
    <w:p w14:paraId="309BCA34" w14:textId="77777777" w:rsidR="00A61564" w:rsidRPr="00CC74BC" w:rsidRDefault="0088021D" w:rsidP="00612047">
      <w:pPr>
        <w:pStyle w:val="LegalClauseLevel2"/>
        <w:spacing w:before="120" w:after="0" w:line="240" w:lineRule="auto"/>
        <w:ind w:hanging="482"/>
        <w:rPr>
          <w:sz w:val="22"/>
          <w:szCs w:val="22"/>
        </w:rPr>
      </w:pPr>
      <w:r w:rsidRPr="00CC74BC">
        <w:rPr>
          <w:sz w:val="22"/>
          <w:szCs w:val="22"/>
        </w:rPr>
        <w:t>Interpretation</w:t>
      </w:r>
    </w:p>
    <w:p w14:paraId="63A8F233" w14:textId="77777777" w:rsidR="00216A6E" w:rsidRPr="00CC74BC" w:rsidRDefault="00216A6E" w:rsidP="00A91584">
      <w:pPr>
        <w:pStyle w:val="LegalClauseLevel3"/>
        <w:numPr>
          <w:ilvl w:val="0"/>
          <w:numId w:val="0"/>
        </w:numPr>
        <w:tabs>
          <w:tab w:val="left" w:pos="426"/>
        </w:tabs>
        <w:spacing w:after="0" w:line="240" w:lineRule="auto"/>
      </w:pPr>
      <w:r w:rsidRPr="00CC74BC">
        <w:t>If there is inconsistency between any of the documents forming part of this Agreement, those documents will be interpreted in the following order of priority to the extent of any inconsistency:</w:t>
      </w:r>
    </w:p>
    <w:p w14:paraId="6360690A" w14:textId="77777777" w:rsidR="00216A6E" w:rsidRPr="00CC74BC" w:rsidRDefault="00216A6E" w:rsidP="00C3369F">
      <w:pPr>
        <w:pStyle w:val="LegalClauseLevel3"/>
        <w:numPr>
          <w:ilvl w:val="0"/>
          <w:numId w:val="46"/>
        </w:numPr>
        <w:tabs>
          <w:tab w:val="left" w:pos="0"/>
        </w:tabs>
        <w:spacing w:after="0" w:line="240" w:lineRule="auto"/>
        <w:ind w:left="426" w:hanging="426"/>
      </w:pPr>
      <w:r w:rsidRPr="00CC74BC">
        <w:t>these Conditions;</w:t>
      </w:r>
    </w:p>
    <w:p w14:paraId="04AA8EA9" w14:textId="77777777" w:rsidR="00F57E49" w:rsidRPr="00CC74BC" w:rsidRDefault="00657BB5" w:rsidP="00C3369F">
      <w:pPr>
        <w:pStyle w:val="LegalClauseLevel3"/>
        <w:numPr>
          <w:ilvl w:val="0"/>
          <w:numId w:val="46"/>
        </w:numPr>
        <w:tabs>
          <w:tab w:val="left" w:pos="0"/>
        </w:tabs>
        <w:spacing w:after="0" w:line="240" w:lineRule="auto"/>
        <w:ind w:left="426" w:hanging="426"/>
      </w:pPr>
      <w:r w:rsidRPr="00CC74BC">
        <w:t xml:space="preserve">the </w:t>
      </w:r>
      <w:r w:rsidR="00216A6E" w:rsidRPr="00CC74BC">
        <w:t>Schedule; and</w:t>
      </w:r>
    </w:p>
    <w:p w14:paraId="1E2F9DB2" w14:textId="77777777" w:rsidR="00216A6E" w:rsidRPr="00CC74BC" w:rsidRDefault="00216A6E" w:rsidP="00C3369F">
      <w:pPr>
        <w:pStyle w:val="LegalClauseLevel3"/>
        <w:numPr>
          <w:ilvl w:val="0"/>
          <w:numId w:val="46"/>
        </w:numPr>
        <w:tabs>
          <w:tab w:val="left" w:pos="0"/>
        </w:tabs>
        <w:spacing w:after="0" w:line="240" w:lineRule="auto"/>
        <w:ind w:left="426" w:hanging="426"/>
      </w:pPr>
      <w:proofErr w:type="gramStart"/>
      <w:r w:rsidRPr="00CC74BC">
        <w:t>documents</w:t>
      </w:r>
      <w:proofErr w:type="gramEnd"/>
      <w:r w:rsidRPr="00CC74BC">
        <w:t xml:space="preserve"> incorporated by reference in this Agreement. </w:t>
      </w:r>
    </w:p>
    <w:p w14:paraId="23C18743" w14:textId="77777777" w:rsidR="009559E8" w:rsidRPr="00CC74BC" w:rsidRDefault="009559E8" w:rsidP="00CE0C1C">
      <w:pPr>
        <w:rPr>
          <w:rFonts w:ascii="Arial" w:hAnsi="Arial" w:cs="Arial"/>
        </w:rPr>
        <w:sectPr w:rsidR="009559E8" w:rsidRPr="00CC74BC" w:rsidSect="000A45CB">
          <w:headerReference w:type="even" r:id="rId13"/>
          <w:headerReference w:type="default" r:id="rId14"/>
          <w:footerReference w:type="even" r:id="rId15"/>
          <w:footerReference w:type="default" r:id="rId16"/>
          <w:headerReference w:type="first" r:id="rId17"/>
          <w:footerReference w:type="first" r:id="rId18"/>
          <w:pgSz w:w="11907" w:h="16840" w:code="9"/>
          <w:pgMar w:top="720" w:right="1134" w:bottom="567" w:left="720" w:header="1" w:footer="132" w:gutter="0"/>
          <w:cols w:num="2" w:space="708"/>
          <w:titlePg/>
          <w:docGrid w:linePitch="360"/>
        </w:sectPr>
      </w:pPr>
    </w:p>
    <w:p w14:paraId="526EE7C3" w14:textId="77777777" w:rsidR="00A61564" w:rsidRPr="00CC74BC" w:rsidRDefault="00A61564" w:rsidP="00A61564">
      <w:pPr>
        <w:pStyle w:val="Heading1"/>
        <w:keepLines w:val="0"/>
        <w:pBdr>
          <w:bottom w:val="single" w:sz="4" w:space="1" w:color="auto"/>
        </w:pBdr>
        <w:spacing w:before="120" w:after="120" w:line="240" w:lineRule="auto"/>
        <w:rPr>
          <w:rFonts w:ascii="Arial Bold" w:hAnsi="Arial Bold"/>
          <w:bCs w:val="0"/>
          <w:szCs w:val="48"/>
        </w:rPr>
      </w:pPr>
      <w:bookmarkStart w:id="264" w:name="_Toc321404371"/>
      <w:r w:rsidRPr="00CC74BC">
        <w:rPr>
          <w:rFonts w:ascii="Arial Bold" w:hAnsi="Arial Bold"/>
          <w:bCs w:val="0"/>
          <w:szCs w:val="48"/>
        </w:rPr>
        <w:lastRenderedPageBreak/>
        <w:t>The Schedule</w:t>
      </w:r>
      <w:bookmarkEnd w:id="264"/>
    </w:p>
    <w:p w14:paraId="03BDF631" w14:textId="3B8320B6" w:rsidR="004772BC" w:rsidRPr="00CC74BC" w:rsidRDefault="00BB625C" w:rsidP="000A45CB">
      <w:pPr>
        <w:rPr>
          <w:rFonts w:ascii="Arial" w:hAnsi="Arial" w:cs="Arial"/>
          <w:b/>
        </w:rPr>
      </w:pPr>
      <w:r w:rsidRPr="00CC74BC">
        <w:rPr>
          <w:rFonts w:ascii="Arial" w:hAnsi="Arial" w:cs="Arial"/>
          <w:b/>
        </w:rPr>
        <w:t>Project title</w:t>
      </w:r>
      <w:r w:rsidR="004772BC" w:rsidRPr="00CC74BC">
        <w:rPr>
          <w:rFonts w:ascii="Arial" w:hAnsi="Arial" w:cs="Arial"/>
          <w:b/>
        </w:rPr>
        <w:t>:</w:t>
      </w:r>
      <w:r w:rsidRPr="00CC74BC">
        <w:rPr>
          <w:rFonts w:ascii="Arial" w:hAnsi="Arial" w:cs="Arial"/>
          <w:b/>
        </w:rPr>
        <w:t xml:space="preserve"> </w:t>
      </w:r>
      <w:r w:rsidR="0033360F" w:rsidRPr="00CC74BC">
        <w:rPr>
          <w:rFonts w:ascii="Arial" w:hAnsi="Arial" w:cs="Arial"/>
        </w:rPr>
        <w:fldChar w:fldCharType="begin"/>
      </w:r>
      <w:r w:rsidR="00E1598D" w:rsidRPr="00CC74BC">
        <w:rPr>
          <w:rFonts w:ascii="Arial" w:hAnsi="Arial" w:cs="Arial"/>
        </w:rPr>
        <w:instrText xml:space="preserve"> MERGEFIELD Q1_Project_Title </w:instrText>
      </w:r>
      <w:r w:rsidR="0033360F" w:rsidRPr="00CC74BC">
        <w:rPr>
          <w:rFonts w:ascii="Arial" w:hAnsi="Arial" w:cs="Arial"/>
        </w:rPr>
        <w:fldChar w:fldCharType="separate"/>
      </w:r>
      <w:r w:rsidR="00DC0773" w:rsidRPr="00CC74BC">
        <w:rPr>
          <w:rFonts w:ascii="Arial" w:hAnsi="Arial" w:cs="Arial"/>
          <w:noProof/>
        </w:rPr>
        <w:t>«</w:t>
      </w:r>
      <w:r w:rsidR="00AF26C7" w:rsidRPr="00CC74BC">
        <w:rPr>
          <w:rFonts w:ascii="Arial" w:hAnsi="Arial" w:cs="Arial"/>
          <w:noProof/>
        </w:rPr>
        <w:t>Project_Title»</w:t>
      </w:r>
      <w:r w:rsidR="0033360F" w:rsidRPr="00CC74BC">
        <w:rPr>
          <w:rFonts w:ascii="Arial" w:hAnsi="Arial" w:cs="Arial"/>
        </w:rPr>
        <w:fldChar w:fldCharType="end"/>
      </w:r>
    </w:p>
    <w:p w14:paraId="299A5AD1" w14:textId="77777777" w:rsidR="00BB625C" w:rsidRPr="00CC74BC" w:rsidRDefault="004772BC" w:rsidP="00BB625C">
      <w:pPr>
        <w:rPr>
          <w:rFonts w:ascii="Arial" w:hAnsi="Arial" w:cs="Arial"/>
          <w:b/>
        </w:rPr>
      </w:pPr>
      <w:r w:rsidRPr="00CC74BC">
        <w:rPr>
          <w:rFonts w:ascii="Arial" w:hAnsi="Arial" w:cs="Arial"/>
          <w:b/>
        </w:rPr>
        <w:t xml:space="preserve">Grant </w:t>
      </w:r>
      <w:r w:rsidR="00BB625C" w:rsidRPr="00CC74BC">
        <w:rPr>
          <w:rFonts w:ascii="Arial" w:hAnsi="Arial" w:cs="Arial"/>
          <w:b/>
        </w:rPr>
        <w:t>number:</w:t>
      </w:r>
      <w:r w:rsidR="00BB625C" w:rsidRPr="00CC74BC">
        <w:rPr>
          <w:rFonts w:ascii="Arial" w:hAnsi="Arial" w:cs="Arial"/>
        </w:rPr>
        <w:t xml:space="preserve"> </w:t>
      </w:r>
      <w:r w:rsidR="0033360F" w:rsidRPr="00CC74BC">
        <w:rPr>
          <w:rFonts w:ascii="Arial" w:hAnsi="Arial" w:cs="Arial"/>
        </w:rPr>
        <w:fldChar w:fldCharType="begin"/>
      </w:r>
      <w:r w:rsidR="00E1598D" w:rsidRPr="00CC74BC">
        <w:rPr>
          <w:rFonts w:ascii="Arial" w:hAnsi="Arial" w:cs="Arial"/>
        </w:rPr>
        <w:instrText xml:space="preserve"> MERGEFIELD Grant_No </w:instrText>
      </w:r>
      <w:r w:rsidR="0033360F" w:rsidRPr="00CC74BC">
        <w:rPr>
          <w:rFonts w:ascii="Arial" w:hAnsi="Arial" w:cs="Arial"/>
        </w:rPr>
        <w:fldChar w:fldCharType="separate"/>
      </w:r>
      <w:r w:rsidR="00AF26C7" w:rsidRPr="00CC74BC">
        <w:rPr>
          <w:rFonts w:ascii="Arial" w:hAnsi="Arial" w:cs="Arial"/>
          <w:noProof/>
        </w:rPr>
        <w:t>«Grant_No»</w:t>
      </w:r>
      <w:r w:rsidR="0033360F" w:rsidRPr="00CC74BC">
        <w:rPr>
          <w:rFonts w:ascii="Arial" w:hAnsi="Arial" w:cs="Arial"/>
        </w:rPr>
        <w:fldChar w:fldCharType="end"/>
      </w:r>
    </w:p>
    <w:p w14:paraId="219AD36D" w14:textId="70D79C1B" w:rsidR="00BB625C" w:rsidRPr="00CC74BC" w:rsidRDefault="00BB625C" w:rsidP="00BB625C">
      <w:pPr>
        <w:spacing w:after="0"/>
        <w:rPr>
          <w:rFonts w:ascii="Arial" w:hAnsi="Arial" w:cs="Arial"/>
        </w:rPr>
      </w:pPr>
      <w:r w:rsidRPr="00CC74BC">
        <w:rPr>
          <w:rFonts w:ascii="Arial" w:hAnsi="Arial" w:cs="Arial"/>
          <w:b/>
        </w:rPr>
        <w:t>Recipient:</w:t>
      </w:r>
      <w:r w:rsidRPr="00CC74BC">
        <w:rPr>
          <w:rFonts w:ascii="Arial" w:hAnsi="Arial" w:cs="Arial"/>
        </w:rPr>
        <w:t xml:space="preserve"> </w:t>
      </w:r>
      <w:r w:rsidR="0033360F" w:rsidRPr="00CC74BC">
        <w:rPr>
          <w:rFonts w:ascii="Arial" w:hAnsi="Arial" w:cs="Arial"/>
        </w:rPr>
        <w:fldChar w:fldCharType="begin"/>
      </w:r>
      <w:r w:rsidR="00E1598D" w:rsidRPr="00CC74BC">
        <w:rPr>
          <w:rFonts w:ascii="Arial" w:hAnsi="Arial" w:cs="Arial"/>
        </w:rPr>
        <w:instrText xml:space="preserve"> MERGEFIELD Q2_Host_Institution_Name </w:instrText>
      </w:r>
      <w:r w:rsidR="0033360F" w:rsidRPr="00CC74BC">
        <w:rPr>
          <w:rFonts w:ascii="Arial" w:hAnsi="Arial" w:cs="Arial"/>
        </w:rPr>
        <w:fldChar w:fldCharType="separate"/>
      </w:r>
      <w:r w:rsidR="00DC0773" w:rsidRPr="00CC74BC">
        <w:rPr>
          <w:rFonts w:ascii="Arial" w:hAnsi="Arial" w:cs="Arial"/>
          <w:noProof/>
        </w:rPr>
        <w:t>«</w:t>
      </w:r>
      <w:r w:rsidR="00AF26C7" w:rsidRPr="00CC74BC">
        <w:rPr>
          <w:rFonts w:ascii="Arial" w:hAnsi="Arial" w:cs="Arial"/>
          <w:noProof/>
        </w:rPr>
        <w:t>Host_Institution_Name»</w:t>
      </w:r>
      <w:r w:rsidR="0033360F" w:rsidRPr="00CC74BC">
        <w:rPr>
          <w:rFonts w:ascii="Arial" w:hAnsi="Arial" w:cs="Arial"/>
        </w:rPr>
        <w:fldChar w:fldCharType="end"/>
      </w:r>
      <w:r w:rsidR="00E1598D" w:rsidRPr="00CC74BC">
        <w:rPr>
          <w:rFonts w:ascii="Arial" w:hAnsi="Arial" w:cs="Arial"/>
        </w:rPr>
        <w:t xml:space="preserve">, ABN: </w:t>
      </w:r>
      <w:r w:rsidR="0033360F" w:rsidRPr="00CC74BC">
        <w:rPr>
          <w:rFonts w:ascii="Arial" w:hAnsi="Arial" w:cs="Arial"/>
        </w:rPr>
        <w:fldChar w:fldCharType="begin"/>
      </w:r>
      <w:r w:rsidR="00E1598D" w:rsidRPr="00CC74BC">
        <w:rPr>
          <w:rFonts w:ascii="Arial" w:hAnsi="Arial" w:cs="Arial"/>
        </w:rPr>
        <w:instrText xml:space="preserve"> MERGEFIELD Q2_Host_Institution_ABN </w:instrText>
      </w:r>
      <w:r w:rsidR="0033360F" w:rsidRPr="00CC74BC">
        <w:rPr>
          <w:rFonts w:ascii="Arial" w:hAnsi="Arial" w:cs="Arial"/>
        </w:rPr>
        <w:fldChar w:fldCharType="separate"/>
      </w:r>
      <w:r w:rsidR="00DC0773" w:rsidRPr="00CC74BC">
        <w:rPr>
          <w:rFonts w:ascii="Arial" w:hAnsi="Arial" w:cs="Arial"/>
          <w:noProof/>
        </w:rPr>
        <w:t>«</w:t>
      </w:r>
      <w:r w:rsidR="00AF26C7" w:rsidRPr="00CC74BC">
        <w:rPr>
          <w:rFonts w:ascii="Arial" w:hAnsi="Arial" w:cs="Arial"/>
          <w:noProof/>
        </w:rPr>
        <w:t>Host_Institution_ABN»</w:t>
      </w:r>
      <w:r w:rsidR="0033360F" w:rsidRPr="00CC74BC">
        <w:rPr>
          <w:rFonts w:ascii="Arial" w:hAnsi="Arial" w:cs="Arial"/>
        </w:rPr>
        <w:fldChar w:fldCharType="end"/>
      </w:r>
    </w:p>
    <w:p w14:paraId="4BADCBB9" w14:textId="77777777" w:rsidR="008C10D3" w:rsidRPr="00CC74BC" w:rsidRDefault="008C10D3" w:rsidP="00BB625C">
      <w:pPr>
        <w:spacing w:after="0"/>
        <w:rPr>
          <w:rFonts w:ascii="Arial" w:hAnsi="Arial" w:cs="Arial"/>
        </w:rPr>
      </w:pPr>
    </w:p>
    <w:p w14:paraId="656D4ADA" w14:textId="1410073A" w:rsidR="008C10D3" w:rsidRPr="00CC74BC" w:rsidRDefault="008C10D3" w:rsidP="008C10D3">
      <w:pPr>
        <w:spacing w:after="0"/>
        <w:rPr>
          <w:rFonts w:ascii="Arial" w:hAnsi="Arial" w:cs="Arial"/>
          <w:b/>
        </w:rPr>
      </w:pPr>
      <w:r w:rsidRPr="00CC74BC">
        <w:rPr>
          <w:rFonts w:ascii="Arial" w:hAnsi="Arial" w:cs="Arial"/>
          <w:b/>
        </w:rPr>
        <w:t xml:space="preserve">Researcher: </w:t>
      </w:r>
      <w:r w:rsidR="0033360F" w:rsidRPr="00CC74BC">
        <w:rPr>
          <w:rFonts w:ascii="Arial" w:hAnsi="Arial" w:cs="Arial"/>
        </w:rPr>
        <w:fldChar w:fldCharType="begin"/>
      </w:r>
      <w:r w:rsidR="00E1598D" w:rsidRPr="00CC74BC">
        <w:rPr>
          <w:rFonts w:ascii="Arial" w:hAnsi="Arial" w:cs="Arial"/>
        </w:rPr>
        <w:instrText xml:space="preserve"> MERGEFIELD Q3_Applicant_Salutation </w:instrText>
      </w:r>
      <w:r w:rsidR="0033360F" w:rsidRPr="00CC74BC">
        <w:rPr>
          <w:rFonts w:ascii="Arial" w:hAnsi="Arial" w:cs="Arial"/>
        </w:rPr>
        <w:fldChar w:fldCharType="separate"/>
      </w:r>
      <w:r w:rsidR="00DC0773" w:rsidRPr="00CC74BC">
        <w:rPr>
          <w:rFonts w:ascii="Arial" w:hAnsi="Arial" w:cs="Arial"/>
          <w:noProof/>
        </w:rPr>
        <w:t>«</w:t>
      </w:r>
      <w:r w:rsidR="00AF26C7" w:rsidRPr="00CC74BC">
        <w:rPr>
          <w:rFonts w:ascii="Arial" w:hAnsi="Arial" w:cs="Arial"/>
          <w:noProof/>
        </w:rPr>
        <w:t>Applicant_Salutation»</w:t>
      </w:r>
      <w:r w:rsidR="0033360F" w:rsidRPr="00CC74BC">
        <w:rPr>
          <w:rFonts w:ascii="Arial" w:hAnsi="Arial" w:cs="Arial"/>
        </w:rPr>
        <w:fldChar w:fldCharType="end"/>
      </w:r>
      <w:r w:rsidR="00E1598D" w:rsidRPr="00CC74BC">
        <w:rPr>
          <w:rFonts w:ascii="Arial" w:hAnsi="Arial" w:cs="Arial"/>
        </w:rPr>
        <w:t xml:space="preserve"> </w:t>
      </w:r>
      <w:r w:rsidR="0033360F" w:rsidRPr="00CC74BC">
        <w:rPr>
          <w:rFonts w:ascii="Arial" w:hAnsi="Arial" w:cs="Arial"/>
        </w:rPr>
        <w:fldChar w:fldCharType="begin"/>
      </w:r>
      <w:r w:rsidR="00E1598D" w:rsidRPr="00CC74BC">
        <w:rPr>
          <w:rFonts w:ascii="Arial" w:hAnsi="Arial" w:cs="Arial"/>
        </w:rPr>
        <w:instrText xml:space="preserve"> MERGEFIELD Q3_Applicant_First_Name </w:instrText>
      </w:r>
      <w:r w:rsidR="0033360F" w:rsidRPr="00CC74BC">
        <w:rPr>
          <w:rFonts w:ascii="Arial" w:hAnsi="Arial" w:cs="Arial"/>
        </w:rPr>
        <w:fldChar w:fldCharType="separate"/>
      </w:r>
      <w:r w:rsidR="00DC0773" w:rsidRPr="00CC74BC">
        <w:rPr>
          <w:rFonts w:ascii="Arial" w:hAnsi="Arial" w:cs="Arial"/>
          <w:noProof/>
        </w:rPr>
        <w:t>«</w:t>
      </w:r>
      <w:r w:rsidR="00AF26C7" w:rsidRPr="00CC74BC">
        <w:rPr>
          <w:rFonts w:ascii="Arial" w:hAnsi="Arial" w:cs="Arial"/>
          <w:noProof/>
        </w:rPr>
        <w:t>Applicant_First_Name»</w:t>
      </w:r>
      <w:r w:rsidR="0033360F" w:rsidRPr="00CC74BC">
        <w:rPr>
          <w:rFonts w:ascii="Arial" w:hAnsi="Arial" w:cs="Arial"/>
        </w:rPr>
        <w:fldChar w:fldCharType="end"/>
      </w:r>
      <w:r w:rsidR="00E1598D" w:rsidRPr="00CC74BC">
        <w:rPr>
          <w:rFonts w:ascii="Arial" w:hAnsi="Arial" w:cs="Arial"/>
        </w:rPr>
        <w:t xml:space="preserve"> </w:t>
      </w:r>
      <w:r w:rsidR="0033360F" w:rsidRPr="00CC74BC">
        <w:rPr>
          <w:rFonts w:ascii="Arial" w:hAnsi="Arial" w:cs="Arial"/>
        </w:rPr>
        <w:fldChar w:fldCharType="begin"/>
      </w:r>
      <w:r w:rsidR="00E1598D" w:rsidRPr="00CC74BC">
        <w:rPr>
          <w:rFonts w:ascii="Arial" w:hAnsi="Arial" w:cs="Arial"/>
        </w:rPr>
        <w:instrText xml:space="preserve"> MERGEFIELD Q3_Applicant_Surname </w:instrText>
      </w:r>
      <w:r w:rsidR="0033360F" w:rsidRPr="00CC74BC">
        <w:rPr>
          <w:rFonts w:ascii="Arial" w:hAnsi="Arial" w:cs="Arial"/>
        </w:rPr>
        <w:fldChar w:fldCharType="separate"/>
      </w:r>
      <w:r w:rsidR="00DC0773" w:rsidRPr="00CC74BC">
        <w:rPr>
          <w:rFonts w:ascii="Arial" w:hAnsi="Arial" w:cs="Arial"/>
          <w:noProof/>
        </w:rPr>
        <w:t>«</w:t>
      </w:r>
      <w:r w:rsidR="00AF26C7" w:rsidRPr="00CC74BC">
        <w:rPr>
          <w:rFonts w:ascii="Arial" w:hAnsi="Arial" w:cs="Arial"/>
          <w:noProof/>
        </w:rPr>
        <w:t>Applicant_Surname»</w:t>
      </w:r>
      <w:r w:rsidR="0033360F" w:rsidRPr="00CC74BC">
        <w:rPr>
          <w:rFonts w:ascii="Arial" w:hAnsi="Arial" w:cs="Arial"/>
        </w:rPr>
        <w:fldChar w:fldCharType="end"/>
      </w:r>
    </w:p>
    <w:p w14:paraId="2CDD7473" w14:textId="12784A19" w:rsidR="00A61564" w:rsidRPr="00CC74BC" w:rsidRDefault="006B59E8" w:rsidP="002352A8">
      <w:pPr>
        <w:pStyle w:val="Heading2"/>
        <w:numPr>
          <w:ilvl w:val="0"/>
          <w:numId w:val="14"/>
        </w:numPr>
        <w:pBdr>
          <w:bottom w:val="single" w:sz="4" w:space="1" w:color="auto"/>
        </w:pBdr>
        <w:spacing w:before="240"/>
        <w:ind w:left="709" w:hanging="709"/>
        <w:rPr>
          <w:rFonts w:ascii="Arial" w:hAnsi="Arial" w:cs="Arial"/>
          <w:sz w:val="28"/>
          <w:szCs w:val="28"/>
        </w:rPr>
      </w:pPr>
      <w:bookmarkStart w:id="265" w:name="_Ref322951746"/>
      <w:r w:rsidRPr="00CC74BC">
        <w:rPr>
          <w:rFonts w:ascii="Arial" w:hAnsi="Arial" w:cs="Arial"/>
          <w:sz w:val="28"/>
          <w:szCs w:val="28"/>
        </w:rPr>
        <w:t xml:space="preserve">Project (clauses </w:t>
      </w:r>
      <w:r w:rsidR="00A575C5" w:rsidRPr="00CC74BC">
        <w:fldChar w:fldCharType="begin"/>
      </w:r>
      <w:r w:rsidR="00A575C5" w:rsidRPr="00CC74BC">
        <w:instrText xml:space="preserve"> REF _Ref322951140 \r \h  \* MERGEFORMAT </w:instrText>
      </w:r>
      <w:r w:rsidR="00A575C5" w:rsidRPr="00CC74BC">
        <w:fldChar w:fldCharType="separate"/>
      </w:r>
      <w:r w:rsidR="00AF26C7" w:rsidRPr="00CC74BC">
        <w:rPr>
          <w:rFonts w:ascii="Arial" w:hAnsi="Arial" w:cs="Arial"/>
          <w:sz w:val="28"/>
          <w:szCs w:val="28"/>
        </w:rPr>
        <w:t>1.1</w:t>
      </w:r>
      <w:r w:rsidR="00A575C5" w:rsidRPr="00CC74BC">
        <w:fldChar w:fldCharType="end"/>
      </w:r>
      <w:r w:rsidRPr="00CC74BC">
        <w:rPr>
          <w:rFonts w:ascii="Arial" w:hAnsi="Arial" w:cs="Arial"/>
          <w:sz w:val="28"/>
          <w:szCs w:val="28"/>
        </w:rPr>
        <w:t xml:space="preserve">, </w:t>
      </w:r>
      <w:r w:rsidR="0033360F" w:rsidRPr="00CC74BC">
        <w:rPr>
          <w:rFonts w:ascii="Arial" w:hAnsi="Arial" w:cs="Arial"/>
          <w:sz w:val="28"/>
          <w:szCs w:val="28"/>
        </w:rPr>
        <w:fldChar w:fldCharType="begin"/>
      </w:r>
      <w:r w:rsidRPr="00CC74BC">
        <w:rPr>
          <w:rFonts w:ascii="Arial" w:hAnsi="Arial" w:cs="Arial"/>
          <w:sz w:val="28"/>
          <w:szCs w:val="28"/>
        </w:rPr>
        <w:instrText xml:space="preserve"> REF _Ref321416409 \r \h </w:instrText>
      </w:r>
      <w:r w:rsidR="0033360F" w:rsidRPr="00CC74BC">
        <w:rPr>
          <w:rFonts w:ascii="Arial" w:hAnsi="Arial" w:cs="Arial"/>
          <w:sz w:val="28"/>
          <w:szCs w:val="28"/>
        </w:rPr>
      </w:r>
      <w:r w:rsidR="00CC74BC">
        <w:rPr>
          <w:rFonts w:ascii="Arial" w:hAnsi="Arial" w:cs="Arial"/>
          <w:sz w:val="28"/>
          <w:szCs w:val="28"/>
        </w:rPr>
        <w:instrText xml:space="preserve"> \* MERGEFORMAT </w:instrText>
      </w:r>
      <w:r w:rsidR="0033360F" w:rsidRPr="00CC74BC">
        <w:rPr>
          <w:rFonts w:ascii="Arial" w:hAnsi="Arial" w:cs="Arial"/>
          <w:sz w:val="28"/>
          <w:szCs w:val="28"/>
        </w:rPr>
        <w:fldChar w:fldCharType="separate"/>
      </w:r>
      <w:r w:rsidR="00AF26C7" w:rsidRPr="00CC74BC">
        <w:rPr>
          <w:rFonts w:ascii="Arial" w:hAnsi="Arial" w:cs="Arial"/>
          <w:sz w:val="28"/>
          <w:szCs w:val="28"/>
        </w:rPr>
        <w:t>3</w:t>
      </w:r>
      <w:r w:rsidR="0033360F" w:rsidRPr="00CC74BC">
        <w:rPr>
          <w:rFonts w:ascii="Arial" w:hAnsi="Arial" w:cs="Arial"/>
          <w:sz w:val="28"/>
          <w:szCs w:val="28"/>
        </w:rPr>
        <w:fldChar w:fldCharType="end"/>
      </w:r>
      <w:r w:rsidR="00204884" w:rsidRPr="00CC74BC">
        <w:rPr>
          <w:rFonts w:ascii="Arial" w:hAnsi="Arial" w:cs="Arial"/>
          <w:sz w:val="28"/>
          <w:szCs w:val="28"/>
        </w:rPr>
        <w:t xml:space="preserve">, </w:t>
      </w:r>
      <w:r w:rsidR="0033360F" w:rsidRPr="00CC74BC">
        <w:rPr>
          <w:rFonts w:ascii="Arial" w:hAnsi="Arial" w:cs="Arial"/>
          <w:sz w:val="28"/>
          <w:szCs w:val="28"/>
        </w:rPr>
        <w:fldChar w:fldCharType="begin"/>
      </w:r>
      <w:r w:rsidR="00204884" w:rsidRPr="00CC74BC">
        <w:rPr>
          <w:rFonts w:ascii="Arial" w:hAnsi="Arial" w:cs="Arial"/>
          <w:sz w:val="28"/>
          <w:szCs w:val="28"/>
        </w:rPr>
        <w:instrText xml:space="preserve"> REF _Ref310441100 \w \h </w:instrText>
      </w:r>
      <w:r w:rsidR="0033360F" w:rsidRPr="00CC74BC">
        <w:rPr>
          <w:rFonts w:ascii="Arial" w:hAnsi="Arial" w:cs="Arial"/>
          <w:sz w:val="28"/>
          <w:szCs w:val="28"/>
        </w:rPr>
      </w:r>
      <w:r w:rsidR="00CC74BC">
        <w:rPr>
          <w:rFonts w:ascii="Arial" w:hAnsi="Arial" w:cs="Arial"/>
          <w:sz w:val="28"/>
          <w:szCs w:val="28"/>
        </w:rPr>
        <w:instrText xml:space="preserve"> \* MERGEFORMAT </w:instrText>
      </w:r>
      <w:r w:rsidR="0033360F" w:rsidRPr="00CC74BC">
        <w:rPr>
          <w:rFonts w:ascii="Arial" w:hAnsi="Arial" w:cs="Arial"/>
          <w:sz w:val="28"/>
          <w:szCs w:val="28"/>
        </w:rPr>
        <w:fldChar w:fldCharType="separate"/>
      </w:r>
      <w:r w:rsidR="00AF26C7" w:rsidRPr="00CC74BC">
        <w:rPr>
          <w:rFonts w:ascii="Arial" w:hAnsi="Arial" w:cs="Arial"/>
          <w:sz w:val="28"/>
          <w:szCs w:val="28"/>
        </w:rPr>
        <w:t>9.5</w:t>
      </w:r>
      <w:r w:rsidR="0033360F" w:rsidRPr="00CC74BC">
        <w:rPr>
          <w:rFonts w:ascii="Arial" w:hAnsi="Arial" w:cs="Arial"/>
          <w:sz w:val="28"/>
          <w:szCs w:val="28"/>
        </w:rPr>
        <w:fldChar w:fldCharType="end"/>
      </w:r>
      <w:r w:rsidRPr="00CC74BC">
        <w:rPr>
          <w:rFonts w:ascii="Arial" w:hAnsi="Arial" w:cs="Arial"/>
          <w:sz w:val="28"/>
          <w:szCs w:val="28"/>
        </w:rPr>
        <w:t xml:space="preserve"> and </w:t>
      </w:r>
      <w:r w:rsidR="00A575C5" w:rsidRPr="00CC74BC">
        <w:fldChar w:fldCharType="begin"/>
      </w:r>
      <w:r w:rsidR="00A575C5" w:rsidRPr="00CC74BC">
        <w:instrText xml:space="preserve"> REF _Ref302130684 \r \h  \* MERGEFORMAT </w:instrText>
      </w:r>
      <w:r w:rsidR="00A575C5" w:rsidRPr="00CC74BC">
        <w:fldChar w:fldCharType="separate"/>
      </w:r>
      <w:r w:rsidR="00AF26C7" w:rsidRPr="00CC74BC">
        <w:rPr>
          <w:rFonts w:ascii="Arial" w:hAnsi="Arial" w:cs="Arial"/>
          <w:sz w:val="28"/>
          <w:szCs w:val="28"/>
        </w:rPr>
        <w:t>23.1</w:t>
      </w:r>
      <w:r w:rsidR="00A575C5" w:rsidRPr="00CC74BC">
        <w:fldChar w:fldCharType="end"/>
      </w:r>
      <w:r w:rsidRPr="00CC74BC">
        <w:rPr>
          <w:rFonts w:ascii="Arial" w:hAnsi="Arial" w:cs="Arial"/>
          <w:sz w:val="28"/>
          <w:szCs w:val="28"/>
        </w:rPr>
        <w:t>)</w:t>
      </w:r>
      <w:bookmarkEnd w:id="265"/>
      <w:r w:rsidRPr="00CC74BC">
        <w:rPr>
          <w:rFonts w:ascii="Arial" w:hAnsi="Arial" w:cs="Arial"/>
          <w:sz w:val="28"/>
          <w:szCs w:val="28"/>
        </w:rPr>
        <w:t xml:space="preserve"> </w:t>
      </w:r>
    </w:p>
    <w:p w14:paraId="46C91ECB" w14:textId="77777777" w:rsidR="00A61564" w:rsidRPr="00CC74BC" w:rsidRDefault="00A61564" w:rsidP="002352A8">
      <w:pPr>
        <w:numPr>
          <w:ilvl w:val="0"/>
          <w:numId w:val="5"/>
        </w:numPr>
        <w:spacing w:before="120" w:after="120" w:line="240" w:lineRule="auto"/>
      </w:pPr>
      <w:bookmarkStart w:id="266" w:name="_Toc18468250"/>
      <w:r w:rsidRPr="00CC74BC">
        <w:rPr>
          <w:rFonts w:ascii="Arial" w:hAnsi="Arial" w:cs="Arial"/>
        </w:rPr>
        <w:t xml:space="preserve">Project </w:t>
      </w:r>
      <w:r w:rsidR="0021139F" w:rsidRPr="00CC74BC">
        <w:rPr>
          <w:rFonts w:ascii="Arial" w:hAnsi="Arial" w:cs="Arial"/>
        </w:rPr>
        <w:t>Aim</w:t>
      </w:r>
    </w:p>
    <w:p w14:paraId="2CAF225F" w14:textId="77777777" w:rsidR="00A61564" w:rsidRPr="00CC74BC" w:rsidRDefault="007D1688" w:rsidP="00A61564">
      <w:pPr>
        <w:pStyle w:val="LegalBodyText2"/>
        <w:tabs>
          <w:tab w:val="clear" w:pos="851"/>
          <w:tab w:val="left" w:pos="1276"/>
        </w:tabs>
        <w:ind w:left="1276"/>
      </w:pPr>
      <w:r w:rsidRPr="00CC74BC">
        <w:t>[</w:t>
      </w:r>
      <w:r w:rsidRPr="00CC74BC">
        <w:rPr>
          <w:b/>
          <w:i/>
        </w:rPr>
        <w:t xml:space="preserve">Insert </w:t>
      </w:r>
      <w:r w:rsidR="00985551" w:rsidRPr="00CC74BC">
        <w:rPr>
          <w:b/>
          <w:i/>
        </w:rPr>
        <w:t>Project</w:t>
      </w:r>
      <w:r w:rsidR="0021139F" w:rsidRPr="00CC74BC">
        <w:rPr>
          <w:b/>
          <w:i/>
        </w:rPr>
        <w:t xml:space="preserve"> Aim</w:t>
      </w:r>
      <w:r w:rsidRPr="00CC74BC">
        <w:rPr>
          <w:b/>
          <w:i/>
        </w:rPr>
        <w:t>.</w:t>
      </w:r>
      <w:r w:rsidRPr="00CC74BC">
        <w:t>]</w:t>
      </w:r>
    </w:p>
    <w:p w14:paraId="55C65B12" w14:textId="77777777" w:rsidR="00A61564" w:rsidRPr="00CC74BC" w:rsidRDefault="00FA649C" w:rsidP="002352A8">
      <w:pPr>
        <w:numPr>
          <w:ilvl w:val="0"/>
          <w:numId w:val="5"/>
        </w:numPr>
        <w:spacing w:before="120" w:after="120" w:line="240" w:lineRule="auto"/>
      </w:pPr>
      <w:bookmarkStart w:id="267" w:name="_Ref322956446"/>
      <w:r w:rsidRPr="00CC74BC">
        <w:rPr>
          <w:rFonts w:ascii="Arial" w:hAnsi="Arial" w:cs="Arial"/>
        </w:rPr>
        <w:t>Project Period</w:t>
      </w:r>
      <w:bookmarkEnd w:id="267"/>
    </w:p>
    <w:p w14:paraId="35A0A319" w14:textId="2684FF2D" w:rsidR="00A61564" w:rsidRPr="00CC74BC" w:rsidRDefault="00985551" w:rsidP="00A61564">
      <w:pPr>
        <w:pStyle w:val="LegalBodyText2"/>
        <w:tabs>
          <w:tab w:val="clear" w:pos="851"/>
          <w:tab w:val="left" w:pos="1276"/>
        </w:tabs>
        <w:ind w:left="1276"/>
      </w:pPr>
      <w:r w:rsidRPr="00CC74BC">
        <w:t xml:space="preserve">The Project Period commences on </w:t>
      </w:r>
      <w:r w:rsidR="00DC0773" w:rsidRPr="00CC74BC">
        <w:rPr>
          <w:b/>
        </w:rPr>
        <w:t>1 January 2018</w:t>
      </w:r>
      <w:r w:rsidRPr="00CC74BC">
        <w:t xml:space="preserve"> and ends on </w:t>
      </w:r>
      <w:r w:rsidR="00DC0773" w:rsidRPr="00CC74BC">
        <w:rPr>
          <w:b/>
        </w:rPr>
        <w:t>31 December 2018</w:t>
      </w:r>
      <w:r w:rsidRPr="00CC74BC">
        <w:t>.</w:t>
      </w:r>
    </w:p>
    <w:p w14:paraId="6E9DBC96" w14:textId="77777777" w:rsidR="00A61564" w:rsidRPr="00CC74BC" w:rsidRDefault="00A61564" w:rsidP="002352A8">
      <w:pPr>
        <w:numPr>
          <w:ilvl w:val="0"/>
          <w:numId w:val="5"/>
        </w:numPr>
        <w:spacing w:before="120" w:after="120" w:line="240" w:lineRule="auto"/>
      </w:pPr>
      <w:bookmarkStart w:id="268" w:name="_Ref322956401"/>
      <w:r w:rsidRPr="00CC74BC">
        <w:rPr>
          <w:rFonts w:ascii="Arial" w:hAnsi="Arial" w:cs="Arial"/>
        </w:rPr>
        <w:t>Project Outcomes</w:t>
      </w:r>
      <w:bookmarkEnd w:id="268"/>
    </w:p>
    <w:p w14:paraId="3458C3C6" w14:textId="77777777" w:rsidR="00A61564" w:rsidRPr="00CC74BC" w:rsidRDefault="007D1688" w:rsidP="00A61564">
      <w:pPr>
        <w:pStyle w:val="LegalBodyText2"/>
        <w:tabs>
          <w:tab w:val="clear" w:pos="851"/>
          <w:tab w:val="left" w:pos="1276"/>
        </w:tabs>
        <w:ind w:left="1287"/>
      </w:pPr>
      <w:r w:rsidRPr="00CC74BC">
        <w:t>[</w:t>
      </w:r>
      <w:r w:rsidRPr="00CC74BC">
        <w:rPr>
          <w:b/>
          <w:i/>
        </w:rPr>
        <w:t xml:space="preserve">Insert </w:t>
      </w:r>
      <w:r w:rsidR="00985551" w:rsidRPr="00CC74BC">
        <w:rPr>
          <w:b/>
          <w:i/>
        </w:rPr>
        <w:t>Project</w:t>
      </w:r>
      <w:r w:rsidR="0021139F" w:rsidRPr="00CC74BC">
        <w:rPr>
          <w:b/>
          <w:i/>
        </w:rPr>
        <w:t xml:space="preserve"> Outcomes</w:t>
      </w:r>
      <w:r w:rsidRPr="00CC74BC">
        <w:rPr>
          <w:b/>
          <w:i/>
        </w:rPr>
        <w:t>.</w:t>
      </w:r>
      <w:r w:rsidRPr="00CC74BC">
        <w:t>]</w:t>
      </w:r>
    </w:p>
    <w:p w14:paraId="4C5B5161" w14:textId="77777777" w:rsidR="00A61564" w:rsidRPr="00CC74BC" w:rsidRDefault="00FA649C" w:rsidP="002352A8">
      <w:pPr>
        <w:numPr>
          <w:ilvl w:val="0"/>
          <w:numId w:val="5"/>
        </w:numPr>
        <w:spacing w:before="120" w:after="120" w:line="240" w:lineRule="auto"/>
      </w:pPr>
      <w:bookmarkStart w:id="269" w:name="_Ref323028305"/>
      <w:r w:rsidRPr="00CC74BC">
        <w:rPr>
          <w:rFonts w:ascii="Arial" w:hAnsi="Arial" w:cs="Arial"/>
        </w:rPr>
        <w:t>Reports</w:t>
      </w:r>
      <w:bookmarkEnd w:id="269"/>
    </w:p>
    <w:p w14:paraId="664DD6E5" w14:textId="77777777" w:rsidR="0021139F" w:rsidRPr="00CC74BC" w:rsidRDefault="0021139F" w:rsidP="0021139F">
      <w:pPr>
        <w:pStyle w:val="LegalBodyText2"/>
        <w:tabs>
          <w:tab w:val="clear" w:pos="851"/>
          <w:tab w:val="left" w:pos="1276"/>
        </w:tabs>
        <w:ind w:left="1287"/>
      </w:pPr>
      <w:r w:rsidRPr="00CC74BC">
        <w:t xml:space="preserve">The Recipient is required to provide the following reports as per the milestones listed in Item </w:t>
      </w:r>
      <w:proofErr w:type="gramStart"/>
      <w:r w:rsidRPr="00CC74BC">
        <w:t>B(</w:t>
      </w:r>
      <w:proofErr w:type="gramEnd"/>
      <w:r w:rsidRPr="00CC74BC">
        <w:t>2):</w:t>
      </w:r>
    </w:p>
    <w:p w14:paraId="5339F52B" w14:textId="77777777" w:rsidR="0021139F" w:rsidRPr="00CC74BC" w:rsidRDefault="0021139F" w:rsidP="0021139F">
      <w:pPr>
        <w:pStyle w:val="ListBullet"/>
        <w:tabs>
          <w:tab w:val="clear" w:pos="360"/>
          <w:tab w:val="num" w:pos="1701"/>
        </w:tabs>
        <w:ind w:left="1701" w:hanging="425"/>
        <w:rPr>
          <w:rFonts w:ascii="Arial" w:hAnsi="Arial" w:cs="Arial"/>
        </w:rPr>
      </w:pPr>
      <w:r w:rsidRPr="00CC74BC">
        <w:rPr>
          <w:rFonts w:ascii="Arial" w:hAnsi="Arial" w:cs="Arial"/>
        </w:rPr>
        <w:t>Progress Report;</w:t>
      </w:r>
    </w:p>
    <w:p w14:paraId="717F54A0" w14:textId="77777777" w:rsidR="0021139F" w:rsidRPr="00CC74BC" w:rsidRDefault="0021139F" w:rsidP="0021139F">
      <w:pPr>
        <w:pStyle w:val="ListBullet"/>
        <w:tabs>
          <w:tab w:val="clear" w:pos="360"/>
          <w:tab w:val="num" w:pos="1701"/>
        </w:tabs>
        <w:ind w:left="1701" w:hanging="425"/>
        <w:rPr>
          <w:rFonts w:ascii="Arial" w:hAnsi="Arial" w:cs="Arial"/>
        </w:rPr>
      </w:pPr>
      <w:r w:rsidRPr="00CC74BC">
        <w:rPr>
          <w:rFonts w:ascii="Arial" w:hAnsi="Arial" w:cs="Arial"/>
        </w:rPr>
        <w:t>Final Report;</w:t>
      </w:r>
    </w:p>
    <w:p w14:paraId="3CDE6E71" w14:textId="77777777" w:rsidR="0021139F" w:rsidRPr="00CC74BC" w:rsidRDefault="0021139F" w:rsidP="0021139F">
      <w:pPr>
        <w:pStyle w:val="ListBullet"/>
        <w:tabs>
          <w:tab w:val="clear" w:pos="360"/>
          <w:tab w:val="num" w:pos="1701"/>
        </w:tabs>
        <w:ind w:left="1701" w:hanging="425"/>
        <w:rPr>
          <w:rFonts w:ascii="Arial" w:hAnsi="Arial" w:cs="Arial"/>
        </w:rPr>
      </w:pPr>
      <w:r w:rsidRPr="00CC74BC">
        <w:rPr>
          <w:rFonts w:ascii="Arial" w:hAnsi="Arial" w:cs="Arial"/>
        </w:rPr>
        <w:t>Financial Report; and</w:t>
      </w:r>
    </w:p>
    <w:p w14:paraId="3C3FC9AE" w14:textId="77777777" w:rsidR="0021139F" w:rsidRPr="00CC74BC" w:rsidRDefault="0021139F" w:rsidP="0021139F">
      <w:pPr>
        <w:pStyle w:val="ListBullet"/>
        <w:tabs>
          <w:tab w:val="clear" w:pos="360"/>
          <w:tab w:val="num" w:pos="1701"/>
        </w:tabs>
        <w:ind w:left="1701" w:hanging="425"/>
        <w:rPr>
          <w:rFonts w:ascii="Arial" w:hAnsi="Arial" w:cs="Arial"/>
        </w:rPr>
      </w:pPr>
      <w:r w:rsidRPr="00CC74BC">
        <w:rPr>
          <w:rFonts w:ascii="Arial" w:hAnsi="Arial" w:cs="Arial"/>
        </w:rPr>
        <w:t xml:space="preserve">Any other reports as required by the </w:t>
      </w:r>
      <w:r w:rsidR="000059B1" w:rsidRPr="00CC74BC">
        <w:rPr>
          <w:rFonts w:ascii="Arial" w:hAnsi="Arial" w:cs="Arial"/>
        </w:rPr>
        <w:t>DNP</w:t>
      </w:r>
      <w:r w:rsidRPr="00CC74BC">
        <w:rPr>
          <w:rFonts w:ascii="Arial" w:hAnsi="Arial" w:cs="Arial"/>
        </w:rPr>
        <w:t>.</w:t>
      </w:r>
    </w:p>
    <w:p w14:paraId="7628EFE0" w14:textId="77777777" w:rsidR="00045112" w:rsidRPr="00CC74BC" w:rsidRDefault="0021139F" w:rsidP="00045112">
      <w:pPr>
        <w:pStyle w:val="LegalBodyText2"/>
        <w:tabs>
          <w:tab w:val="clear" w:pos="851"/>
          <w:tab w:val="left" w:pos="1276"/>
        </w:tabs>
        <w:ind w:left="1287"/>
      </w:pPr>
      <w:r w:rsidRPr="00CC74BC">
        <w:t xml:space="preserve">Templates for these reports can be downloaded from the ABRS website: </w:t>
      </w:r>
    </w:p>
    <w:p w14:paraId="1B875226" w14:textId="77777777" w:rsidR="0021139F" w:rsidRPr="00CC74BC" w:rsidRDefault="009852BD" w:rsidP="00045112">
      <w:pPr>
        <w:pStyle w:val="LegalBodyText2"/>
        <w:tabs>
          <w:tab w:val="clear" w:pos="851"/>
          <w:tab w:val="left" w:pos="1276"/>
        </w:tabs>
        <w:ind w:left="1287"/>
      </w:pPr>
      <w:hyperlink r:id="rId19" w:history="1">
        <w:r w:rsidR="00045112" w:rsidRPr="00CC74BC">
          <w:rPr>
            <w:rStyle w:val="Hyperlink"/>
          </w:rPr>
          <w:t>http://www.bushblitz.org.au/applied-taxonomy-grants.php</w:t>
        </w:r>
      </w:hyperlink>
    </w:p>
    <w:p w14:paraId="31673354" w14:textId="77777777" w:rsidR="0021139F" w:rsidRPr="00CC74BC" w:rsidRDefault="0021139F" w:rsidP="0021139F">
      <w:pPr>
        <w:pStyle w:val="LegalBodyText2"/>
        <w:tabs>
          <w:tab w:val="clear" w:pos="851"/>
          <w:tab w:val="left" w:pos="1276"/>
        </w:tabs>
        <w:ind w:left="1287"/>
      </w:pPr>
      <w:r w:rsidRPr="00CC74BC">
        <w:t xml:space="preserve">Report should be submitted by the Recipient contact to the </w:t>
      </w:r>
      <w:r w:rsidR="000059B1" w:rsidRPr="00CC74BC">
        <w:t>DNP</w:t>
      </w:r>
      <w:r w:rsidRPr="00CC74BC">
        <w:t xml:space="preserve"> contact via email, in the first instance.</w:t>
      </w:r>
    </w:p>
    <w:p w14:paraId="5F28E7D8" w14:textId="77777777" w:rsidR="00A61564" w:rsidRPr="00CC74BC" w:rsidRDefault="007D1688" w:rsidP="002352A8">
      <w:pPr>
        <w:numPr>
          <w:ilvl w:val="0"/>
          <w:numId w:val="5"/>
        </w:numPr>
        <w:spacing w:before="120" w:after="120" w:line="240" w:lineRule="auto"/>
      </w:pPr>
      <w:r w:rsidRPr="00CC74BC">
        <w:rPr>
          <w:rFonts w:ascii="Arial" w:hAnsi="Arial" w:cs="Arial"/>
        </w:rPr>
        <w:lastRenderedPageBreak/>
        <w:t>Milestones</w:t>
      </w:r>
    </w:p>
    <w:p w14:paraId="3F532A80" w14:textId="77777777" w:rsidR="00A61564" w:rsidRPr="00CC74BC" w:rsidRDefault="0021139F" w:rsidP="00A61564">
      <w:pPr>
        <w:pStyle w:val="LegalBodyText2"/>
        <w:tabs>
          <w:tab w:val="clear" w:pos="851"/>
          <w:tab w:val="left" w:pos="1276"/>
        </w:tabs>
        <w:ind w:left="1287"/>
      </w:pPr>
      <w:r w:rsidRPr="00CC74BC">
        <w:t xml:space="preserve">All milestones associated with this project are listed in Item </w:t>
      </w:r>
      <w:proofErr w:type="gramStart"/>
      <w:r w:rsidRPr="00CC74BC">
        <w:t>B(</w:t>
      </w:r>
      <w:proofErr w:type="gramEnd"/>
      <w:r w:rsidRPr="00CC74BC">
        <w:t>2).</w:t>
      </w:r>
    </w:p>
    <w:p w14:paraId="749252F4" w14:textId="77777777" w:rsidR="00A61564" w:rsidRPr="00CC74BC" w:rsidRDefault="00A61564" w:rsidP="002352A8">
      <w:pPr>
        <w:pStyle w:val="Heading2"/>
        <w:numPr>
          <w:ilvl w:val="0"/>
          <w:numId w:val="14"/>
        </w:numPr>
        <w:pBdr>
          <w:bottom w:val="single" w:sz="4" w:space="1" w:color="auto"/>
        </w:pBdr>
        <w:spacing w:before="240"/>
        <w:ind w:left="709" w:hanging="709"/>
        <w:rPr>
          <w:rFonts w:ascii="Arial" w:hAnsi="Arial" w:cs="Arial"/>
          <w:b w:val="0"/>
          <w:sz w:val="28"/>
          <w:szCs w:val="28"/>
        </w:rPr>
      </w:pPr>
      <w:bookmarkStart w:id="270" w:name="_Ref322955879"/>
      <w:r w:rsidRPr="00CC74BC">
        <w:rPr>
          <w:rFonts w:ascii="Arial" w:hAnsi="Arial" w:cs="Arial"/>
          <w:sz w:val="28"/>
          <w:szCs w:val="28"/>
        </w:rPr>
        <w:t xml:space="preserve">Funds (clause </w:t>
      </w:r>
      <w:r w:rsidR="00A575C5" w:rsidRPr="00CC74BC">
        <w:fldChar w:fldCharType="begin"/>
      </w:r>
      <w:r w:rsidR="00A575C5" w:rsidRPr="00CC74BC">
        <w:instrText xml:space="preserve"> REF _Ref321415810 \r \h  \* MERGEFORMAT </w:instrText>
      </w:r>
      <w:r w:rsidR="00A575C5" w:rsidRPr="00CC74BC">
        <w:fldChar w:fldCharType="separate"/>
      </w:r>
      <w:r w:rsidR="00AF26C7" w:rsidRPr="00CC74BC">
        <w:t>5</w:t>
      </w:r>
      <w:r w:rsidR="00A575C5" w:rsidRPr="00CC74BC">
        <w:fldChar w:fldCharType="end"/>
      </w:r>
      <w:r w:rsidRPr="00CC74BC">
        <w:rPr>
          <w:rFonts w:ascii="Arial" w:hAnsi="Arial" w:cs="Arial"/>
          <w:sz w:val="28"/>
          <w:szCs w:val="28"/>
        </w:rPr>
        <w:t>)</w:t>
      </w:r>
      <w:bookmarkEnd w:id="270"/>
    </w:p>
    <w:p w14:paraId="2C854E68" w14:textId="77777777" w:rsidR="00A61564" w:rsidRPr="00CC74BC" w:rsidRDefault="00A61564" w:rsidP="002352A8">
      <w:pPr>
        <w:numPr>
          <w:ilvl w:val="0"/>
          <w:numId w:val="17"/>
        </w:numPr>
        <w:spacing w:before="120" w:after="120" w:line="240" w:lineRule="auto"/>
      </w:pPr>
      <w:bookmarkStart w:id="271" w:name="_Ref322955925"/>
      <w:r w:rsidRPr="00CC74BC">
        <w:rPr>
          <w:rFonts w:ascii="Arial" w:hAnsi="Arial" w:cs="Arial"/>
        </w:rPr>
        <w:t>Maximum amount of Funds</w:t>
      </w:r>
      <w:bookmarkEnd w:id="271"/>
    </w:p>
    <w:p w14:paraId="111DB7B0" w14:textId="77777777" w:rsidR="00A61564" w:rsidRPr="00CC74BC" w:rsidRDefault="007258BF" w:rsidP="00A61564">
      <w:pPr>
        <w:pStyle w:val="LegalScheduleLevel3"/>
        <w:numPr>
          <w:ilvl w:val="0"/>
          <w:numId w:val="0"/>
        </w:numPr>
        <w:ind w:left="1276"/>
      </w:pPr>
      <w:r w:rsidRPr="00CC74BC">
        <w:t xml:space="preserve">The maximum amount of Funds payable by the </w:t>
      </w:r>
      <w:r w:rsidR="000059B1" w:rsidRPr="00CC74BC">
        <w:t>DNP</w:t>
      </w:r>
      <w:r w:rsidR="00B03717" w:rsidRPr="00CC74BC">
        <w:t xml:space="preserve"> </w:t>
      </w:r>
      <w:r w:rsidRPr="00CC74BC">
        <w:t xml:space="preserve">under this Agreement will be </w:t>
      </w:r>
      <w:r w:rsidR="0073417E" w:rsidRPr="00CC74BC">
        <w:rPr>
          <w:b/>
        </w:rPr>
        <w:t>$16,500 (GST inclusive)</w:t>
      </w:r>
      <w:r w:rsidR="0073417E" w:rsidRPr="00CC74BC">
        <w:t>.</w:t>
      </w:r>
    </w:p>
    <w:p w14:paraId="3C1C8E7D" w14:textId="77777777" w:rsidR="00A61564" w:rsidRPr="00CC74BC" w:rsidRDefault="00A61564" w:rsidP="002352A8">
      <w:pPr>
        <w:numPr>
          <w:ilvl w:val="0"/>
          <w:numId w:val="17"/>
        </w:numPr>
        <w:spacing w:before="120" w:after="120" w:line="240" w:lineRule="auto"/>
      </w:pPr>
      <w:bookmarkStart w:id="272" w:name="_Ref322955875"/>
      <w:r w:rsidRPr="00CC74BC">
        <w:rPr>
          <w:rFonts w:ascii="Arial" w:hAnsi="Arial" w:cs="Arial"/>
        </w:rPr>
        <w:t>Payment</w:t>
      </w:r>
      <w:bookmarkEnd w:id="272"/>
    </w:p>
    <w:p w14:paraId="2E932A0D" w14:textId="77777777" w:rsidR="00A61564" w:rsidRPr="00CC74BC" w:rsidRDefault="007258BF" w:rsidP="00A61564">
      <w:pPr>
        <w:pStyle w:val="LegalScheduleLevel3"/>
        <w:numPr>
          <w:ilvl w:val="0"/>
          <w:numId w:val="0"/>
        </w:numPr>
        <w:ind w:left="1276"/>
      </w:pPr>
      <w:r w:rsidRPr="00CC74BC">
        <w:t xml:space="preserve">The Funds will be paid </w:t>
      </w:r>
      <w:r w:rsidR="004E05FE" w:rsidRPr="00CC74BC">
        <w:t xml:space="preserve">in accordance with the following </w:t>
      </w:r>
      <w:r w:rsidR="0021139F" w:rsidRPr="00CC74BC">
        <w:t xml:space="preserve">milestones </w:t>
      </w:r>
      <w:r w:rsidR="004E05FE" w:rsidRPr="00CC74BC">
        <w:t>table</w:t>
      </w:r>
      <w:r w:rsidR="00DA4FFE" w:rsidRPr="00CC74BC">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02"/>
        <w:gridCol w:w="2835"/>
        <w:gridCol w:w="2552"/>
      </w:tblGrid>
      <w:tr w:rsidR="004E05FE" w:rsidRPr="00CC74BC" w14:paraId="2E79D0C1" w14:textId="77777777" w:rsidTr="00CC74BC">
        <w:trPr>
          <w:tblHeader/>
        </w:trPr>
        <w:tc>
          <w:tcPr>
            <w:tcW w:w="709" w:type="dxa"/>
            <w:tcBorders>
              <w:bottom w:val="single" w:sz="4" w:space="0" w:color="auto"/>
            </w:tcBorders>
            <w:shd w:val="clear" w:color="auto" w:fill="548DD4" w:themeFill="text2" w:themeFillTint="99"/>
          </w:tcPr>
          <w:p w14:paraId="5EC109FD" w14:textId="77777777" w:rsidR="004E05FE" w:rsidRPr="00CC74BC" w:rsidRDefault="004E05FE" w:rsidP="001B3D8D">
            <w:pPr>
              <w:keepNext/>
              <w:keepLines/>
              <w:spacing w:before="100" w:after="100"/>
              <w:rPr>
                <w:rFonts w:ascii="Arial" w:hAnsi="Arial" w:cs="Arial"/>
                <w:b/>
                <w:color w:val="FFFFFF" w:themeColor="background1"/>
              </w:rPr>
            </w:pPr>
            <w:r w:rsidRPr="00CC74BC">
              <w:rPr>
                <w:rFonts w:ascii="Arial" w:hAnsi="Arial" w:cs="Arial"/>
                <w:b/>
                <w:color w:val="FFFFFF" w:themeColor="background1"/>
              </w:rPr>
              <w:t>No.</w:t>
            </w:r>
          </w:p>
        </w:tc>
        <w:tc>
          <w:tcPr>
            <w:tcW w:w="3402" w:type="dxa"/>
            <w:tcBorders>
              <w:bottom w:val="single" w:sz="4" w:space="0" w:color="auto"/>
            </w:tcBorders>
            <w:shd w:val="clear" w:color="auto" w:fill="548DD4" w:themeFill="text2" w:themeFillTint="99"/>
          </w:tcPr>
          <w:p w14:paraId="2EA923E0" w14:textId="77777777" w:rsidR="004E05FE" w:rsidRPr="00CC74BC" w:rsidRDefault="004E05FE" w:rsidP="001B3D8D">
            <w:pPr>
              <w:keepNext/>
              <w:keepLines/>
              <w:spacing w:before="100" w:after="100"/>
              <w:rPr>
                <w:b/>
                <w:bCs/>
                <w:color w:val="FFFFFF" w:themeColor="background1"/>
              </w:rPr>
            </w:pPr>
            <w:r w:rsidRPr="00CC74BC">
              <w:rPr>
                <w:rFonts w:ascii="Arial" w:hAnsi="Arial" w:cs="Arial"/>
                <w:b/>
                <w:color w:val="FFFFFF" w:themeColor="background1"/>
              </w:rPr>
              <w:t>Milestone description</w:t>
            </w:r>
          </w:p>
        </w:tc>
        <w:tc>
          <w:tcPr>
            <w:tcW w:w="2835" w:type="dxa"/>
            <w:tcBorders>
              <w:bottom w:val="single" w:sz="4" w:space="0" w:color="auto"/>
            </w:tcBorders>
            <w:shd w:val="clear" w:color="auto" w:fill="548DD4" w:themeFill="text2" w:themeFillTint="99"/>
          </w:tcPr>
          <w:p w14:paraId="29D2109C" w14:textId="77777777" w:rsidR="004E05FE" w:rsidRPr="00CC74BC" w:rsidRDefault="004E05FE" w:rsidP="001B3D8D">
            <w:pPr>
              <w:keepNext/>
              <w:keepLines/>
              <w:spacing w:before="100" w:after="100"/>
              <w:rPr>
                <w:rFonts w:ascii="Arial" w:hAnsi="Arial" w:cs="Arial"/>
                <w:b/>
                <w:color w:val="FFFFFF" w:themeColor="background1"/>
              </w:rPr>
            </w:pPr>
            <w:r w:rsidRPr="00CC74BC">
              <w:rPr>
                <w:rFonts w:ascii="Arial" w:hAnsi="Arial" w:cs="Arial"/>
                <w:b/>
                <w:color w:val="FFFFFF" w:themeColor="background1"/>
              </w:rPr>
              <w:t>Milestone date</w:t>
            </w:r>
          </w:p>
        </w:tc>
        <w:tc>
          <w:tcPr>
            <w:tcW w:w="2552" w:type="dxa"/>
            <w:tcBorders>
              <w:bottom w:val="single" w:sz="4" w:space="0" w:color="auto"/>
            </w:tcBorders>
            <w:shd w:val="clear" w:color="auto" w:fill="548DD4" w:themeFill="text2" w:themeFillTint="99"/>
          </w:tcPr>
          <w:p w14:paraId="7AD3E80A" w14:textId="77777777" w:rsidR="004E05FE" w:rsidRPr="00CC74BC" w:rsidRDefault="004E05FE" w:rsidP="0021139F">
            <w:pPr>
              <w:keepNext/>
              <w:keepLines/>
              <w:spacing w:before="100" w:after="100"/>
              <w:rPr>
                <w:rFonts w:ascii="Arial" w:hAnsi="Arial" w:cs="Arial"/>
                <w:b/>
                <w:color w:val="FFFFFF" w:themeColor="background1"/>
              </w:rPr>
            </w:pPr>
            <w:r w:rsidRPr="00CC74BC">
              <w:rPr>
                <w:rFonts w:ascii="Arial" w:hAnsi="Arial" w:cs="Arial"/>
                <w:b/>
                <w:color w:val="FFFFFF" w:themeColor="background1"/>
              </w:rPr>
              <w:t>Amount (GST</w:t>
            </w:r>
            <w:r w:rsidR="0021139F" w:rsidRPr="00CC74BC">
              <w:rPr>
                <w:rFonts w:ascii="Arial" w:hAnsi="Arial" w:cs="Arial"/>
                <w:b/>
                <w:color w:val="FFFFFF" w:themeColor="background1"/>
              </w:rPr>
              <w:t xml:space="preserve"> inclusive</w:t>
            </w:r>
            <w:r w:rsidRPr="00CC74BC">
              <w:rPr>
                <w:rFonts w:ascii="Arial" w:hAnsi="Arial" w:cs="Arial"/>
                <w:b/>
                <w:color w:val="FFFFFF" w:themeColor="background1"/>
              </w:rPr>
              <w:t>)</w:t>
            </w:r>
          </w:p>
        </w:tc>
      </w:tr>
      <w:tr w:rsidR="004E05FE" w:rsidRPr="00CC74BC" w14:paraId="35F22DCD" w14:textId="77777777" w:rsidTr="00CC74BC">
        <w:trPr>
          <w:cantSplit/>
        </w:trPr>
        <w:tc>
          <w:tcPr>
            <w:tcW w:w="709" w:type="dxa"/>
            <w:shd w:val="clear" w:color="auto" w:fill="auto"/>
          </w:tcPr>
          <w:p w14:paraId="05156EB2" w14:textId="77777777" w:rsidR="004E05FE" w:rsidRPr="00CC74BC" w:rsidRDefault="004E05FE" w:rsidP="002352A8">
            <w:pPr>
              <w:pStyle w:val="ListParagraph"/>
              <w:keepLines/>
              <w:numPr>
                <w:ilvl w:val="0"/>
                <w:numId w:val="10"/>
              </w:numPr>
              <w:spacing w:before="100" w:after="100" w:line="280" w:lineRule="atLeast"/>
              <w:jc w:val="center"/>
              <w:rPr>
                <w:rFonts w:ascii="Arial" w:hAnsi="Arial" w:cs="Arial"/>
                <w:sz w:val="21"/>
                <w:szCs w:val="21"/>
              </w:rPr>
            </w:pPr>
          </w:p>
        </w:tc>
        <w:tc>
          <w:tcPr>
            <w:tcW w:w="3402" w:type="dxa"/>
            <w:shd w:val="clear" w:color="auto" w:fill="auto"/>
          </w:tcPr>
          <w:p w14:paraId="22444BBA" w14:textId="77777777" w:rsidR="007864AF" w:rsidRPr="00CC74BC" w:rsidRDefault="007864AF" w:rsidP="001B3D8D">
            <w:pPr>
              <w:keepLines/>
              <w:spacing w:before="100" w:after="100"/>
              <w:rPr>
                <w:rFonts w:ascii="Arial" w:hAnsi="Arial" w:cs="Arial"/>
              </w:rPr>
            </w:pPr>
            <w:r w:rsidRPr="00CC74BC">
              <w:rPr>
                <w:rFonts w:ascii="Arial" w:hAnsi="Arial" w:cs="Arial"/>
              </w:rPr>
              <w:t>Payment 1 – First Year</w:t>
            </w:r>
          </w:p>
          <w:p w14:paraId="3119E6BA" w14:textId="77777777" w:rsidR="004E05FE" w:rsidRPr="00CC74BC" w:rsidRDefault="004E05FE" w:rsidP="001B3D8D">
            <w:pPr>
              <w:keepLines/>
              <w:spacing w:before="100" w:after="100"/>
              <w:rPr>
                <w:rFonts w:ascii="Arial" w:hAnsi="Arial" w:cs="Arial"/>
                <w:sz w:val="21"/>
                <w:szCs w:val="21"/>
              </w:rPr>
            </w:pPr>
            <w:r w:rsidRPr="00CC74BC">
              <w:rPr>
                <w:rFonts w:ascii="Arial" w:hAnsi="Arial" w:cs="Arial"/>
              </w:rPr>
              <w:t xml:space="preserve">Signing of Agreement by the </w:t>
            </w:r>
            <w:r w:rsidR="000059B1" w:rsidRPr="00CC74BC">
              <w:rPr>
                <w:rFonts w:ascii="Arial" w:hAnsi="Arial" w:cs="Arial"/>
              </w:rPr>
              <w:t>DNP</w:t>
            </w:r>
          </w:p>
        </w:tc>
        <w:tc>
          <w:tcPr>
            <w:tcW w:w="2835" w:type="dxa"/>
          </w:tcPr>
          <w:p w14:paraId="49B54456" w14:textId="45C37174" w:rsidR="004E05FE" w:rsidRPr="00CC74BC" w:rsidRDefault="001A0777" w:rsidP="00CC74BC">
            <w:pPr>
              <w:spacing w:before="100" w:after="100"/>
              <w:rPr>
                <w:rFonts w:ascii="Arial" w:hAnsi="Arial" w:cs="Arial"/>
                <w:sz w:val="21"/>
                <w:szCs w:val="21"/>
              </w:rPr>
            </w:pPr>
            <w:r w:rsidRPr="00CC74BC">
              <w:rPr>
                <w:rFonts w:ascii="Arial" w:hAnsi="Arial" w:cs="Arial"/>
                <w:sz w:val="21"/>
                <w:szCs w:val="21"/>
              </w:rPr>
              <w:t xml:space="preserve">1 </w:t>
            </w:r>
            <w:r w:rsidR="00CC74BC" w:rsidRPr="00CC74BC">
              <w:rPr>
                <w:rFonts w:ascii="Arial" w:hAnsi="Arial" w:cs="Arial"/>
                <w:sz w:val="21"/>
                <w:szCs w:val="21"/>
              </w:rPr>
              <w:t>January 2018</w:t>
            </w:r>
          </w:p>
        </w:tc>
        <w:tc>
          <w:tcPr>
            <w:tcW w:w="2552" w:type="dxa"/>
          </w:tcPr>
          <w:p w14:paraId="4A0B7E1E" w14:textId="77777777" w:rsidR="004E05FE" w:rsidRPr="00CC74BC" w:rsidRDefault="0021139F" w:rsidP="009852FF">
            <w:pPr>
              <w:spacing w:before="100" w:after="100"/>
              <w:rPr>
                <w:rFonts w:ascii="Arial" w:hAnsi="Arial" w:cs="Arial"/>
                <w:sz w:val="21"/>
                <w:szCs w:val="21"/>
              </w:rPr>
            </w:pPr>
            <w:r w:rsidRPr="00CC74BC">
              <w:rPr>
                <w:rFonts w:ascii="Arial" w:hAnsi="Arial" w:cs="Arial"/>
                <w:sz w:val="21"/>
                <w:szCs w:val="21"/>
              </w:rPr>
              <w:t>$</w:t>
            </w:r>
            <w:r w:rsidR="007864AF" w:rsidRPr="00CC74BC">
              <w:rPr>
                <w:rFonts w:ascii="Arial" w:hAnsi="Arial" w:cs="Arial"/>
                <w:sz w:val="21"/>
                <w:szCs w:val="21"/>
              </w:rPr>
              <w:t xml:space="preserve">9,900 </w:t>
            </w:r>
          </w:p>
        </w:tc>
      </w:tr>
      <w:tr w:rsidR="00AF122B" w:rsidRPr="00CC74BC" w14:paraId="56D5BE2C" w14:textId="77777777" w:rsidTr="00CC74BC">
        <w:trPr>
          <w:cantSplit/>
        </w:trPr>
        <w:tc>
          <w:tcPr>
            <w:tcW w:w="709" w:type="dxa"/>
            <w:shd w:val="clear" w:color="auto" w:fill="auto"/>
          </w:tcPr>
          <w:p w14:paraId="26D3D057" w14:textId="77777777" w:rsidR="00AF122B" w:rsidRPr="00CC74BC" w:rsidRDefault="00AF122B" w:rsidP="002352A8">
            <w:pPr>
              <w:pStyle w:val="ListParagraph"/>
              <w:keepLines/>
              <w:numPr>
                <w:ilvl w:val="0"/>
                <w:numId w:val="10"/>
              </w:numPr>
              <w:spacing w:before="100" w:after="100" w:line="280" w:lineRule="atLeast"/>
              <w:jc w:val="center"/>
              <w:rPr>
                <w:rFonts w:ascii="Arial" w:hAnsi="Arial" w:cs="Arial"/>
                <w:sz w:val="21"/>
                <w:szCs w:val="21"/>
              </w:rPr>
            </w:pPr>
          </w:p>
        </w:tc>
        <w:tc>
          <w:tcPr>
            <w:tcW w:w="3402" w:type="dxa"/>
            <w:shd w:val="clear" w:color="auto" w:fill="auto"/>
          </w:tcPr>
          <w:p w14:paraId="26EC5C4B" w14:textId="784A1791" w:rsidR="00F57E49" w:rsidRPr="00CC74BC" w:rsidRDefault="00AF122B" w:rsidP="00CC74BC">
            <w:pPr>
              <w:keepLines/>
              <w:spacing w:before="100" w:after="100"/>
              <w:rPr>
                <w:rFonts w:ascii="Arial" w:hAnsi="Arial" w:cs="Arial"/>
              </w:rPr>
            </w:pPr>
            <w:r w:rsidRPr="00CC74BC">
              <w:rPr>
                <w:rFonts w:ascii="Arial" w:hAnsi="Arial" w:cs="Arial"/>
              </w:rPr>
              <w:t xml:space="preserve">Delivery of </w:t>
            </w:r>
            <w:r w:rsidR="000A5CE4" w:rsidRPr="00CC74BC">
              <w:rPr>
                <w:rFonts w:ascii="Arial" w:hAnsi="Arial" w:cs="Arial"/>
              </w:rPr>
              <w:t>Progress</w:t>
            </w:r>
            <w:r w:rsidRPr="00CC74BC">
              <w:rPr>
                <w:rFonts w:ascii="Arial" w:hAnsi="Arial" w:cs="Arial"/>
              </w:rPr>
              <w:t xml:space="preserve"> </w:t>
            </w:r>
            <w:r w:rsidR="007E4E87" w:rsidRPr="00CC74BC">
              <w:rPr>
                <w:rFonts w:ascii="Arial" w:hAnsi="Arial" w:cs="Arial"/>
              </w:rPr>
              <w:t>R</w:t>
            </w:r>
            <w:r w:rsidRPr="00CC74BC">
              <w:rPr>
                <w:rFonts w:ascii="Arial" w:hAnsi="Arial" w:cs="Arial"/>
              </w:rPr>
              <w:t xml:space="preserve">eport to the </w:t>
            </w:r>
            <w:r w:rsidR="000059B1" w:rsidRPr="00CC74BC">
              <w:rPr>
                <w:rFonts w:ascii="Arial" w:hAnsi="Arial" w:cs="Arial"/>
              </w:rPr>
              <w:t>DNP</w:t>
            </w:r>
            <w:r w:rsidR="007E4E87" w:rsidRPr="00CC74BC">
              <w:rPr>
                <w:rFonts w:ascii="Arial" w:hAnsi="Arial" w:cs="Arial"/>
              </w:rPr>
              <w:t xml:space="preserve">(for period 1 </w:t>
            </w:r>
            <w:r w:rsidR="00CC74BC" w:rsidRPr="00CC74BC">
              <w:rPr>
                <w:rFonts w:ascii="Arial" w:hAnsi="Arial" w:cs="Arial"/>
              </w:rPr>
              <w:t>January 2018</w:t>
            </w:r>
            <w:r w:rsidR="007E4E87" w:rsidRPr="00CC74BC">
              <w:rPr>
                <w:rFonts w:ascii="Arial" w:hAnsi="Arial" w:cs="Arial"/>
              </w:rPr>
              <w:t xml:space="preserve"> to </w:t>
            </w:r>
            <w:r w:rsidR="00CC74BC" w:rsidRPr="00CC74BC">
              <w:rPr>
                <w:rFonts w:ascii="Arial" w:hAnsi="Arial" w:cs="Arial"/>
              </w:rPr>
              <w:t>31</w:t>
            </w:r>
            <w:r w:rsidR="009852FF" w:rsidRPr="00CC74BC">
              <w:rPr>
                <w:rFonts w:ascii="Arial" w:hAnsi="Arial" w:cs="Arial"/>
              </w:rPr>
              <w:t xml:space="preserve"> </w:t>
            </w:r>
            <w:r w:rsidR="00CC74BC" w:rsidRPr="00CC74BC">
              <w:rPr>
                <w:rFonts w:ascii="Arial" w:hAnsi="Arial" w:cs="Arial"/>
              </w:rPr>
              <w:t>July</w:t>
            </w:r>
            <w:r w:rsidR="009852FF" w:rsidRPr="00CC74BC">
              <w:rPr>
                <w:rFonts w:ascii="Arial" w:hAnsi="Arial" w:cs="Arial"/>
              </w:rPr>
              <w:t xml:space="preserve"> </w:t>
            </w:r>
            <w:r w:rsidR="00CC74BC" w:rsidRPr="00CC74BC">
              <w:rPr>
                <w:rFonts w:ascii="Arial" w:hAnsi="Arial" w:cs="Arial"/>
              </w:rPr>
              <w:t>2018</w:t>
            </w:r>
            <w:r w:rsidR="007E4E87" w:rsidRPr="00CC74BC">
              <w:rPr>
                <w:rFonts w:ascii="Arial" w:hAnsi="Arial" w:cs="Arial"/>
              </w:rPr>
              <w:t>)</w:t>
            </w:r>
          </w:p>
        </w:tc>
        <w:tc>
          <w:tcPr>
            <w:tcW w:w="2835" w:type="dxa"/>
          </w:tcPr>
          <w:p w14:paraId="549D760C" w14:textId="01D58FDC" w:rsidR="00AF122B" w:rsidRPr="00CC74BC" w:rsidRDefault="007864AF" w:rsidP="00CC74BC">
            <w:pPr>
              <w:spacing w:before="100" w:after="100"/>
              <w:rPr>
                <w:rFonts w:ascii="Arial" w:hAnsi="Arial" w:cs="Arial"/>
                <w:sz w:val="21"/>
                <w:szCs w:val="21"/>
              </w:rPr>
            </w:pPr>
            <w:r w:rsidRPr="00CC74BC">
              <w:rPr>
                <w:rFonts w:ascii="Arial" w:hAnsi="Arial" w:cs="Arial"/>
                <w:sz w:val="21"/>
                <w:szCs w:val="21"/>
              </w:rPr>
              <w:t xml:space="preserve">1 </w:t>
            </w:r>
            <w:r w:rsidR="00CC74BC" w:rsidRPr="00CC74BC">
              <w:rPr>
                <w:rFonts w:ascii="Arial" w:hAnsi="Arial" w:cs="Arial"/>
                <w:sz w:val="21"/>
                <w:szCs w:val="21"/>
              </w:rPr>
              <w:t>August 2018</w:t>
            </w:r>
          </w:p>
        </w:tc>
        <w:tc>
          <w:tcPr>
            <w:tcW w:w="2552" w:type="dxa"/>
          </w:tcPr>
          <w:p w14:paraId="37C68B2B" w14:textId="77777777" w:rsidR="00B03717" w:rsidRPr="00CC74BC" w:rsidRDefault="00B03717" w:rsidP="001B3D8D">
            <w:pPr>
              <w:spacing w:before="100" w:after="100"/>
              <w:rPr>
                <w:rFonts w:ascii="Arial" w:hAnsi="Arial" w:cs="Arial"/>
                <w:sz w:val="21"/>
                <w:szCs w:val="21"/>
              </w:rPr>
            </w:pPr>
            <w:r w:rsidRPr="00CC74BC">
              <w:rPr>
                <w:rFonts w:ascii="Arial" w:hAnsi="Arial" w:cs="Arial"/>
                <w:sz w:val="21"/>
                <w:szCs w:val="21"/>
              </w:rPr>
              <w:t>Not applicable</w:t>
            </w:r>
          </w:p>
        </w:tc>
      </w:tr>
      <w:tr w:rsidR="00AF122B" w:rsidRPr="00CC74BC" w14:paraId="39369470" w14:textId="77777777" w:rsidTr="00CC74BC">
        <w:trPr>
          <w:cantSplit/>
        </w:trPr>
        <w:tc>
          <w:tcPr>
            <w:tcW w:w="709" w:type="dxa"/>
            <w:shd w:val="clear" w:color="auto" w:fill="auto"/>
          </w:tcPr>
          <w:p w14:paraId="60ED77BF" w14:textId="77777777" w:rsidR="00AF122B" w:rsidRPr="00CC74BC" w:rsidRDefault="00AF122B" w:rsidP="002352A8">
            <w:pPr>
              <w:pStyle w:val="ListParagraph"/>
              <w:keepLines/>
              <w:numPr>
                <w:ilvl w:val="0"/>
                <w:numId w:val="10"/>
              </w:numPr>
              <w:spacing w:before="100" w:after="100" w:line="280" w:lineRule="atLeast"/>
              <w:jc w:val="center"/>
              <w:rPr>
                <w:rFonts w:ascii="Arial" w:hAnsi="Arial" w:cs="Arial"/>
                <w:sz w:val="21"/>
                <w:szCs w:val="21"/>
              </w:rPr>
            </w:pPr>
          </w:p>
        </w:tc>
        <w:tc>
          <w:tcPr>
            <w:tcW w:w="3402" w:type="dxa"/>
            <w:shd w:val="clear" w:color="auto" w:fill="auto"/>
          </w:tcPr>
          <w:p w14:paraId="1117CB75" w14:textId="77777777" w:rsidR="00F57E49" w:rsidRPr="00CC74BC" w:rsidRDefault="00AF122B" w:rsidP="007E4E87">
            <w:pPr>
              <w:keepLines/>
              <w:spacing w:before="100" w:after="100"/>
              <w:rPr>
                <w:rFonts w:ascii="Arial" w:hAnsi="Arial" w:cs="Arial"/>
              </w:rPr>
            </w:pPr>
            <w:r w:rsidRPr="00CC74BC">
              <w:rPr>
                <w:rFonts w:ascii="Arial" w:hAnsi="Arial" w:cs="Arial"/>
              </w:rPr>
              <w:t xml:space="preserve">Acceptance of </w:t>
            </w:r>
            <w:r w:rsidR="007E4E87" w:rsidRPr="00CC74BC">
              <w:rPr>
                <w:rFonts w:ascii="Arial" w:hAnsi="Arial" w:cs="Arial"/>
              </w:rPr>
              <w:t>Progress</w:t>
            </w:r>
            <w:r w:rsidRPr="00CC74BC">
              <w:rPr>
                <w:rFonts w:ascii="Arial" w:hAnsi="Arial" w:cs="Arial"/>
              </w:rPr>
              <w:t xml:space="preserve"> </w:t>
            </w:r>
            <w:r w:rsidR="007E4E87" w:rsidRPr="00CC74BC">
              <w:rPr>
                <w:rFonts w:ascii="Arial" w:hAnsi="Arial" w:cs="Arial"/>
              </w:rPr>
              <w:t>R</w:t>
            </w:r>
            <w:r w:rsidRPr="00CC74BC">
              <w:rPr>
                <w:rFonts w:ascii="Arial" w:hAnsi="Arial" w:cs="Arial"/>
              </w:rPr>
              <w:t xml:space="preserve">eport by the </w:t>
            </w:r>
            <w:r w:rsidR="000059B1" w:rsidRPr="00CC74BC">
              <w:rPr>
                <w:rFonts w:ascii="Arial" w:hAnsi="Arial" w:cs="Arial"/>
              </w:rPr>
              <w:t>DNP</w:t>
            </w:r>
          </w:p>
        </w:tc>
        <w:tc>
          <w:tcPr>
            <w:tcW w:w="2835" w:type="dxa"/>
          </w:tcPr>
          <w:p w14:paraId="58E4FEA6" w14:textId="3918365D" w:rsidR="00AF122B" w:rsidRPr="00CC74BC" w:rsidRDefault="00CC74BC" w:rsidP="00CC74BC">
            <w:pPr>
              <w:spacing w:before="100" w:after="100"/>
              <w:rPr>
                <w:rFonts w:ascii="Arial" w:hAnsi="Arial" w:cs="Arial"/>
                <w:sz w:val="21"/>
                <w:szCs w:val="21"/>
              </w:rPr>
            </w:pPr>
            <w:r w:rsidRPr="00CC74BC">
              <w:rPr>
                <w:rFonts w:ascii="Arial" w:hAnsi="Arial" w:cs="Arial"/>
                <w:sz w:val="21"/>
                <w:szCs w:val="21"/>
              </w:rPr>
              <w:t>August 2018</w:t>
            </w:r>
          </w:p>
        </w:tc>
        <w:tc>
          <w:tcPr>
            <w:tcW w:w="2552" w:type="dxa"/>
          </w:tcPr>
          <w:p w14:paraId="640A1A84" w14:textId="77777777" w:rsidR="00B03717" w:rsidRPr="00CC74BC" w:rsidRDefault="00B03717" w:rsidP="00B03717">
            <w:pPr>
              <w:spacing w:before="100" w:after="100"/>
              <w:rPr>
                <w:rFonts w:ascii="Arial" w:hAnsi="Arial" w:cs="Arial"/>
                <w:sz w:val="21"/>
                <w:szCs w:val="21"/>
              </w:rPr>
            </w:pPr>
            <w:r w:rsidRPr="00CC74BC">
              <w:rPr>
                <w:rFonts w:ascii="Arial" w:hAnsi="Arial" w:cs="Arial"/>
                <w:sz w:val="21"/>
                <w:szCs w:val="21"/>
              </w:rPr>
              <w:t xml:space="preserve">$6,600 </w:t>
            </w:r>
          </w:p>
          <w:p w14:paraId="72A82F96" w14:textId="77777777" w:rsidR="00AF122B" w:rsidRPr="00CC74BC" w:rsidRDefault="00AF122B" w:rsidP="001B3D8D">
            <w:pPr>
              <w:spacing w:before="100" w:after="100"/>
              <w:rPr>
                <w:rFonts w:ascii="Arial" w:hAnsi="Arial" w:cs="Arial"/>
                <w:sz w:val="21"/>
                <w:szCs w:val="21"/>
              </w:rPr>
            </w:pPr>
          </w:p>
        </w:tc>
      </w:tr>
      <w:tr w:rsidR="009852FF" w:rsidRPr="00CC74BC" w14:paraId="607F179D" w14:textId="77777777" w:rsidTr="00CC74BC">
        <w:trPr>
          <w:cantSplit/>
        </w:trPr>
        <w:tc>
          <w:tcPr>
            <w:tcW w:w="709" w:type="dxa"/>
            <w:shd w:val="clear" w:color="auto" w:fill="auto"/>
          </w:tcPr>
          <w:p w14:paraId="7DE96BC5" w14:textId="77777777" w:rsidR="009852FF" w:rsidRPr="00CC74BC" w:rsidRDefault="009852FF" w:rsidP="00075823">
            <w:pPr>
              <w:pStyle w:val="ListParagraph"/>
              <w:keepLines/>
              <w:numPr>
                <w:ilvl w:val="0"/>
                <w:numId w:val="10"/>
              </w:numPr>
              <w:spacing w:before="100" w:after="100" w:line="280" w:lineRule="atLeast"/>
              <w:jc w:val="center"/>
              <w:rPr>
                <w:rFonts w:ascii="Arial" w:hAnsi="Arial" w:cs="Arial"/>
                <w:sz w:val="21"/>
                <w:szCs w:val="21"/>
              </w:rPr>
            </w:pPr>
          </w:p>
        </w:tc>
        <w:tc>
          <w:tcPr>
            <w:tcW w:w="3402" w:type="dxa"/>
            <w:shd w:val="clear" w:color="auto" w:fill="auto"/>
          </w:tcPr>
          <w:p w14:paraId="7ED851A9" w14:textId="77777777" w:rsidR="009852FF" w:rsidRPr="00CC74BC" w:rsidRDefault="009852FF" w:rsidP="00075823">
            <w:pPr>
              <w:keepLines/>
              <w:spacing w:before="100" w:after="100"/>
              <w:rPr>
                <w:rFonts w:ascii="Arial" w:hAnsi="Arial" w:cs="Arial"/>
              </w:rPr>
            </w:pPr>
            <w:r w:rsidRPr="00CC74BC">
              <w:rPr>
                <w:rFonts w:ascii="Arial" w:hAnsi="Arial" w:cs="Arial"/>
              </w:rPr>
              <w:t>Completion Date</w:t>
            </w:r>
          </w:p>
        </w:tc>
        <w:tc>
          <w:tcPr>
            <w:tcW w:w="2835" w:type="dxa"/>
          </w:tcPr>
          <w:p w14:paraId="4BC1AC37" w14:textId="3576C8E1" w:rsidR="009852FF" w:rsidRPr="00CC74BC" w:rsidRDefault="00CC74BC" w:rsidP="00CC74BC">
            <w:pPr>
              <w:spacing w:before="100" w:after="100"/>
              <w:rPr>
                <w:rFonts w:ascii="Arial" w:hAnsi="Arial" w:cs="Arial"/>
                <w:sz w:val="21"/>
                <w:szCs w:val="21"/>
              </w:rPr>
            </w:pPr>
            <w:r w:rsidRPr="00CC74BC">
              <w:rPr>
                <w:rFonts w:ascii="Arial" w:hAnsi="Arial" w:cs="Arial"/>
                <w:sz w:val="21"/>
                <w:szCs w:val="21"/>
              </w:rPr>
              <w:t>30 November 2018</w:t>
            </w:r>
          </w:p>
        </w:tc>
        <w:tc>
          <w:tcPr>
            <w:tcW w:w="2552" w:type="dxa"/>
          </w:tcPr>
          <w:p w14:paraId="5FF8A281" w14:textId="77777777" w:rsidR="009852FF" w:rsidRPr="00CC74BC" w:rsidRDefault="009852FF" w:rsidP="00075823">
            <w:pPr>
              <w:spacing w:before="100" w:after="100"/>
              <w:rPr>
                <w:rFonts w:ascii="Arial" w:hAnsi="Arial" w:cs="Arial"/>
                <w:sz w:val="21"/>
                <w:szCs w:val="21"/>
              </w:rPr>
            </w:pPr>
            <w:r w:rsidRPr="00CC74BC">
              <w:rPr>
                <w:rFonts w:ascii="Arial" w:hAnsi="Arial" w:cs="Arial"/>
                <w:sz w:val="21"/>
                <w:szCs w:val="21"/>
              </w:rPr>
              <w:t>Not applicable</w:t>
            </w:r>
          </w:p>
        </w:tc>
      </w:tr>
      <w:tr w:rsidR="00AF122B" w:rsidRPr="00CC74BC" w14:paraId="63313606" w14:textId="77777777" w:rsidTr="00CC74BC">
        <w:trPr>
          <w:cantSplit/>
        </w:trPr>
        <w:tc>
          <w:tcPr>
            <w:tcW w:w="709" w:type="dxa"/>
            <w:shd w:val="clear" w:color="auto" w:fill="auto"/>
          </w:tcPr>
          <w:p w14:paraId="06B9B955" w14:textId="77777777" w:rsidR="00AF122B" w:rsidRPr="00CC74BC" w:rsidRDefault="00AF122B" w:rsidP="002352A8">
            <w:pPr>
              <w:pStyle w:val="ListParagraph"/>
              <w:keepLines/>
              <w:numPr>
                <w:ilvl w:val="0"/>
                <w:numId w:val="10"/>
              </w:numPr>
              <w:spacing w:before="100" w:after="100" w:line="280" w:lineRule="atLeast"/>
              <w:jc w:val="center"/>
              <w:rPr>
                <w:rFonts w:ascii="Arial" w:hAnsi="Arial" w:cs="Arial"/>
                <w:sz w:val="21"/>
                <w:szCs w:val="21"/>
              </w:rPr>
            </w:pPr>
          </w:p>
        </w:tc>
        <w:tc>
          <w:tcPr>
            <w:tcW w:w="3402" w:type="dxa"/>
            <w:shd w:val="clear" w:color="auto" w:fill="auto"/>
          </w:tcPr>
          <w:p w14:paraId="1E079672" w14:textId="4CF1C999" w:rsidR="00AF122B" w:rsidRPr="00CC74BC" w:rsidRDefault="00B03717" w:rsidP="00CC74BC">
            <w:pPr>
              <w:keepLines/>
              <w:spacing w:before="100" w:after="100"/>
              <w:rPr>
                <w:rFonts w:ascii="Arial" w:hAnsi="Arial" w:cs="Arial"/>
                <w:sz w:val="21"/>
                <w:szCs w:val="21"/>
              </w:rPr>
            </w:pPr>
            <w:r w:rsidRPr="00CC74BC">
              <w:rPr>
                <w:rFonts w:ascii="Arial" w:hAnsi="Arial" w:cs="Arial"/>
              </w:rPr>
              <w:t xml:space="preserve">Delivery of Financial Report and Final Report to the </w:t>
            </w:r>
            <w:r w:rsidR="000059B1" w:rsidRPr="00CC74BC">
              <w:rPr>
                <w:rFonts w:ascii="Arial" w:hAnsi="Arial" w:cs="Arial"/>
              </w:rPr>
              <w:t>DNP</w:t>
            </w:r>
            <w:r w:rsidRPr="00CC74BC">
              <w:rPr>
                <w:rFonts w:ascii="Arial" w:hAnsi="Arial" w:cs="Arial"/>
              </w:rPr>
              <w:t xml:space="preserve"> (for period </w:t>
            </w:r>
            <w:r w:rsidR="00CC74BC" w:rsidRPr="00CC74BC">
              <w:rPr>
                <w:rFonts w:ascii="Arial" w:hAnsi="Arial" w:cs="Arial"/>
              </w:rPr>
              <w:t>1 January 2018</w:t>
            </w:r>
            <w:r w:rsidRPr="00CC74BC">
              <w:rPr>
                <w:rFonts w:ascii="Arial" w:hAnsi="Arial" w:cs="Arial"/>
              </w:rPr>
              <w:t xml:space="preserve"> to 30 </w:t>
            </w:r>
            <w:r w:rsidR="00CC74BC" w:rsidRPr="00CC74BC">
              <w:rPr>
                <w:rFonts w:ascii="Arial" w:hAnsi="Arial" w:cs="Arial"/>
              </w:rPr>
              <w:t>November 2018</w:t>
            </w:r>
            <w:r w:rsidRPr="00CC74BC">
              <w:rPr>
                <w:rFonts w:ascii="Arial" w:hAnsi="Arial" w:cs="Arial"/>
              </w:rPr>
              <w:t>)</w:t>
            </w:r>
          </w:p>
        </w:tc>
        <w:tc>
          <w:tcPr>
            <w:tcW w:w="2835" w:type="dxa"/>
          </w:tcPr>
          <w:p w14:paraId="24235F78" w14:textId="0C76E7A4" w:rsidR="00AF122B" w:rsidRPr="00CC74BC" w:rsidRDefault="00CC74BC" w:rsidP="00CC74BC">
            <w:pPr>
              <w:spacing w:before="100" w:after="100"/>
              <w:rPr>
                <w:rFonts w:ascii="Arial" w:hAnsi="Arial" w:cs="Arial"/>
                <w:sz w:val="21"/>
                <w:szCs w:val="21"/>
              </w:rPr>
            </w:pPr>
            <w:r w:rsidRPr="00CC74BC">
              <w:rPr>
                <w:rFonts w:ascii="Arial" w:hAnsi="Arial" w:cs="Arial"/>
                <w:sz w:val="21"/>
                <w:szCs w:val="21"/>
              </w:rPr>
              <w:t>1</w:t>
            </w:r>
            <w:r w:rsidR="00B03717" w:rsidRPr="00CC74BC">
              <w:rPr>
                <w:rFonts w:ascii="Arial" w:hAnsi="Arial" w:cs="Arial"/>
                <w:sz w:val="21"/>
                <w:szCs w:val="21"/>
              </w:rPr>
              <w:t xml:space="preserve"> </w:t>
            </w:r>
            <w:r w:rsidRPr="00CC74BC">
              <w:rPr>
                <w:rFonts w:ascii="Arial" w:hAnsi="Arial" w:cs="Arial"/>
                <w:sz w:val="21"/>
                <w:szCs w:val="21"/>
              </w:rPr>
              <w:t>December 2018</w:t>
            </w:r>
          </w:p>
        </w:tc>
        <w:tc>
          <w:tcPr>
            <w:tcW w:w="2552" w:type="dxa"/>
          </w:tcPr>
          <w:p w14:paraId="7C124014" w14:textId="77777777" w:rsidR="00AF122B" w:rsidRPr="00CC74BC" w:rsidRDefault="00AF122B" w:rsidP="001B3D8D">
            <w:pPr>
              <w:spacing w:before="100" w:after="100"/>
              <w:rPr>
                <w:rFonts w:ascii="Arial" w:hAnsi="Arial" w:cs="Arial"/>
                <w:sz w:val="21"/>
                <w:szCs w:val="21"/>
              </w:rPr>
            </w:pPr>
            <w:r w:rsidRPr="00CC74BC">
              <w:rPr>
                <w:rFonts w:ascii="Arial" w:hAnsi="Arial" w:cs="Arial"/>
                <w:sz w:val="21"/>
                <w:szCs w:val="21"/>
              </w:rPr>
              <w:t>Not applicable</w:t>
            </w:r>
          </w:p>
        </w:tc>
      </w:tr>
      <w:tr w:rsidR="00AF122B" w:rsidRPr="00CC74BC" w14:paraId="5C6EA033" w14:textId="77777777" w:rsidTr="00CC74BC">
        <w:trPr>
          <w:cantSplit/>
        </w:trPr>
        <w:tc>
          <w:tcPr>
            <w:tcW w:w="709" w:type="dxa"/>
            <w:shd w:val="clear" w:color="auto" w:fill="auto"/>
          </w:tcPr>
          <w:p w14:paraId="71F280A2" w14:textId="77777777" w:rsidR="00AF122B" w:rsidRPr="00CC74BC" w:rsidRDefault="00AF122B" w:rsidP="002352A8">
            <w:pPr>
              <w:pStyle w:val="ListParagraph"/>
              <w:keepLines/>
              <w:numPr>
                <w:ilvl w:val="0"/>
                <w:numId w:val="10"/>
              </w:numPr>
              <w:spacing w:before="100" w:after="100" w:line="280" w:lineRule="atLeast"/>
              <w:jc w:val="center"/>
              <w:rPr>
                <w:rFonts w:ascii="Arial" w:hAnsi="Arial" w:cs="Arial"/>
                <w:sz w:val="21"/>
                <w:szCs w:val="21"/>
              </w:rPr>
            </w:pPr>
          </w:p>
        </w:tc>
        <w:tc>
          <w:tcPr>
            <w:tcW w:w="3402" w:type="dxa"/>
            <w:shd w:val="clear" w:color="auto" w:fill="auto"/>
          </w:tcPr>
          <w:p w14:paraId="7F3DBBBC" w14:textId="77777777" w:rsidR="00AF122B" w:rsidRPr="00CC74BC" w:rsidRDefault="00B03717" w:rsidP="001B3D8D">
            <w:pPr>
              <w:keepLines/>
              <w:spacing w:before="100" w:after="100"/>
              <w:rPr>
                <w:rFonts w:ascii="Arial" w:hAnsi="Arial" w:cs="Arial"/>
                <w:sz w:val="21"/>
                <w:szCs w:val="21"/>
              </w:rPr>
            </w:pPr>
            <w:r w:rsidRPr="00CC74BC">
              <w:rPr>
                <w:rFonts w:ascii="Arial" w:hAnsi="Arial" w:cs="Arial"/>
              </w:rPr>
              <w:t xml:space="preserve">Acceptance of Financial and Final Report by the </w:t>
            </w:r>
            <w:r w:rsidR="000059B1" w:rsidRPr="00CC74BC">
              <w:rPr>
                <w:rFonts w:ascii="Arial" w:hAnsi="Arial" w:cs="Arial"/>
              </w:rPr>
              <w:t>DNP</w:t>
            </w:r>
          </w:p>
        </w:tc>
        <w:tc>
          <w:tcPr>
            <w:tcW w:w="2835" w:type="dxa"/>
          </w:tcPr>
          <w:p w14:paraId="7E582948" w14:textId="19447B4F" w:rsidR="00AF122B" w:rsidRPr="00CC74BC" w:rsidRDefault="00CC74BC" w:rsidP="001B3D8D">
            <w:pPr>
              <w:spacing w:before="100" w:after="100"/>
              <w:rPr>
                <w:rFonts w:ascii="Arial" w:hAnsi="Arial" w:cs="Arial"/>
                <w:sz w:val="21"/>
                <w:szCs w:val="21"/>
              </w:rPr>
            </w:pPr>
            <w:r w:rsidRPr="00CC74BC">
              <w:rPr>
                <w:rFonts w:ascii="Arial" w:hAnsi="Arial" w:cs="Arial"/>
                <w:sz w:val="21"/>
                <w:szCs w:val="21"/>
              </w:rPr>
              <w:t>December 2018</w:t>
            </w:r>
          </w:p>
        </w:tc>
        <w:tc>
          <w:tcPr>
            <w:tcW w:w="2552" w:type="dxa"/>
          </w:tcPr>
          <w:p w14:paraId="1734B774" w14:textId="77777777" w:rsidR="00AF122B" w:rsidRPr="00CC74BC" w:rsidRDefault="000A5CE4" w:rsidP="001B3D8D">
            <w:pPr>
              <w:spacing w:before="100" w:after="100"/>
              <w:rPr>
                <w:rFonts w:ascii="Arial" w:hAnsi="Arial" w:cs="Arial"/>
                <w:sz w:val="21"/>
                <w:szCs w:val="21"/>
              </w:rPr>
            </w:pPr>
            <w:r w:rsidRPr="00CC74BC">
              <w:rPr>
                <w:rFonts w:ascii="Arial" w:hAnsi="Arial" w:cs="Arial"/>
                <w:sz w:val="21"/>
                <w:szCs w:val="21"/>
              </w:rPr>
              <w:t>Not applicable</w:t>
            </w:r>
          </w:p>
        </w:tc>
      </w:tr>
    </w:tbl>
    <w:p w14:paraId="1B04B42C" w14:textId="77777777" w:rsidR="00A61564" w:rsidRPr="00CC74BC" w:rsidRDefault="000A5CE4" w:rsidP="002352A8">
      <w:pPr>
        <w:pStyle w:val="Heading2"/>
        <w:numPr>
          <w:ilvl w:val="0"/>
          <w:numId w:val="14"/>
        </w:numPr>
        <w:pBdr>
          <w:bottom w:val="single" w:sz="4" w:space="1" w:color="auto"/>
        </w:pBdr>
        <w:spacing w:before="240"/>
        <w:ind w:left="709" w:hanging="709"/>
        <w:rPr>
          <w:rFonts w:ascii="Arial" w:hAnsi="Arial" w:cs="Arial"/>
          <w:sz w:val="28"/>
          <w:szCs w:val="28"/>
        </w:rPr>
      </w:pPr>
      <w:bookmarkStart w:id="273" w:name="_Ref322956052"/>
      <w:r w:rsidRPr="00CC74BC">
        <w:rPr>
          <w:rFonts w:ascii="Arial" w:hAnsi="Arial" w:cs="Arial"/>
          <w:sz w:val="28"/>
          <w:szCs w:val="28"/>
        </w:rPr>
        <w:t xml:space="preserve">Recipient </w:t>
      </w:r>
      <w:r w:rsidR="00A61564" w:rsidRPr="00CC74BC">
        <w:rPr>
          <w:rFonts w:ascii="Arial" w:hAnsi="Arial" w:cs="Arial"/>
          <w:sz w:val="28"/>
          <w:szCs w:val="28"/>
        </w:rPr>
        <w:t xml:space="preserve">contributions (clause </w:t>
      </w:r>
      <w:r w:rsidR="00A575C5" w:rsidRPr="00CC74BC">
        <w:fldChar w:fldCharType="begin"/>
      </w:r>
      <w:r w:rsidR="00A575C5" w:rsidRPr="00CC74BC">
        <w:instrText xml:space="preserve"> REF _Ref321416466 \w \h  \* MERGEFORMAT </w:instrText>
      </w:r>
      <w:r w:rsidR="00A575C5" w:rsidRPr="00CC74BC">
        <w:fldChar w:fldCharType="separate"/>
      </w:r>
      <w:r w:rsidR="00AF26C7" w:rsidRPr="00CC74BC">
        <w:t>7</w:t>
      </w:r>
      <w:r w:rsidR="00A575C5" w:rsidRPr="00CC74BC">
        <w:fldChar w:fldCharType="end"/>
      </w:r>
      <w:r w:rsidR="00A61564" w:rsidRPr="00CC74BC">
        <w:rPr>
          <w:rFonts w:ascii="Arial" w:hAnsi="Arial" w:cs="Arial"/>
          <w:sz w:val="28"/>
          <w:szCs w:val="28"/>
        </w:rPr>
        <w:t>)</w:t>
      </w:r>
      <w:bookmarkEnd w:id="273"/>
    </w:p>
    <w:p w14:paraId="1E80C830" w14:textId="77777777" w:rsidR="00A61564" w:rsidRPr="00CC74BC" w:rsidRDefault="00A61564" w:rsidP="002352A8">
      <w:pPr>
        <w:numPr>
          <w:ilvl w:val="0"/>
          <w:numId w:val="18"/>
        </w:numPr>
        <w:spacing w:before="120" w:after="120" w:line="240" w:lineRule="auto"/>
        <w:rPr>
          <w:rFonts w:ascii="Arial" w:hAnsi="Arial" w:cs="Arial"/>
        </w:rPr>
      </w:pPr>
      <w:bookmarkStart w:id="274" w:name="_Ref322956479"/>
      <w:r w:rsidRPr="00CC74BC">
        <w:rPr>
          <w:rFonts w:ascii="Arial" w:hAnsi="Arial" w:cs="Arial"/>
        </w:rPr>
        <w:t>Recipient’s Contributions</w:t>
      </w:r>
      <w:bookmarkEnd w:id="274"/>
    </w:p>
    <w:p w14:paraId="4D8CA8DC" w14:textId="77777777" w:rsidR="00A0760E" w:rsidRPr="00CC74BC" w:rsidRDefault="00BC7FA6">
      <w:pPr>
        <w:pStyle w:val="LegalScheduleLevel3"/>
        <w:tabs>
          <w:tab w:val="clear" w:pos="1418"/>
          <w:tab w:val="num" w:pos="1843"/>
        </w:tabs>
        <w:ind w:left="1843"/>
      </w:pPr>
      <w:r w:rsidRPr="00CC74BC">
        <w:lastRenderedPageBreak/>
        <w:t xml:space="preserve">The total amount of the Recipient’s Contributions is </w:t>
      </w:r>
      <w:r w:rsidRPr="00CC74BC">
        <w:rPr>
          <w:b/>
        </w:rPr>
        <w:t>$[</w:t>
      </w:r>
      <w:r w:rsidRPr="00CC74BC">
        <w:rPr>
          <w:b/>
          <w:i/>
        </w:rPr>
        <w:t>insert amount</w:t>
      </w:r>
      <w:r w:rsidRPr="00CC74BC">
        <w:rPr>
          <w:b/>
        </w:rPr>
        <w:t>] (GST</w:t>
      </w:r>
      <w:r w:rsidR="000A5CE4" w:rsidRPr="00CC74BC">
        <w:rPr>
          <w:b/>
        </w:rPr>
        <w:t xml:space="preserve"> </w:t>
      </w:r>
      <w:r w:rsidR="009852FF" w:rsidRPr="00CC74BC">
        <w:rPr>
          <w:b/>
        </w:rPr>
        <w:t>ex</w:t>
      </w:r>
      <w:r w:rsidR="000A5CE4" w:rsidRPr="00CC74BC">
        <w:rPr>
          <w:b/>
        </w:rPr>
        <w:t>clusive</w:t>
      </w:r>
      <w:r w:rsidRPr="00CC74BC">
        <w:rPr>
          <w:b/>
        </w:rPr>
        <w:t>)</w:t>
      </w:r>
      <w:r w:rsidRPr="00CC74BC">
        <w:t xml:space="preserve"> and must be paid in accordance with the following table.</w:t>
      </w:r>
      <w:r w:rsidR="001E0FB6" w:rsidRPr="00CC74BC">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920"/>
        <w:gridCol w:w="2585"/>
      </w:tblGrid>
      <w:tr w:rsidR="00BC7FA6" w:rsidRPr="00CC74BC" w14:paraId="275F4C60" w14:textId="77777777" w:rsidTr="000A45CB">
        <w:trPr>
          <w:tblHeader/>
        </w:trPr>
        <w:tc>
          <w:tcPr>
            <w:tcW w:w="851" w:type="dxa"/>
            <w:shd w:val="clear" w:color="auto" w:fill="548DD4" w:themeFill="text2" w:themeFillTint="99"/>
          </w:tcPr>
          <w:p w14:paraId="2836EE71" w14:textId="77777777" w:rsidR="00BC7FA6" w:rsidRPr="00CC74BC" w:rsidRDefault="00BC7FA6" w:rsidP="00BC7FA6">
            <w:pPr>
              <w:pStyle w:val="TableHeading2"/>
              <w:keepLines w:val="0"/>
              <w:spacing w:before="120" w:after="120" w:line="240" w:lineRule="auto"/>
              <w:rPr>
                <w:color w:val="FFFFFF" w:themeColor="background1"/>
                <w:sz w:val="22"/>
              </w:rPr>
            </w:pPr>
            <w:r w:rsidRPr="00CC74BC">
              <w:rPr>
                <w:color w:val="FFFFFF" w:themeColor="background1"/>
                <w:sz w:val="22"/>
              </w:rPr>
              <w:t>No.</w:t>
            </w:r>
          </w:p>
        </w:tc>
        <w:tc>
          <w:tcPr>
            <w:tcW w:w="5920" w:type="dxa"/>
            <w:shd w:val="clear" w:color="auto" w:fill="548DD4" w:themeFill="text2" w:themeFillTint="99"/>
          </w:tcPr>
          <w:p w14:paraId="5E663BD1" w14:textId="77777777" w:rsidR="00BC7FA6" w:rsidRPr="00CC74BC" w:rsidRDefault="00BC7FA6" w:rsidP="00BC7FA6">
            <w:pPr>
              <w:pStyle w:val="TableHeading2"/>
              <w:keepLines w:val="0"/>
              <w:spacing w:before="120" w:after="120" w:line="240" w:lineRule="auto"/>
              <w:rPr>
                <w:color w:val="FFFFFF" w:themeColor="background1"/>
                <w:sz w:val="22"/>
              </w:rPr>
            </w:pPr>
            <w:r w:rsidRPr="00CC74BC">
              <w:rPr>
                <w:color w:val="FFFFFF" w:themeColor="background1"/>
                <w:sz w:val="22"/>
              </w:rPr>
              <w:t>Recipient’s Contributions</w:t>
            </w:r>
          </w:p>
        </w:tc>
        <w:tc>
          <w:tcPr>
            <w:tcW w:w="2585" w:type="dxa"/>
            <w:shd w:val="clear" w:color="auto" w:fill="548DD4" w:themeFill="text2" w:themeFillTint="99"/>
          </w:tcPr>
          <w:p w14:paraId="1311A7CE" w14:textId="77777777" w:rsidR="00BC7FA6" w:rsidRPr="00CC74BC" w:rsidRDefault="00BC7FA6" w:rsidP="00BC7FA6">
            <w:pPr>
              <w:pStyle w:val="TableHeading2"/>
              <w:keepLines w:val="0"/>
              <w:spacing w:before="120" w:after="120" w:line="240" w:lineRule="auto"/>
              <w:rPr>
                <w:color w:val="FFFFFF" w:themeColor="background1"/>
                <w:sz w:val="22"/>
              </w:rPr>
            </w:pPr>
            <w:r w:rsidRPr="00CC74BC">
              <w:rPr>
                <w:color w:val="FFFFFF" w:themeColor="background1"/>
                <w:sz w:val="22"/>
              </w:rPr>
              <w:t>Due date</w:t>
            </w:r>
          </w:p>
        </w:tc>
      </w:tr>
      <w:tr w:rsidR="00BC7FA6" w:rsidRPr="00CC74BC" w14:paraId="163BE023" w14:textId="77777777" w:rsidTr="000A45CB">
        <w:tc>
          <w:tcPr>
            <w:tcW w:w="851" w:type="dxa"/>
          </w:tcPr>
          <w:p w14:paraId="0E01BDBE" w14:textId="77777777" w:rsidR="00BC7FA6" w:rsidRPr="00CC74BC" w:rsidRDefault="00BC7FA6" w:rsidP="002352A8">
            <w:pPr>
              <w:pStyle w:val="LegalBodyText1"/>
              <w:keepNext/>
              <w:numPr>
                <w:ilvl w:val="0"/>
                <w:numId w:val="11"/>
              </w:numPr>
              <w:jc w:val="center"/>
            </w:pPr>
          </w:p>
        </w:tc>
        <w:tc>
          <w:tcPr>
            <w:tcW w:w="5920" w:type="dxa"/>
          </w:tcPr>
          <w:p w14:paraId="73D8E4B5" w14:textId="77777777" w:rsidR="00BC7FA6" w:rsidRPr="00CC74BC" w:rsidRDefault="000A5CE4" w:rsidP="00BC7FA6">
            <w:pPr>
              <w:pStyle w:val="LegalBodyText1"/>
              <w:keepNext/>
            </w:pPr>
            <w:r w:rsidRPr="00CC74BC">
              <w:t>(Include details from budget table in application form)</w:t>
            </w:r>
          </w:p>
        </w:tc>
        <w:tc>
          <w:tcPr>
            <w:tcW w:w="2585" w:type="dxa"/>
          </w:tcPr>
          <w:p w14:paraId="62CAE6EB" w14:textId="77777777" w:rsidR="000A5CE4" w:rsidRPr="00CC74BC" w:rsidRDefault="000A5CE4" w:rsidP="000A5CE4">
            <w:pPr>
              <w:pStyle w:val="LegalBodyText1"/>
              <w:keepNext/>
            </w:pPr>
            <w:r w:rsidRPr="00CC74BC">
              <w:t>[</w:t>
            </w:r>
            <w:r w:rsidRPr="00CC74BC">
              <w:rPr>
                <w:b/>
                <w:i/>
              </w:rPr>
              <w:t xml:space="preserve">Include $ value </w:t>
            </w:r>
            <w:r w:rsidR="009852FF" w:rsidRPr="00CC74BC">
              <w:rPr>
                <w:b/>
                <w:i/>
              </w:rPr>
              <w:t>ex</w:t>
            </w:r>
            <w:r w:rsidRPr="00CC74BC">
              <w:rPr>
                <w:b/>
                <w:i/>
              </w:rPr>
              <w:t>clusive of GST</w:t>
            </w:r>
            <w:r w:rsidRPr="00CC74BC">
              <w:t>]</w:t>
            </w:r>
          </w:p>
          <w:p w14:paraId="1D09A641" w14:textId="77777777" w:rsidR="00BC7FA6" w:rsidRPr="00CC74BC" w:rsidRDefault="000A5CE4" w:rsidP="000A5CE4">
            <w:pPr>
              <w:pStyle w:val="LegalBodyText1"/>
              <w:keepNext/>
            </w:pPr>
            <w:r w:rsidRPr="00CC74BC">
              <w:t>Due over the life of the project</w:t>
            </w:r>
          </w:p>
        </w:tc>
      </w:tr>
      <w:tr w:rsidR="000A5CE4" w:rsidRPr="00CC74BC" w14:paraId="43CC030A" w14:textId="77777777" w:rsidTr="000A45CB">
        <w:tc>
          <w:tcPr>
            <w:tcW w:w="851" w:type="dxa"/>
          </w:tcPr>
          <w:p w14:paraId="12124DFF" w14:textId="77777777" w:rsidR="000A5CE4" w:rsidRPr="00CC74BC" w:rsidRDefault="000A5CE4" w:rsidP="002352A8">
            <w:pPr>
              <w:pStyle w:val="LegalBodyText1"/>
              <w:keepNext/>
              <w:numPr>
                <w:ilvl w:val="0"/>
                <w:numId w:val="11"/>
              </w:numPr>
              <w:jc w:val="center"/>
            </w:pPr>
          </w:p>
        </w:tc>
        <w:tc>
          <w:tcPr>
            <w:tcW w:w="5920" w:type="dxa"/>
          </w:tcPr>
          <w:p w14:paraId="6346FAB7" w14:textId="77777777" w:rsidR="000A5CE4" w:rsidRPr="00CC74BC" w:rsidRDefault="000A5CE4" w:rsidP="000A5CE4">
            <w:pPr>
              <w:pStyle w:val="LegalBodyText1"/>
              <w:keepNext/>
            </w:pPr>
            <w:r w:rsidRPr="00CC74BC">
              <w:t>(Include details from budget table in application form)</w:t>
            </w:r>
          </w:p>
        </w:tc>
        <w:tc>
          <w:tcPr>
            <w:tcW w:w="2585" w:type="dxa"/>
          </w:tcPr>
          <w:p w14:paraId="350D1878" w14:textId="77777777" w:rsidR="000A5CE4" w:rsidRPr="00CC74BC" w:rsidRDefault="000A5CE4" w:rsidP="000A5CE4">
            <w:pPr>
              <w:pStyle w:val="LegalBodyText1"/>
              <w:keepNext/>
            </w:pPr>
            <w:r w:rsidRPr="00CC74BC">
              <w:t>[</w:t>
            </w:r>
            <w:r w:rsidRPr="00CC74BC">
              <w:rPr>
                <w:b/>
                <w:i/>
              </w:rPr>
              <w:t xml:space="preserve">Include $ value </w:t>
            </w:r>
            <w:r w:rsidR="009852FF" w:rsidRPr="00CC74BC">
              <w:rPr>
                <w:b/>
                <w:i/>
              </w:rPr>
              <w:t>ex</w:t>
            </w:r>
            <w:r w:rsidRPr="00CC74BC">
              <w:rPr>
                <w:b/>
                <w:i/>
              </w:rPr>
              <w:t>clusive of GST</w:t>
            </w:r>
            <w:r w:rsidRPr="00CC74BC">
              <w:t>]</w:t>
            </w:r>
          </w:p>
          <w:p w14:paraId="52709334" w14:textId="77777777" w:rsidR="000A5CE4" w:rsidRPr="00CC74BC" w:rsidRDefault="000A5CE4" w:rsidP="000A5CE4">
            <w:pPr>
              <w:pStyle w:val="LegalBodyText1"/>
              <w:keepNext/>
            </w:pPr>
            <w:r w:rsidRPr="00CC74BC">
              <w:t>Due over the life of the project</w:t>
            </w:r>
          </w:p>
        </w:tc>
      </w:tr>
      <w:tr w:rsidR="00BC7FA6" w:rsidRPr="00CC74BC" w14:paraId="02E036BC" w14:textId="77777777" w:rsidTr="000A45CB">
        <w:tc>
          <w:tcPr>
            <w:tcW w:w="6771" w:type="dxa"/>
            <w:gridSpan w:val="2"/>
          </w:tcPr>
          <w:p w14:paraId="049D659C" w14:textId="77777777" w:rsidR="00BC7FA6" w:rsidRPr="00CC74BC" w:rsidRDefault="00BC7FA6" w:rsidP="009852FF">
            <w:pPr>
              <w:pStyle w:val="LegalBodyText1"/>
              <w:keepNext/>
              <w:jc w:val="right"/>
              <w:rPr>
                <w:b/>
              </w:rPr>
            </w:pPr>
            <w:r w:rsidRPr="00CC74BC">
              <w:rPr>
                <w:b/>
              </w:rPr>
              <w:t xml:space="preserve">TOTAL (GST </w:t>
            </w:r>
            <w:r w:rsidR="009852FF" w:rsidRPr="00CC74BC">
              <w:rPr>
                <w:b/>
              </w:rPr>
              <w:t>ex</w:t>
            </w:r>
            <w:r w:rsidRPr="00CC74BC">
              <w:rPr>
                <w:b/>
              </w:rPr>
              <w:t>clusive)</w:t>
            </w:r>
          </w:p>
        </w:tc>
        <w:tc>
          <w:tcPr>
            <w:tcW w:w="2585" w:type="dxa"/>
          </w:tcPr>
          <w:p w14:paraId="254FD662" w14:textId="77777777" w:rsidR="00BC7FA6" w:rsidRPr="00CC74BC" w:rsidRDefault="000A5CE4" w:rsidP="009852FF">
            <w:pPr>
              <w:pStyle w:val="TablePlainParagraph"/>
              <w:keepNext/>
              <w:spacing w:before="120" w:after="120" w:line="240" w:lineRule="auto"/>
              <w:rPr>
                <w:sz w:val="22"/>
              </w:rPr>
            </w:pPr>
            <w:r w:rsidRPr="00CC74BC">
              <w:rPr>
                <w:b/>
                <w:sz w:val="22"/>
              </w:rPr>
              <w:t>$</w:t>
            </w:r>
            <w:r w:rsidR="00BC7FA6" w:rsidRPr="00CC74BC">
              <w:rPr>
                <w:sz w:val="22"/>
              </w:rPr>
              <w:t>[</w:t>
            </w:r>
            <w:r w:rsidR="00BC7FA6" w:rsidRPr="00CC74BC">
              <w:rPr>
                <w:b/>
                <w:i/>
                <w:sz w:val="22"/>
              </w:rPr>
              <w:t>Insert total amount (GST</w:t>
            </w:r>
            <w:r w:rsidRPr="00CC74BC">
              <w:rPr>
                <w:b/>
                <w:i/>
                <w:sz w:val="22"/>
              </w:rPr>
              <w:t xml:space="preserve"> </w:t>
            </w:r>
            <w:r w:rsidR="009852FF" w:rsidRPr="00CC74BC">
              <w:rPr>
                <w:b/>
                <w:i/>
                <w:sz w:val="22"/>
              </w:rPr>
              <w:t>ex</w:t>
            </w:r>
            <w:r w:rsidR="00BC7FA6" w:rsidRPr="00CC74BC">
              <w:rPr>
                <w:b/>
                <w:i/>
                <w:sz w:val="22"/>
              </w:rPr>
              <w:t>)</w:t>
            </w:r>
            <w:r w:rsidR="00BC7FA6" w:rsidRPr="00CC74BC">
              <w:rPr>
                <w:sz w:val="22"/>
              </w:rPr>
              <w:t>]</w:t>
            </w:r>
          </w:p>
        </w:tc>
      </w:tr>
    </w:tbl>
    <w:p w14:paraId="6EA0888F" w14:textId="2BBF5B4E" w:rsidR="003033E8" w:rsidRPr="00CC74BC" w:rsidRDefault="003033E8" w:rsidP="002352A8">
      <w:pPr>
        <w:pStyle w:val="Heading2"/>
        <w:numPr>
          <w:ilvl w:val="0"/>
          <w:numId w:val="14"/>
        </w:numPr>
        <w:pBdr>
          <w:bottom w:val="single" w:sz="4" w:space="1" w:color="auto"/>
        </w:pBdr>
        <w:spacing w:before="240"/>
        <w:ind w:left="709" w:hanging="709"/>
        <w:rPr>
          <w:rFonts w:ascii="Arial" w:hAnsi="Arial" w:cs="Arial"/>
          <w:sz w:val="28"/>
          <w:szCs w:val="28"/>
        </w:rPr>
      </w:pPr>
      <w:bookmarkStart w:id="275" w:name="_Ref333503411"/>
      <w:bookmarkStart w:id="276" w:name="_Ref322955852"/>
      <w:r w:rsidRPr="00CC74BC">
        <w:rPr>
          <w:rFonts w:ascii="Arial" w:hAnsi="Arial" w:cs="Arial"/>
          <w:sz w:val="28"/>
          <w:szCs w:val="28"/>
        </w:rPr>
        <w:t xml:space="preserve">GST (clause </w:t>
      </w:r>
      <w:r w:rsidR="0033360F" w:rsidRPr="00CC74BC">
        <w:rPr>
          <w:rFonts w:ascii="Arial" w:hAnsi="Arial" w:cs="Arial"/>
          <w:sz w:val="28"/>
          <w:szCs w:val="28"/>
        </w:rPr>
        <w:fldChar w:fldCharType="begin"/>
      </w:r>
      <w:r w:rsidRPr="00CC74BC">
        <w:rPr>
          <w:rFonts w:ascii="Arial" w:hAnsi="Arial" w:cs="Arial"/>
          <w:sz w:val="28"/>
          <w:szCs w:val="28"/>
        </w:rPr>
        <w:instrText xml:space="preserve"> REF _Ref302125661 \r \h </w:instrText>
      </w:r>
      <w:r w:rsidR="0033360F" w:rsidRPr="00CC74BC">
        <w:rPr>
          <w:rFonts w:ascii="Arial" w:hAnsi="Arial" w:cs="Arial"/>
          <w:sz w:val="28"/>
          <w:szCs w:val="28"/>
        </w:rPr>
      </w:r>
      <w:r w:rsidR="00CC74BC">
        <w:rPr>
          <w:rFonts w:ascii="Arial" w:hAnsi="Arial" w:cs="Arial"/>
          <w:sz w:val="28"/>
          <w:szCs w:val="28"/>
        </w:rPr>
        <w:instrText xml:space="preserve"> \* MERGEFORMAT </w:instrText>
      </w:r>
      <w:r w:rsidR="0033360F" w:rsidRPr="00CC74BC">
        <w:rPr>
          <w:rFonts w:ascii="Arial" w:hAnsi="Arial" w:cs="Arial"/>
          <w:sz w:val="28"/>
          <w:szCs w:val="28"/>
        </w:rPr>
        <w:fldChar w:fldCharType="separate"/>
      </w:r>
      <w:r w:rsidR="00AF26C7" w:rsidRPr="00CC74BC">
        <w:rPr>
          <w:rFonts w:ascii="Arial" w:hAnsi="Arial" w:cs="Arial"/>
          <w:sz w:val="28"/>
          <w:szCs w:val="28"/>
        </w:rPr>
        <w:t>6.2</w:t>
      </w:r>
      <w:r w:rsidR="0033360F" w:rsidRPr="00CC74BC">
        <w:rPr>
          <w:rFonts w:ascii="Arial" w:hAnsi="Arial" w:cs="Arial"/>
          <w:sz w:val="28"/>
          <w:szCs w:val="28"/>
        </w:rPr>
        <w:fldChar w:fldCharType="end"/>
      </w:r>
      <w:r w:rsidRPr="00CC74BC">
        <w:rPr>
          <w:rFonts w:ascii="Arial" w:hAnsi="Arial" w:cs="Arial"/>
          <w:sz w:val="28"/>
          <w:szCs w:val="28"/>
        </w:rPr>
        <w:t>)</w:t>
      </w:r>
      <w:bookmarkEnd w:id="275"/>
    </w:p>
    <w:p w14:paraId="1FA3D3FC" w14:textId="671E77FB" w:rsidR="000D2061" w:rsidRPr="00CC74BC" w:rsidRDefault="003033E8">
      <w:pPr>
        <w:pStyle w:val="LegalBodyText2"/>
        <w:tabs>
          <w:tab w:val="clear" w:pos="851"/>
          <w:tab w:val="left" w:pos="709"/>
        </w:tabs>
        <w:ind w:left="709"/>
      </w:pPr>
      <w:r w:rsidRPr="00CC74BC">
        <w:t xml:space="preserve">Clause </w:t>
      </w:r>
      <w:r w:rsidR="0033360F" w:rsidRPr="00CC74BC">
        <w:fldChar w:fldCharType="begin"/>
      </w:r>
      <w:r w:rsidRPr="00CC74BC">
        <w:instrText xml:space="preserve"> REF _Ref333503370 \w \h </w:instrText>
      </w:r>
      <w:r w:rsidR="00CC74BC">
        <w:instrText xml:space="preserve"> \* MERGEFORMAT </w:instrText>
      </w:r>
      <w:r w:rsidR="0033360F" w:rsidRPr="00CC74BC">
        <w:fldChar w:fldCharType="separate"/>
      </w:r>
      <w:r w:rsidR="00AF26C7" w:rsidRPr="00CC74BC">
        <w:t>6.2(b)</w:t>
      </w:r>
      <w:r w:rsidR="0033360F" w:rsidRPr="00CC74BC">
        <w:fldChar w:fldCharType="end"/>
      </w:r>
      <w:r w:rsidR="00E17406" w:rsidRPr="00CC74BC">
        <w:t xml:space="preserve"> does not ap</w:t>
      </w:r>
      <w:bookmarkStart w:id="277" w:name="_GoBack"/>
      <w:bookmarkEnd w:id="277"/>
      <w:r w:rsidR="00E17406" w:rsidRPr="00CC74BC">
        <w:t>ply</w:t>
      </w:r>
      <w:r w:rsidRPr="00CC74BC">
        <w:t>.</w:t>
      </w:r>
    </w:p>
    <w:p w14:paraId="6B0822AA" w14:textId="77777777" w:rsidR="000D2061" w:rsidRPr="00CC74BC" w:rsidRDefault="00A61564">
      <w:pPr>
        <w:pStyle w:val="Heading2"/>
        <w:numPr>
          <w:ilvl w:val="0"/>
          <w:numId w:val="14"/>
        </w:numPr>
        <w:pBdr>
          <w:bottom w:val="single" w:sz="4" w:space="1" w:color="auto"/>
        </w:pBdr>
        <w:spacing w:before="240"/>
        <w:ind w:left="709" w:hanging="709"/>
        <w:rPr>
          <w:rFonts w:ascii="Arial" w:hAnsi="Arial" w:cs="Arial"/>
          <w:sz w:val="28"/>
          <w:szCs w:val="28"/>
        </w:rPr>
      </w:pPr>
      <w:bookmarkStart w:id="278" w:name="_Ref322956240"/>
      <w:bookmarkEnd w:id="276"/>
      <w:r w:rsidRPr="00CC74BC">
        <w:rPr>
          <w:rFonts w:ascii="Arial" w:hAnsi="Arial" w:cs="Arial"/>
          <w:sz w:val="28"/>
          <w:szCs w:val="28"/>
        </w:rPr>
        <w:t>Insurance</w:t>
      </w:r>
      <w:r w:rsidR="00706B2B" w:rsidRPr="00CC74BC">
        <w:rPr>
          <w:rFonts w:ascii="Arial" w:hAnsi="Arial" w:cs="Arial"/>
          <w:sz w:val="28"/>
          <w:szCs w:val="28"/>
        </w:rPr>
        <w:t xml:space="preserve"> (clause </w:t>
      </w:r>
      <w:r w:rsidR="00A575C5" w:rsidRPr="00CC74BC">
        <w:fldChar w:fldCharType="begin"/>
      </w:r>
      <w:r w:rsidR="00A575C5" w:rsidRPr="00CC74BC">
        <w:instrText xml:space="preserve"> REF _Ref322953653 \w \h  \* MERGEFORMAT </w:instrText>
      </w:r>
      <w:r w:rsidR="00A575C5" w:rsidRPr="00CC74BC">
        <w:fldChar w:fldCharType="separate"/>
      </w:r>
      <w:r w:rsidR="00AF26C7" w:rsidRPr="00CC74BC">
        <w:rPr>
          <w:rFonts w:ascii="Arial" w:hAnsi="Arial" w:cs="Arial"/>
          <w:sz w:val="28"/>
          <w:szCs w:val="28"/>
        </w:rPr>
        <w:t>16</w:t>
      </w:r>
      <w:r w:rsidR="00A575C5" w:rsidRPr="00CC74BC">
        <w:fldChar w:fldCharType="end"/>
      </w:r>
      <w:r w:rsidR="00706B2B" w:rsidRPr="00CC74BC">
        <w:rPr>
          <w:rFonts w:ascii="Arial" w:hAnsi="Arial" w:cs="Arial"/>
          <w:sz w:val="28"/>
          <w:szCs w:val="28"/>
        </w:rPr>
        <w:t>)</w:t>
      </w:r>
      <w:bookmarkEnd w:id="278"/>
    </w:p>
    <w:p w14:paraId="3226D5D6" w14:textId="77777777" w:rsidR="00BC7FA6" w:rsidRPr="00CC74BC" w:rsidRDefault="00BC7FA6" w:rsidP="00BC7FA6">
      <w:pPr>
        <w:spacing w:before="120" w:after="120" w:line="240" w:lineRule="auto"/>
        <w:ind w:left="720"/>
        <w:rPr>
          <w:rFonts w:ascii="Arial" w:hAnsi="Arial" w:cs="Arial"/>
        </w:rPr>
      </w:pPr>
      <w:r w:rsidRPr="00CC74BC">
        <w:rPr>
          <w:rFonts w:ascii="Arial" w:hAnsi="Arial" w:cs="Arial"/>
        </w:rPr>
        <w:t>The Recipient must have and maintain the following insurances</w:t>
      </w:r>
      <w:r w:rsidR="002F5716" w:rsidRPr="00CC74BC">
        <w:rPr>
          <w:rFonts w:ascii="Arial" w:hAnsi="Arial" w:cs="Arial"/>
        </w:rPr>
        <w:t xml:space="preserve"> as at the Commencement Date</w:t>
      </w:r>
      <w:r w:rsidRPr="00CC74BC">
        <w:rPr>
          <w:rFonts w:ascii="Arial" w:hAnsi="Arial" w:cs="Arial"/>
        </w:rPr>
        <w:t>:</w:t>
      </w:r>
    </w:p>
    <w:p w14:paraId="16E632CF" w14:textId="77777777" w:rsidR="00A61564" w:rsidRPr="00CC74BC" w:rsidRDefault="00BC7FA6" w:rsidP="002352A8">
      <w:pPr>
        <w:numPr>
          <w:ilvl w:val="0"/>
          <w:numId w:val="16"/>
        </w:numPr>
        <w:spacing w:before="120" w:after="120" w:line="240" w:lineRule="auto"/>
        <w:rPr>
          <w:rFonts w:ascii="Arial" w:hAnsi="Arial" w:cs="Arial"/>
        </w:rPr>
      </w:pPr>
      <w:r w:rsidRPr="00CC74BC">
        <w:t xml:space="preserve"> </w:t>
      </w:r>
      <w:r w:rsidRPr="00CC74BC">
        <w:rPr>
          <w:rFonts w:ascii="Arial" w:hAnsi="Arial" w:cs="Arial"/>
        </w:rPr>
        <w:t>workers' compensation insurance as required by law; and</w:t>
      </w:r>
    </w:p>
    <w:p w14:paraId="1837EE4B" w14:textId="77777777" w:rsidR="00A61564" w:rsidRPr="00CC74BC" w:rsidRDefault="00BC7FA6" w:rsidP="002352A8">
      <w:pPr>
        <w:numPr>
          <w:ilvl w:val="0"/>
          <w:numId w:val="16"/>
        </w:numPr>
        <w:spacing w:after="120" w:line="240" w:lineRule="auto"/>
        <w:rPr>
          <w:rFonts w:ascii="Arial" w:hAnsi="Arial" w:cs="Arial"/>
        </w:rPr>
      </w:pPr>
      <w:proofErr w:type="gramStart"/>
      <w:r w:rsidRPr="00CC74BC">
        <w:rPr>
          <w:rFonts w:ascii="Arial" w:hAnsi="Arial" w:cs="Arial"/>
        </w:rPr>
        <w:t>public</w:t>
      </w:r>
      <w:proofErr w:type="gramEnd"/>
      <w:r w:rsidRPr="00CC74BC">
        <w:rPr>
          <w:rFonts w:ascii="Arial" w:hAnsi="Arial" w:cs="Arial"/>
        </w:rPr>
        <w:t xml:space="preserve"> liability insurance and professional indemnity or errors and omissions insurance to the value of $5 million. </w:t>
      </w:r>
    </w:p>
    <w:p w14:paraId="34BD647A" w14:textId="77777777" w:rsidR="000D2061" w:rsidRPr="00CC74BC" w:rsidRDefault="00A61564">
      <w:pPr>
        <w:pStyle w:val="Heading2"/>
        <w:numPr>
          <w:ilvl w:val="0"/>
          <w:numId w:val="14"/>
        </w:numPr>
        <w:pBdr>
          <w:bottom w:val="single" w:sz="4" w:space="1" w:color="auto"/>
        </w:pBdr>
        <w:spacing w:before="240"/>
        <w:ind w:left="709" w:hanging="709"/>
        <w:rPr>
          <w:rFonts w:ascii="Arial" w:hAnsi="Arial" w:cs="Arial"/>
          <w:sz w:val="28"/>
          <w:szCs w:val="28"/>
        </w:rPr>
      </w:pPr>
      <w:r w:rsidRPr="00CC74BC">
        <w:rPr>
          <w:rFonts w:ascii="Arial" w:hAnsi="Arial" w:cs="Arial"/>
          <w:sz w:val="28"/>
          <w:szCs w:val="28"/>
        </w:rPr>
        <w:t>Confidential Information</w:t>
      </w:r>
      <w:r w:rsidR="00DA4FFE" w:rsidRPr="00CC74BC">
        <w:rPr>
          <w:rFonts w:ascii="Arial" w:hAnsi="Arial" w:cs="Arial"/>
          <w:sz w:val="28"/>
          <w:szCs w:val="28"/>
        </w:rPr>
        <w:t xml:space="preserve"> (clause </w:t>
      </w:r>
      <w:r w:rsidR="00A575C5" w:rsidRPr="00CC74BC">
        <w:fldChar w:fldCharType="begin"/>
      </w:r>
      <w:r w:rsidR="00A575C5" w:rsidRPr="00CC74BC">
        <w:instrText xml:space="preserve"> REF _Ref321492422 \w \h  \* MERGEFORMAT </w:instrText>
      </w:r>
      <w:r w:rsidR="00A575C5" w:rsidRPr="00CC74BC">
        <w:fldChar w:fldCharType="separate"/>
      </w:r>
      <w:r w:rsidR="00AF26C7" w:rsidRPr="00CC74BC">
        <w:rPr>
          <w:rFonts w:ascii="Arial" w:hAnsi="Arial" w:cs="Arial"/>
          <w:sz w:val="28"/>
          <w:szCs w:val="28"/>
        </w:rPr>
        <w:t>13</w:t>
      </w:r>
      <w:r w:rsidR="00A575C5" w:rsidRPr="00CC74BC">
        <w:fldChar w:fldCharType="end"/>
      </w:r>
      <w:r w:rsidR="00DA4FFE" w:rsidRPr="00CC74BC">
        <w:rPr>
          <w:rFonts w:ascii="Arial" w:hAnsi="Arial" w:cs="Arial"/>
          <w:sz w:val="28"/>
          <w:szCs w:val="28"/>
        </w:rPr>
        <w:t>)</w:t>
      </w:r>
    </w:p>
    <w:p w14:paraId="60C45CC2" w14:textId="77777777" w:rsidR="00523296" w:rsidRPr="00CC74BC" w:rsidRDefault="000059B1" w:rsidP="00B414A1">
      <w:pPr>
        <w:pStyle w:val="ListParagraph"/>
        <w:spacing w:beforeLines="40" w:before="96"/>
        <w:rPr>
          <w:rFonts w:ascii="Arial" w:hAnsi="Arial" w:cs="Arial"/>
        </w:rPr>
      </w:pPr>
      <w:r w:rsidRPr="00CC74BC">
        <w:rPr>
          <w:rFonts w:ascii="Arial" w:hAnsi="Arial" w:cs="Arial"/>
        </w:rPr>
        <w:t>DNP</w:t>
      </w:r>
      <w:r w:rsidR="00FA649C" w:rsidRPr="00CC74BC">
        <w:rPr>
          <w:rFonts w:ascii="Arial" w:hAnsi="Arial" w:cs="Arial"/>
        </w:rPr>
        <w:t xml:space="preserve"> Confidential Information: </w:t>
      </w:r>
      <w:r w:rsidR="0037561C" w:rsidRPr="00CC74BC">
        <w:rPr>
          <w:rFonts w:ascii="Arial" w:hAnsi="Arial" w:cs="Arial"/>
        </w:rPr>
        <w:t>Not Applicable</w:t>
      </w:r>
    </w:p>
    <w:p w14:paraId="68276068" w14:textId="77777777" w:rsidR="00A61564" w:rsidRPr="00CC74BC" w:rsidRDefault="00A61564" w:rsidP="00A61564">
      <w:pPr>
        <w:pStyle w:val="ListParagraph"/>
        <w:rPr>
          <w:rFonts w:ascii="Arial" w:hAnsi="Arial" w:cs="Arial"/>
        </w:rPr>
      </w:pPr>
    </w:p>
    <w:p w14:paraId="49AA5F21" w14:textId="77777777" w:rsidR="00A61564" w:rsidRPr="00CC74BC" w:rsidRDefault="00A61564" w:rsidP="00A61564">
      <w:pPr>
        <w:pStyle w:val="ListParagraph"/>
        <w:rPr>
          <w:rFonts w:ascii="Arial" w:hAnsi="Arial" w:cs="Arial"/>
        </w:rPr>
      </w:pPr>
      <w:r w:rsidRPr="00CC74BC">
        <w:rPr>
          <w:rFonts w:ascii="Arial" w:hAnsi="Arial" w:cs="Arial"/>
        </w:rPr>
        <w:t xml:space="preserve">Recipient's Confidential Information: </w:t>
      </w:r>
      <w:r w:rsidR="0037561C" w:rsidRPr="00CC74BC">
        <w:rPr>
          <w:rFonts w:ascii="Arial" w:hAnsi="Arial" w:cs="Arial"/>
        </w:rPr>
        <w:t>Not Applicable</w:t>
      </w:r>
    </w:p>
    <w:p w14:paraId="28105DAA" w14:textId="77777777" w:rsidR="000D2061" w:rsidRPr="00CC74BC" w:rsidRDefault="00A61564">
      <w:pPr>
        <w:pStyle w:val="Heading2"/>
        <w:numPr>
          <w:ilvl w:val="0"/>
          <w:numId w:val="14"/>
        </w:numPr>
        <w:pBdr>
          <w:bottom w:val="single" w:sz="4" w:space="1" w:color="auto"/>
        </w:pBdr>
        <w:spacing w:before="240"/>
        <w:ind w:left="709" w:hanging="709"/>
        <w:rPr>
          <w:sz w:val="28"/>
          <w:szCs w:val="28"/>
        </w:rPr>
      </w:pPr>
      <w:bookmarkStart w:id="279" w:name="_Ref322956183"/>
      <w:r w:rsidRPr="00CC74BC">
        <w:rPr>
          <w:rFonts w:ascii="Arial" w:hAnsi="Arial" w:cs="Arial"/>
          <w:sz w:val="28"/>
          <w:szCs w:val="28"/>
        </w:rPr>
        <w:t>Acknowledgement (clause</w:t>
      </w:r>
      <w:r w:rsidR="005E07CB" w:rsidRPr="00CC74BC">
        <w:rPr>
          <w:rFonts w:ascii="Arial" w:hAnsi="Arial" w:cs="Arial"/>
          <w:sz w:val="28"/>
          <w:szCs w:val="28"/>
        </w:rPr>
        <w:t xml:space="preserve"> </w:t>
      </w:r>
      <w:r w:rsidR="00A575C5" w:rsidRPr="00CC74BC">
        <w:fldChar w:fldCharType="begin"/>
      </w:r>
      <w:r w:rsidR="00A575C5" w:rsidRPr="00CC74BC">
        <w:instrText xml:space="preserve"> REF _Ref323028525 \r \h  \* MERGEFORMAT </w:instrText>
      </w:r>
      <w:r w:rsidR="00A575C5" w:rsidRPr="00CC74BC">
        <w:fldChar w:fldCharType="separate"/>
      </w:r>
      <w:r w:rsidR="00AF26C7" w:rsidRPr="00CC74BC">
        <w:rPr>
          <w:rFonts w:ascii="Arial" w:hAnsi="Arial" w:cs="Arial"/>
          <w:sz w:val="28"/>
          <w:szCs w:val="28"/>
        </w:rPr>
        <w:t>12</w:t>
      </w:r>
      <w:r w:rsidR="00A575C5" w:rsidRPr="00CC74BC">
        <w:fldChar w:fldCharType="end"/>
      </w:r>
      <w:r w:rsidRPr="00CC74BC">
        <w:rPr>
          <w:rFonts w:ascii="Arial" w:hAnsi="Arial" w:cs="Arial"/>
          <w:sz w:val="28"/>
          <w:szCs w:val="28"/>
        </w:rPr>
        <w:t>)</w:t>
      </w:r>
      <w:bookmarkEnd w:id="279"/>
    </w:p>
    <w:p w14:paraId="16E61315" w14:textId="77777777" w:rsidR="00A61564" w:rsidRPr="00CC74BC" w:rsidRDefault="00DA4FFE" w:rsidP="00A61564">
      <w:pPr>
        <w:pStyle w:val="LegalBodyText2"/>
        <w:tabs>
          <w:tab w:val="clear" w:pos="851"/>
          <w:tab w:val="left" w:pos="709"/>
        </w:tabs>
        <w:ind w:left="709"/>
      </w:pPr>
      <w:r w:rsidRPr="00CC74BC">
        <w:t xml:space="preserve">The Recipient must acknowledge the provision of the Funds by the </w:t>
      </w:r>
      <w:r w:rsidR="000059B1" w:rsidRPr="00CC74BC">
        <w:t>DNP</w:t>
      </w:r>
      <w:r w:rsidRPr="00CC74BC">
        <w:t>:</w:t>
      </w:r>
    </w:p>
    <w:p w14:paraId="1376DBAE" w14:textId="77777777" w:rsidR="00A61564" w:rsidRPr="00CC74BC" w:rsidRDefault="00A61564" w:rsidP="002352A8">
      <w:pPr>
        <w:numPr>
          <w:ilvl w:val="0"/>
          <w:numId w:val="19"/>
        </w:numPr>
        <w:spacing w:before="120" w:after="120" w:line="240" w:lineRule="auto"/>
        <w:ind w:left="1418" w:hanging="698"/>
      </w:pPr>
      <w:r w:rsidRPr="00CC74BC">
        <w:rPr>
          <w:rFonts w:ascii="Arial" w:hAnsi="Arial" w:cs="Arial"/>
        </w:rPr>
        <w:t>at a minimum, in the following way:</w:t>
      </w:r>
    </w:p>
    <w:p w14:paraId="51D66DE3" w14:textId="4A19720B" w:rsidR="00A61564" w:rsidRPr="00CC74BC" w:rsidRDefault="00FA649C" w:rsidP="00A61564">
      <w:pPr>
        <w:pStyle w:val="LegalBodyText2"/>
        <w:ind w:left="1418"/>
      </w:pPr>
      <w:r w:rsidRPr="00CC74BC">
        <w:lastRenderedPageBreak/>
        <w:t>“</w:t>
      </w:r>
      <w:r w:rsidR="0037561C" w:rsidRPr="00CC74BC">
        <w:rPr>
          <w:i/>
        </w:rPr>
        <w:t xml:space="preserve">The </w:t>
      </w:r>
      <w:r w:rsidR="0033360F" w:rsidRPr="00CC74BC">
        <w:rPr>
          <w:b/>
          <w:i/>
        </w:rPr>
        <w:fldChar w:fldCharType="begin"/>
      </w:r>
      <w:r w:rsidR="00E1598D" w:rsidRPr="00CC74BC">
        <w:rPr>
          <w:b/>
          <w:i/>
        </w:rPr>
        <w:instrText xml:space="preserve"> MERGEFIELD Q1_Project_Title </w:instrText>
      </w:r>
      <w:r w:rsidR="0033360F" w:rsidRPr="00CC74BC">
        <w:rPr>
          <w:b/>
          <w:i/>
        </w:rPr>
        <w:fldChar w:fldCharType="separate"/>
      </w:r>
      <w:r w:rsidR="00AF26C7" w:rsidRPr="00CC74BC">
        <w:rPr>
          <w:b/>
          <w:i/>
          <w:noProof/>
        </w:rPr>
        <w:t>«</w:t>
      </w:r>
      <w:r w:rsidR="00CC74BC" w:rsidRPr="00CC74BC">
        <w:rPr>
          <w:b/>
          <w:i/>
          <w:noProof/>
        </w:rPr>
        <w:t xml:space="preserve"> </w:t>
      </w:r>
      <w:r w:rsidR="00AF26C7" w:rsidRPr="00CC74BC">
        <w:rPr>
          <w:b/>
          <w:i/>
          <w:noProof/>
        </w:rPr>
        <w:t>Project_Title»</w:t>
      </w:r>
      <w:r w:rsidR="0033360F" w:rsidRPr="00CC74BC">
        <w:rPr>
          <w:b/>
          <w:i/>
        </w:rPr>
        <w:fldChar w:fldCharType="end"/>
      </w:r>
      <w:r w:rsidR="0037561C" w:rsidRPr="00CC74BC">
        <w:rPr>
          <w:i/>
        </w:rPr>
        <w:t xml:space="preserve"> is supported through funding from the Australian Government’s Australian Biological Resources Study (ABRS) </w:t>
      </w:r>
      <w:r w:rsidR="002D0F08" w:rsidRPr="00CC74BC">
        <w:rPr>
          <w:i/>
        </w:rPr>
        <w:t xml:space="preserve">Bush Blitz </w:t>
      </w:r>
      <w:r w:rsidR="009852FF" w:rsidRPr="00CC74BC">
        <w:rPr>
          <w:i/>
        </w:rPr>
        <w:t>Strategic Taxonomy Grants Scheme</w:t>
      </w:r>
    </w:p>
    <w:p w14:paraId="2A4288D7" w14:textId="77777777" w:rsidR="00A61564" w:rsidRPr="00CC74BC" w:rsidRDefault="00A61564" w:rsidP="002352A8">
      <w:pPr>
        <w:numPr>
          <w:ilvl w:val="0"/>
          <w:numId w:val="19"/>
        </w:numPr>
        <w:spacing w:before="120" w:after="120" w:line="240" w:lineRule="auto"/>
        <w:ind w:left="1418" w:hanging="698"/>
      </w:pPr>
      <w:r w:rsidRPr="00CC74BC">
        <w:rPr>
          <w:rFonts w:ascii="Arial" w:hAnsi="Arial" w:cs="Arial"/>
        </w:rPr>
        <w:t xml:space="preserve">in any other form required by the </w:t>
      </w:r>
      <w:r w:rsidR="000059B1" w:rsidRPr="00CC74BC">
        <w:rPr>
          <w:rFonts w:ascii="Arial" w:hAnsi="Arial" w:cs="Arial"/>
        </w:rPr>
        <w:t>DNP</w:t>
      </w:r>
    </w:p>
    <w:p w14:paraId="55885EBF" w14:textId="77777777" w:rsidR="008A2F72" w:rsidRPr="00CC74BC" w:rsidRDefault="008A2F72">
      <w:pPr>
        <w:spacing w:after="0" w:line="240" w:lineRule="auto"/>
        <w:rPr>
          <w:rFonts w:ascii="Arial" w:eastAsia="Times New Roman" w:hAnsi="Arial" w:cs="Arial"/>
          <w:b/>
          <w:bCs/>
          <w:color w:val="4F81BD"/>
          <w:sz w:val="28"/>
          <w:szCs w:val="28"/>
        </w:rPr>
      </w:pPr>
      <w:bookmarkStart w:id="280" w:name="_Ref322956261"/>
      <w:r w:rsidRPr="00CC74BC">
        <w:rPr>
          <w:rFonts w:ascii="Arial" w:hAnsi="Arial" w:cs="Arial"/>
          <w:sz w:val="28"/>
          <w:szCs w:val="28"/>
        </w:rPr>
        <w:br w:type="page"/>
      </w:r>
    </w:p>
    <w:p w14:paraId="6BA79987" w14:textId="77777777" w:rsidR="000D2061" w:rsidRPr="00CC74BC" w:rsidRDefault="00A61564">
      <w:pPr>
        <w:pStyle w:val="Heading2"/>
        <w:numPr>
          <w:ilvl w:val="0"/>
          <w:numId w:val="14"/>
        </w:numPr>
        <w:pBdr>
          <w:bottom w:val="single" w:sz="4" w:space="1" w:color="auto"/>
        </w:pBdr>
        <w:spacing w:before="240"/>
        <w:ind w:left="709" w:hanging="709"/>
        <w:rPr>
          <w:rFonts w:ascii="Arial" w:hAnsi="Arial" w:cs="Arial"/>
          <w:sz w:val="28"/>
          <w:szCs w:val="28"/>
        </w:rPr>
      </w:pPr>
      <w:r w:rsidRPr="00CC74BC">
        <w:rPr>
          <w:rFonts w:ascii="Arial" w:hAnsi="Arial" w:cs="Arial"/>
          <w:sz w:val="28"/>
          <w:szCs w:val="28"/>
        </w:rPr>
        <w:lastRenderedPageBreak/>
        <w:t>Contact details</w:t>
      </w:r>
      <w:r w:rsidR="00706B2B" w:rsidRPr="00CC74BC">
        <w:rPr>
          <w:rFonts w:ascii="Arial" w:hAnsi="Arial" w:cs="Arial"/>
          <w:sz w:val="28"/>
          <w:szCs w:val="28"/>
        </w:rPr>
        <w:t xml:space="preserve"> (clause </w:t>
      </w:r>
      <w:r w:rsidR="00A575C5" w:rsidRPr="00CC74BC">
        <w:fldChar w:fldCharType="begin"/>
      </w:r>
      <w:r w:rsidR="00A575C5" w:rsidRPr="00CC74BC">
        <w:instrText xml:space="preserve"> REF _Ref321416578 \w \h  \* MERGEFORMAT </w:instrText>
      </w:r>
      <w:r w:rsidR="00A575C5" w:rsidRPr="00CC74BC">
        <w:fldChar w:fldCharType="separate"/>
      </w:r>
      <w:r w:rsidR="00AF26C7" w:rsidRPr="00CC74BC">
        <w:rPr>
          <w:rFonts w:ascii="Arial" w:hAnsi="Arial" w:cs="Arial"/>
          <w:sz w:val="28"/>
          <w:szCs w:val="28"/>
        </w:rPr>
        <w:t>20</w:t>
      </w:r>
      <w:r w:rsidR="00A575C5" w:rsidRPr="00CC74BC">
        <w:fldChar w:fldCharType="end"/>
      </w:r>
      <w:r w:rsidR="00706B2B" w:rsidRPr="00CC74BC">
        <w:rPr>
          <w:rFonts w:ascii="Arial" w:hAnsi="Arial" w:cs="Arial"/>
          <w:sz w:val="28"/>
          <w:szCs w:val="28"/>
        </w:rPr>
        <w:t>)</w:t>
      </w:r>
      <w:bookmarkEnd w:id="280"/>
    </w:p>
    <w:p w14:paraId="17B9CF93" w14:textId="77777777" w:rsidR="00A61564" w:rsidRPr="00CC74BC" w:rsidRDefault="00A61564" w:rsidP="00A61564"/>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095"/>
      </w:tblGrid>
      <w:tr w:rsidR="0050310A" w:rsidRPr="00CC74BC" w14:paraId="54CB57E8" w14:textId="77777777" w:rsidTr="000A45CB">
        <w:trPr>
          <w:jc w:val="center"/>
        </w:trPr>
        <w:tc>
          <w:tcPr>
            <w:tcW w:w="2552" w:type="dxa"/>
          </w:tcPr>
          <w:bookmarkEnd w:id="266"/>
          <w:p w14:paraId="4E5CF3DF" w14:textId="77777777" w:rsidR="000D2061" w:rsidRPr="00CC74BC" w:rsidRDefault="000059B1">
            <w:pPr>
              <w:spacing w:before="120" w:after="120"/>
              <w:rPr>
                <w:rFonts w:ascii="Arial" w:hAnsi="Arial" w:cs="Arial"/>
                <w:b/>
              </w:rPr>
            </w:pPr>
            <w:r w:rsidRPr="00CC74BC">
              <w:rPr>
                <w:rFonts w:ascii="Arial" w:hAnsi="Arial" w:cs="Arial"/>
                <w:b/>
              </w:rPr>
              <w:t>DNP</w:t>
            </w:r>
            <w:r w:rsidR="001E0FB6" w:rsidRPr="00CC74BC">
              <w:rPr>
                <w:rFonts w:ascii="Arial" w:hAnsi="Arial" w:cs="Arial"/>
                <w:b/>
              </w:rPr>
              <w:t xml:space="preserve"> </w:t>
            </w:r>
            <w:r w:rsidR="0050310A" w:rsidRPr="00CC74BC">
              <w:rPr>
                <w:rFonts w:ascii="Arial" w:hAnsi="Arial" w:cs="Arial"/>
                <w:b/>
              </w:rPr>
              <w:t xml:space="preserve">representative </w:t>
            </w:r>
          </w:p>
        </w:tc>
        <w:tc>
          <w:tcPr>
            <w:tcW w:w="6095" w:type="dxa"/>
          </w:tcPr>
          <w:p w14:paraId="5F049810" w14:textId="77777777" w:rsidR="0037561C" w:rsidRPr="00CC74BC" w:rsidRDefault="0037561C" w:rsidP="0037561C">
            <w:pPr>
              <w:spacing w:before="120" w:after="120"/>
              <w:rPr>
                <w:rFonts w:ascii="Arial" w:hAnsi="Arial" w:cs="Arial"/>
              </w:rPr>
            </w:pPr>
            <w:r w:rsidRPr="00CC74BC">
              <w:rPr>
                <w:rFonts w:ascii="Arial" w:hAnsi="Arial" w:cs="Arial"/>
              </w:rPr>
              <w:t xml:space="preserve">Position: </w:t>
            </w:r>
            <w:r w:rsidR="009852FF" w:rsidRPr="00CC74BC">
              <w:rPr>
                <w:rFonts w:ascii="Arial" w:hAnsi="Arial" w:cs="Arial"/>
              </w:rPr>
              <w:t xml:space="preserve">Bush Blitz </w:t>
            </w:r>
            <w:r w:rsidRPr="00CC74BC">
              <w:rPr>
                <w:rFonts w:ascii="Arial" w:hAnsi="Arial" w:cs="Arial"/>
              </w:rPr>
              <w:t xml:space="preserve">Grants </w:t>
            </w:r>
            <w:r w:rsidR="00045112" w:rsidRPr="00CC74BC">
              <w:rPr>
                <w:rFonts w:ascii="Arial" w:hAnsi="Arial" w:cs="Arial"/>
              </w:rPr>
              <w:t>Officer</w:t>
            </w:r>
          </w:p>
          <w:p w14:paraId="4E4A86C9" w14:textId="77777777" w:rsidR="0037561C" w:rsidRPr="00CC74BC" w:rsidRDefault="0037561C" w:rsidP="0037561C">
            <w:pPr>
              <w:spacing w:before="120" w:after="120"/>
              <w:rPr>
                <w:rFonts w:ascii="Arial" w:hAnsi="Arial" w:cs="Arial"/>
              </w:rPr>
            </w:pPr>
            <w:r w:rsidRPr="00CC74BC">
              <w:rPr>
                <w:rFonts w:ascii="Arial" w:hAnsi="Arial" w:cs="Arial"/>
              </w:rPr>
              <w:t>Phone: 02 6250 9</w:t>
            </w:r>
            <w:r w:rsidR="00045112" w:rsidRPr="00CC74BC">
              <w:rPr>
                <w:rFonts w:ascii="Arial" w:hAnsi="Arial" w:cs="Arial"/>
              </w:rPr>
              <w:t>433</w:t>
            </w:r>
          </w:p>
          <w:p w14:paraId="1C21B938" w14:textId="77777777" w:rsidR="000D2061" w:rsidRPr="00CC74BC" w:rsidRDefault="0037561C" w:rsidP="0037561C">
            <w:pPr>
              <w:spacing w:before="120" w:after="120"/>
              <w:rPr>
                <w:rFonts w:ascii="Arial" w:hAnsi="Arial" w:cs="Arial"/>
              </w:rPr>
            </w:pPr>
            <w:r w:rsidRPr="00CC74BC">
              <w:rPr>
                <w:rFonts w:ascii="Arial" w:hAnsi="Arial" w:cs="Arial"/>
              </w:rPr>
              <w:t xml:space="preserve">Email: </w:t>
            </w:r>
            <w:hyperlink r:id="rId20" w:history="1">
              <w:r w:rsidRPr="00CC74BC">
                <w:rPr>
                  <w:rStyle w:val="Hyperlink"/>
                  <w:rFonts w:ascii="Arial" w:hAnsi="Arial" w:cs="Arial"/>
                </w:rPr>
                <w:t>abrs.grants@environment.gov.au</w:t>
              </w:r>
            </w:hyperlink>
          </w:p>
        </w:tc>
      </w:tr>
      <w:tr w:rsidR="0050310A" w:rsidRPr="00CC74BC" w14:paraId="7B624140" w14:textId="77777777" w:rsidTr="000A45CB">
        <w:trPr>
          <w:jc w:val="center"/>
        </w:trPr>
        <w:tc>
          <w:tcPr>
            <w:tcW w:w="2552" w:type="dxa"/>
          </w:tcPr>
          <w:p w14:paraId="17F852D3" w14:textId="77777777" w:rsidR="000D2061" w:rsidRPr="00CC74BC" w:rsidRDefault="000059B1">
            <w:pPr>
              <w:spacing w:before="120" w:after="120"/>
              <w:rPr>
                <w:rFonts w:ascii="Arial" w:hAnsi="Arial" w:cs="Arial"/>
                <w:b/>
              </w:rPr>
            </w:pPr>
            <w:r w:rsidRPr="00CC74BC">
              <w:rPr>
                <w:rFonts w:ascii="Arial" w:hAnsi="Arial" w:cs="Arial"/>
                <w:b/>
              </w:rPr>
              <w:t>DNP</w:t>
            </w:r>
            <w:r w:rsidR="001E0FB6" w:rsidRPr="00CC74BC">
              <w:rPr>
                <w:rFonts w:ascii="Arial" w:hAnsi="Arial" w:cs="Arial"/>
                <w:b/>
              </w:rPr>
              <w:t xml:space="preserve"> </w:t>
            </w:r>
            <w:r w:rsidR="0050310A" w:rsidRPr="00CC74BC">
              <w:rPr>
                <w:rFonts w:ascii="Arial" w:hAnsi="Arial" w:cs="Arial"/>
                <w:b/>
              </w:rPr>
              <w:t>address for notices</w:t>
            </w:r>
          </w:p>
        </w:tc>
        <w:tc>
          <w:tcPr>
            <w:tcW w:w="6095" w:type="dxa"/>
          </w:tcPr>
          <w:p w14:paraId="2C8E1F94" w14:textId="77777777" w:rsidR="0037561C" w:rsidRPr="00CC74BC" w:rsidRDefault="0037561C" w:rsidP="0037561C">
            <w:pPr>
              <w:pStyle w:val="LegalBodyText1"/>
            </w:pPr>
            <w:r w:rsidRPr="00CC74BC">
              <w:t xml:space="preserve">Position: </w:t>
            </w:r>
            <w:r w:rsidR="009852FF" w:rsidRPr="00CC74BC">
              <w:t xml:space="preserve">Bush Blitz </w:t>
            </w:r>
            <w:r w:rsidRPr="00CC74BC">
              <w:t xml:space="preserve">Grants </w:t>
            </w:r>
            <w:r w:rsidR="00045112" w:rsidRPr="00CC74BC">
              <w:t>Officer</w:t>
            </w:r>
          </w:p>
          <w:p w14:paraId="635E29B6" w14:textId="77777777" w:rsidR="0037561C" w:rsidRPr="00CC74BC" w:rsidRDefault="0037561C" w:rsidP="0037561C">
            <w:pPr>
              <w:pStyle w:val="LegalBodyText1"/>
              <w:rPr>
                <w:i/>
              </w:rPr>
            </w:pPr>
            <w:r w:rsidRPr="00CC74BC">
              <w:rPr>
                <w:iCs/>
              </w:rPr>
              <w:t xml:space="preserve">The </w:t>
            </w:r>
            <w:r w:rsidR="000059B1" w:rsidRPr="00CC74BC">
              <w:rPr>
                <w:iCs/>
              </w:rPr>
              <w:t>DNP</w:t>
            </w:r>
            <w:r w:rsidRPr="00CC74BC">
              <w:rPr>
                <w:iCs/>
              </w:rPr>
              <w:t xml:space="preserve"> </w:t>
            </w:r>
          </w:p>
          <w:p w14:paraId="2E7306C2" w14:textId="77777777" w:rsidR="0037561C" w:rsidRPr="00CC74BC" w:rsidRDefault="0037561C" w:rsidP="0037561C">
            <w:pPr>
              <w:pStyle w:val="LegalBodyText1"/>
              <w:rPr>
                <w:i/>
              </w:rPr>
            </w:pPr>
            <w:r w:rsidRPr="00CC74BC">
              <w:t>Postal address: GPO Box 787, Canberra, ACT, 2601</w:t>
            </w:r>
          </w:p>
          <w:p w14:paraId="0DD6F993" w14:textId="77777777" w:rsidR="0037561C" w:rsidRPr="00CC74BC" w:rsidRDefault="0037561C" w:rsidP="0037561C">
            <w:pPr>
              <w:pStyle w:val="LegalBodyText1"/>
            </w:pPr>
            <w:r w:rsidRPr="00CC74BC">
              <w:t xml:space="preserve">Physical address: Australian National Botanic Gardens, </w:t>
            </w:r>
            <w:proofErr w:type="spellStart"/>
            <w:r w:rsidRPr="00CC74BC">
              <w:t>Clunies</w:t>
            </w:r>
            <w:proofErr w:type="spellEnd"/>
            <w:r w:rsidRPr="00CC74BC">
              <w:t xml:space="preserve"> Ross Street, Acton, ACT, 2601</w:t>
            </w:r>
          </w:p>
          <w:p w14:paraId="0B313F9E" w14:textId="77777777" w:rsidR="000D2061" w:rsidRPr="00CC74BC" w:rsidRDefault="0037561C" w:rsidP="0037561C">
            <w:pPr>
              <w:pStyle w:val="LegalBodyText1"/>
              <w:rPr>
                <w:b/>
                <w:i/>
              </w:rPr>
            </w:pPr>
            <w:r w:rsidRPr="00CC74BC">
              <w:t xml:space="preserve">Email: </w:t>
            </w:r>
            <w:hyperlink r:id="rId21" w:history="1">
              <w:r w:rsidRPr="00CC74BC">
                <w:rPr>
                  <w:rStyle w:val="Hyperlink"/>
                </w:rPr>
                <w:t>abrs.grants@environment.gov.au</w:t>
              </w:r>
            </w:hyperlink>
          </w:p>
        </w:tc>
      </w:tr>
      <w:tr w:rsidR="0050310A" w:rsidRPr="00CC74BC" w14:paraId="05BC5217" w14:textId="77777777" w:rsidTr="000A45CB">
        <w:trPr>
          <w:jc w:val="center"/>
        </w:trPr>
        <w:tc>
          <w:tcPr>
            <w:tcW w:w="2552" w:type="dxa"/>
          </w:tcPr>
          <w:p w14:paraId="036E1E94" w14:textId="77777777" w:rsidR="000D2061" w:rsidRPr="00CC74BC" w:rsidRDefault="0050310A">
            <w:pPr>
              <w:spacing w:before="120" w:after="120"/>
              <w:rPr>
                <w:rFonts w:ascii="Arial" w:hAnsi="Arial" w:cs="Arial"/>
              </w:rPr>
            </w:pPr>
            <w:r w:rsidRPr="00CC74BC">
              <w:rPr>
                <w:rFonts w:ascii="Arial" w:hAnsi="Arial" w:cs="Arial"/>
                <w:b/>
              </w:rPr>
              <w:t>Recipient representative</w:t>
            </w:r>
            <w:r w:rsidRPr="00CC74BC">
              <w:rPr>
                <w:rFonts w:ascii="Arial" w:hAnsi="Arial" w:cs="Arial"/>
              </w:rPr>
              <w:t xml:space="preserve"> </w:t>
            </w:r>
          </w:p>
        </w:tc>
        <w:tc>
          <w:tcPr>
            <w:tcW w:w="6095" w:type="dxa"/>
          </w:tcPr>
          <w:p w14:paraId="3297BDA7" w14:textId="76166AF9" w:rsidR="000D2061" w:rsidRPr="00CC74BC" w:rsidRDefault="0050310A">
            <w:pPr>
              <w:spacing w:before="120" w:after="120"/>
              <w:rPr>
                <w:rFonts w:ascii="Arial" w:hAnsi="Arial" w:cs="Arial"/>
              </w:rPr>
            </w:pPr>
            <w:r w:rsidRPr="00CC74BC">
              <w:rPr>
                <w:rFonts w:ascii="Arial" w:hAnsi="Arial" w:cs="Arial"/>
              </w:rPr>
              <w:t xml:space="preserve">Name: </w:t>
            </w:r>
            <w:r w:rsidR="0033360F" w:rsidRPr="00CC74BC">
              <w:rPr>
                <w:rFonts w:ascii="Arial" w:hAnsi="Arial" w:cs="Arial"/>
              </w:rPr>
              <w:fldChar w:fldCharType="begin"/>
            </w:r>
            <w:r w:rsidR="00E1598D" w:rsidRPr="00CC74BC">
              <w:rPr>
                <w:rFonts w:ascii="Arial" w:hAnsi="Arial" w:cs="Arial"/>
              </w:rPr>
              <w:instrText xml:space="preserve"> MERGEFIELD Q2_Administration_Contact_Salutation </w:instrText>
            </w:r>
            <w:r w:rsidR="0033360F" w:rsidRPr="00CC74BC">
              <w:rPr>
                <w:rFonts w:ascii="Arial" w:hAnsi="Arial" w:cs="Arial"/>
              </w:rPr>
              <w:fldChar w:fldCharType="separate"/>
            </w:r>
            <w:r w:rsidR="00CC74BC" w:rsidRPr="00CC74BC">
              <w:rPr>
                <w:rFonts w:ascii="Arial" w:hAnsi="Arial" w:cs="Arial"/>
                <w:noProof/>
              </w:rPr>
              <w:t>«</w:t>
            </w:r>
            <w:r w:rsidR="00AF26C7" w:rsidRPr="00CC74BC">
              <w:rPr>
                <w:rFonts w:ascii="Arial" w:hAnsi="Arial" w:cs="Arial"/>
                <w:noProof/>
              </w:rPr>
              <w:t>Administration_Contact_Salutation»</w:t>
            </w:r>
            <w:r w:rsidR="0033360F" w:rsidRPr="00CC74BC">
              <w:rPr>
                <w:rFonts w:ascii="Arial" w:hAnsi="Arial" w:cs="Arial"/>
              </w:rPr>
              <w:fldChar w:fldCharType="end"/>
            </w:r>
            <w:r w:rsidR="00E1598D" w:rsidRPr="00CC74BC">
              <w:rPr>
                <w:rFonts w:ascii="Arial" w:hAnsi="Arial" w:cs="Arial"/>
              </w:rPr>
              <w:t xml:space="preserve"> </w:t>
            </w:r>
            <w:r w:rsidR="0033360F" w:rsidRPr="00CC74BC">
              <w:rPr>
                <w:rFonts w:ascii="Arial" w:hAnsi="Arial" w:cs="Arial"/>
              </w:rPr>
              <w:fldChar w:fldCharType="begin"/>
            </w:r>
            <w:r w:rsidR="00E1598D" w:rsidRPr="00CC74BC">
              <w:rPr>
                <w:rFonts w:ascii="Arial" w:hAnsi="Arial" w:cs="Arial"/>
              </w:rPr>
              <w:instrText xml:space="preserve"> MERGEFIELD Q2_Administration_Contact_First_Name </w:instrText>
            </w:r>
            <w:r w:rsidR="0033360F" w:rsidRPr="00CC74BC">
              <w:rPr>
                <w:rFonts w:ascii="Arial" w:hAnsi="Arial" w:cs="Arial"/>
              </w:rPr>
              <w:fldChar w:fldCharType="separate"/>
            </w:r>
            <w:r w:rsidR="00CC74BC" w:rsidRPr="00CC74BC">
              <w:rPr>
                <w:rFonts w:ascii="Arial" w:hAnsi="Arial" w:cs="Arial"/>
                <w:noProof/>
              </w:rPr>
              <w:t>«</w:t>
            </w:r>
            <w:r w:rsidR="00AF26C7" w:rsidRPr="00CC74BC">
              <w:rPr>
                <w:rFonts w:ascii="Arial" w:hAnsi="Arial" w:cs="Arial"/>
                <w:noProof/>
              </w:rPr>
              <w:t>Administration_Contact_First_Name»</w:t>
            </w:r>
            <w:r w:rsidR="0033360F" w:rsidRPr="00CC74BC">
              <w:rPr>
                <w:rFonts w:ascii="Arial" w:hAnsi="Arial" w:cs="Arial"/>
              </w:rPr>
              <w:fldChar w:fldCharType="end"/>
            </w:r>
            <w:r w:rsidR="00E1598D" w:rsidRPr="00CC74BC">
              <w:rPr>
                <w:rFonts w:ascii="Arial" w:hAnsi="Arial" w:cs="Arial"/>
              </w:rPr>
              <w:t xml:space="preserve"> </w:t>
            </w:r>
            <w:r w:rsidR="0033360F" w:rsidRPr="00CC74BC">
              <w:rPr>
                <w:rFonts w:ascii="Arial" w:hAnsi="Arial" w:cs="Arial"/>
              </w:rPr>
              <w:fldChar w:fldCharType="begin"/>
            </w:r>
            <w:r w:rsidR="00E1598D" w:rsidRPr="00CC74BC">
              <w:rPr>
                <w:rFonts w:ascii="Arial" w:hAnsi="Arial" w:cs="Arial"/>
              </w:rPr>
              <w:instrText xml:space="preserve"> MERGEFIELD Q2_Administration_Contact_Last_Name </w:instrText>
            </w:r>
            <w:r w:rsidR="0033360F" w:rsidRPr="00CC74BC">
              <w:rPr>
                <w:rFonts w:ascii="Arial" w:hAnsi="Arial" w:cs="Arial"/>
              </w:rPr>
              <w:fldChar w:fldCharType="separate"/>
            </w:r>
            <w:r w:rsidR="00CC74BC" w:rsidRPr="00CC74BC">
              <w:rPr>
                <w:rFonts w:ascii="Arial" w:hAnsi="Arial" w:cs="Arial"/>
                <w:noProof/>
              </w:rPr>
              <w:t>«</w:t>
            </w:r>
            <w:r w:rsidR="00AF26C7" w:rsidRPr="00CC74BC">
              <w:rPr>
                <w:rFonts w:ascii="Arial" w:hAnsi="Arial" w:cs="Arial"/>
                <w:noProof/>
              </w:rPr>
              <w:t>Administration_Contact_Last_Name»</w:t>
            </w:r>
            <w:r w:rsidR="0033360F" w:rsidRPr="00CC74BC">
              <w:rPr>
                <w:rFonts w:ascii="Arial" w:hAnsi="Arial" w:cs="Arial"/>
              </w:rPr>
              <w:fldChar w:fldCharType="end"/>
            </w:r>
          </w:p>
          <w:p w14:paraId="025377C1" w14:textId="57D3A8E1" w:rsidR="000D2061" w:rsidRPr="00CC74BC" w:rsidRDefault="0050310A">
            <w:pPr>
              <w:spacing w:before="120" w:after="120"/>
              <w:rPr>
                <w:rFonts w:ascii="Arial" w:hAnsi="Arial" w:cs="Arial"/>
              </w:rPr>
            </w:pPr>
            <w:r w:rsidRPr="00CC74BC">
              <w:rPr>
                <w:rFonts w:ascii="Arial" w:hAnsi="Arial" w:cs="Arial"/>
              </w:rPr>
              <w:t xml:space="preserve">Position: </w:t>
            </w:r>
            <w:r w:rsidR="0033360F" w:rsidRPr="00CC74BC">
              <w:rPr>
                <w:rFonts w:ascii="Arial" w:hAnsi="Arial" w:cs="Arial"/>
              </w:rPr>
              <w:fldChar w:fldCharType="begin"/>
            </w:r>
            <w:r w:rsidR="00E1598D" w:rsidRPr="00CC74BC">
              <w:rPr>
                <w:rFonts w:ascii="Arial" w:hAnsi="Arial" w:cs="Arial"/>
              </w:rPr>
              <w:instrText xml:space="preserve"> MERGEFIELD Q2_Administration_Contact_Title </w:instrText>
            </w:r>
            <w:r w:rsidR="0033360F" w:rsidRPr="00CC74BC">
              <w:rPr>
                <w:rFonts w:ascii="Arial" w:hAnsi="Arial" w:cs="Arial"/>
              </w:rPr>
              <w:fldChar w:fldCharType="separate"/>
            </w:r>
            <w:r w:rsidR="00CC74BC" w:rsidRPr="00CC74BC">
              <w:rPr>
                <w:rFonts w:ascii="Arial" w:hAnsi="Arial" w:cs="Arial"/>
                <w:noProof/>
              </w:rPr>
              <w:t>«</w:t>
            </w:r>
            <w:r w:rsidR="00AF26C7" w:rsidRPr="00CC74BC">
              <w:rPr>
                <w:rFonts w:ascii="Arial" w:hAnsi="Arial" w:cs="Arial"/>
                <w:noProof/>
              </w:rPr>
              <w:t>Administration_Contact_Title»</w:t>
            </w:r>
            <w:r w:rsidR="0033360F" w:rsidRPr="00CC74BC">
              <w:rPr>
                <w:rFonts w:ascii="Arial" w:hAnsi="Arial" w:cs="Arial"/>
              </w:rPr>
              <w:fldChar w:fldCharType="end"/>
            </w:r>
          </w:p>
          <w:p w14:paraId="5725D08C" w14:textId="1C694EAE" w:rsidR="00E1598D" w:rsidRPr="00CC74BC" w:rsidRDefault="0050310A" w:rsidP="00E1598D">
            <w:pPr>
              <w:spacing w:before="120" w:after="120"/>
              <w:rPr>
                <w:rFonts w:ascii="Arial" w:hAnsi="Arial" w:cs="Arial"/>
              </w:rPr>
            </w:pPr>
            <w:r w:rsidRPr="00CC74BC">
              <w:rPr>
                <w:rFonts w:ascii="Arial" w:hAnsi="Arial" w:cs="Arial"/>
              </w:rPr>
              <w:t xml:space="preserve">Phone: </w:t>
            </w:r>
            <w:r w:rsidR="0033360F" w:rsidRPr="00CC74BC">
              <w:rPr>
                <w:rFonts w:ascii="Arial" w:hAnsi="Arial" w:cs="Arial"/>
              </w:rPr>
              <w:fldChar w:fldCharType="begin"/>
            </w:r>
            <w:r w:rsidR="00E1598D" w:rsidRPr="00CC74BC">
              <w:rPr>
                <w:rFonts w:ascii="Arial" w:hAnsi="Arial" w:cs="Arial"/>
              </w:rPr>
              <w:instrText xml:space="preserve"> MERGEFIELD Q2_Administration_Contact_Phone </w:instrText>
            </w:r>
            <w:r w:rsidR="0033360F" w:rsidRPr="00CC74BC">
              <w:rPr>
                <w:rFonts w:ascii="Arial" w:hAnsi="Arial" w:cs="Arial"/>
              </w:rPr>
              <w:fldChar w:fldCharType="separate"/>
            </w:r>
            <w:r w:rsidR="00CC74BC" w:rsidRPr="00CC74BC">
              <w:rPr>
                <w:rFonts w:ascii="Arial" w:hAnsi="Arial" w:cs="Arial"/>
                <w:noProof/>
              </w:rPr>
              <w:t>«</w:t>
            </w:r>
            <w:r w:rsidR="00AF26C7" w:rsidRPr="00CC74BC">
              <w:rPr>
                <w:rFonts w:ascii="Arial" w:hAnsi="Arial" w:cs="Arial"/>
                <w:noProof/>
              </w:rPr>
              <w:t>Administration_Contact_Phone»</w:t>
            </w:r>
            <w:r w:rsidR="0033360F" w:rsidRPr="00CC74BC">
              <w:rPr>
                <w:rFonts w:ascii="Arial" w:hAnsi="Arial" w:cs="Arial"/>
              </w:rPr>
              <w:fldChar w:fldCharType="end"/>
            </w:r>
          </w:p>
          <w:p w14:paraId="60BE75DC" w14:textId="02B34A93" w:rsidR="000D2061" w:rsidRPr="00CC74BC" w:rsidRDefault="0050310A" w:rsidP="00E1598D">
            <w:pPr>
              <w:spacing w:before="120" w:after="120"/>
              <w:rPr>
                <w:rFonts w:ascii="Arial" w:hAnsi="Arial" w:cs="Arial"/>
                <w:i/>
              </w:rPr>
            </w:pPr>
            <w:r w:rsidRPr="00CC74BC">
              <w:rPr>
                <w:rFonts w:ascii="Arial" w:hAnsi="Arial" w:cs="Arial"/>
              </w:rPr>
              <w:t xml:space="preserve">Email: </w:t>
            </w:r>
            <w:r w:rsidR="0033360F" w:rsidRPr="00CC74BC">
              <w:rPr>
                <w:rFonts w:ascii="Arial" w:hAnsi="Arial" w:cs="Arial"/>
              </w:rPr>
              <w:fldChar w:fldCharType="begin"/>
            </w:r>
            <w:r w:rsidR="00E1598D" w:rsidRPr="00CC74BC">
              <w:rPr>
                <w:rFonts w:ascii="Arial" w:hAnsi="Arial" w:cs="Arial"/>
              </w:rPr>
              <w:instrText xml:space="preserve"> MERGEFIELD Q2_Administration_Contact_Email </w:instrText>
            </w:r>
            <w:r w:rsidR="0033360F" w:rsidRPr="00CC74BC">
              <w:rPr>
                <w:rFonts w:ascii="Arial" w:hAnsi="Arial" w:cs="Arial"/>
              </w:rPr>
              <w:fldChar w:fldCharType="separate"/>
            </w:r>
            <w:r w:rsidR="00CC74BC" w:rsidRPr="00CC74BC">
              <w:rPr>
                <w:rFonts w:ascii="Arial" w:hAnsi="Arial" w:cs="Arial"/>
                <w:noProof/>
              </w:rPr>
              <w:t>«</w:t>
            </w:r>
            <w:r w:rsidR="00AF26C7" w:rsidRPr="00CC74BC">
              <w:rPr>
                <w:rFonts w:ascii="Arial" w:hAnsi="Arial" w:cs="Arial"/>
                <w:noProof/>
              </w:rPr>
              <w:t>Administration_Contact_Email»</w:t>
            </w:r>
            <w:r w:rsidR="0033360F" w:rsidRPr="00CC74BC">
              <w:rPr>
                <w:rFonts w:ascii="Arial" w:hAnsi="Arial" w:cs="Arial"/>
              </w:rPr>
              <w:fldChar w:fldCharType="end"/>
            </w:r>
          </w:p>
        </w:tc>
      </w:tr>
      <w:tr w:rsidR="0050310A" w:rsidRPr="00CC74BC" w14:paraId="76D644E1" w14:textId="77777777" w:rsidTr="000A45CB">
        <w:trPr>
          <w:jc w:val="center"/>
        </w:trPr>
        <w:tc>
          <w:tcPr>
            <w:tcW w:w="2552" w:type="dxa"/>
          </w:tcPr>
          <w:p w14:paraId="24A5F5AD" w14:textId="77777777" w:rsidR="000D2061" w:rsidRPr="00CC74BC" w:rsidRDefault="0050310A">
            <w:pPr>
              <w:spacing w:before="120" w:after="120"/>
              <w:rPr>
                <w:rFonts w:ascii="Arial" w:hAnsi="Arial" w:cs="Arial"/>
                <w:b/>
              </w:rPr>
            </w:pPr>
            <w:r w:rsidRPr="00CC74BC">
              <w:rPr>
                <w:rFonts w:ascii="Arial" w:hAnsi="Arial" w:cs="Arial"/>
                <w:b/>
              </w:rPr>
              <w:t>Recipient address for notices</w:t>
            </w:r>
          </w:p>
        </w:tc>
        <w:tc>
          <w:tcPr>
            <w:tcW w:w="6095" w:type="dxa"/>
          </w:tcPr>
          <w:p w14:paraId="0DCEC5F7" w14:textId="25C307C0" w:rsidR="000D2061" w:rsidRPr="00CC74BC" w:rsidRDefault="00E1598D">
            <w:pPr>
              <w:pStyle w:val="LegalBodyText1"/>
            </w:pPr>
            <w:r w:rsidRPr="00CC74BC">
              <w:t>Institution</w:t>
            </w:r>
            <w:r w:rsidR="0050310A" w:rsidRPr="00CC74BC">
              <w:t xml:space="preserve">: </w:t>
            </w:r>
            <w:r w:rsidR="0033360F" w:rsidRPr="00CC74BC">
              <w:fldChar w:fldCharType="begin"/>
            </w:r>
            <w:r w:rsidR="005F2FAA" w:rsidRPr="00CC74BC">
              <w:instrText xml:space="preserve"> MERGEFIELD Q2_Host_Institution_Name </w:instrText>
            </w:r>
            <w:r w:rsidR="0033360F" w:rsidRPr="00CC74BC">
              <w:fldChar w:fldCharType="separate"/>
            </w:r>
            <w:r w:rsidR="00CC74BC" w:rsidRPr="00CC74BC">
              <w:rPr>
                <w:noProof/>
              </w:rPr>
              <w:t>«</w:t>
            </w:r>
            <w:r w:rsidR="00AF26C7" w:rsidRPr="00CC74BC">
              <w:rPr>
                <w:noProof/>
              </w:rPr>
              <w:t>Host_Institution_Name»</w:t>
            </w:r>
            <w:r w:rsidR="0033360F" w:rsidRPr="00CC74BC">
              <w:fldChar w:fldCharType="end"/>
            </w:r>
          </w:p>
          <w:p w14:paraId="508D5F95" w14:textId="2DF04D28" w:rsidR="00E1598D" w:rsidRPr="00CC74BC" w:rsidRDefault="00E1598D">
            <w:pPr>
              <w:pStyle w:val="LegalBodyText1"/>
            </w:pPr>
            <w:r w:rsidRPr="00CC74BC">
              <w:t xml:space="preserve">Name: </w:t>
            </w:r>
            <w:r w:rsidR="0033360F" w:rsidRPr="00CC74BC">
              <w:fldChar w:fldCharType="begin"/>
            </w:r>
            <w:r w:rsidR="005F2FAA" w:rsidRPr="00CC74BC">
              <w:instrText xml:space="preserve"> MERGEFIELD Q2_Administration_Contact_Salutation </w:instrText>
            </w:r>
            <w:r w:rsidR="0033360F" w:rsidRPr="00CC74BC">
              <w:fldChar w:fldCharType="separate"/>
            </w:r>
            <w:r w:rsidR="00CC74BC" w:rsidRPr="00CC74BC">
              <w:rPr>
                <w:noProof/>
              </w:rPr>
              <w:t>«</w:t>
            </w:r>
            <w:r w:rsidR="00AF26C7" w:rsidRPr="00CC74BC">
              <w:rPr>
                <w:noProof/>
              </w:rPr>
              <w:t>Administration_Contact_Salutation»</w:t>
            </w:r>
            <w:r w:rsidR="0033360F" w:rsidRPr="00CC74BC">
              <w:fldChar w:fldCharType="end"/>
            </w:r>
            <w:r w:rsidRPr="00CC74BC">
              <w:t xml:space="preserve"> </w:t>
            </w:r>
            <w:r w:rsidR="0033360F" w:rsidRPr="00CC74BC">
              <w:fldChar w:fldCharType="begin"/>
            </w:r>
            <w:r w:rsidR="005F2FAA" w:rsidRPr="00CC74BC">
              <w:instrText xml:space="preserve"> MERGEFIELD Q2_Administration_Contact_First_Name </w:instrText>
            </w:r>
            <w:r w:rsidR="0033360F" w:rsidRPr="00CC74BC">
              <w:fldChar w:fldCharType="separate"/>
            </w:r>
            <w:r w:rsidR="00CC74BC" w:rsidRPr="00CC74BC">
              <w:rPr>
                <w:noProof/>
              </w:rPr>
              <w:t>«</w:t>
            </w:r>
            <w:r w:rsidR="00AF26C7" w:rsidRPr="00CC74BC">
              <w:rPr>
                <w:noProof/>
              </w:rPr>
              <w:t>Administration_Contact_First_Name»</w:t>
            </w:r>
            <w:r w:rsidR="0033360F" w:rsidRPr="00CC74BC">
              <w:fldChar w:fldCharType="end"/>
            </w:r>
            <w:r w:rsidRPr="00CC74BC">
              <w:t xml:space="preserve"> </w:t>
            </w:r>
            <w:r w:rsidR="0033360F" w:rsidRPr="00CC74BC">
              <w:fldChar w:fldCharType="begin"/>
            </w:r>
            <w:r w:rsidR="005F2FAA" w:rsidRPr="00CC74BC">
              <w:instrText xml:space="preserve"> MERGEFIELD Q2_Administration_Contact_Last_Name </w:instrText>
            </w:r>
            <w:r w:rsidR="0033360F" w:rsidRPr="00CC74BC">
              <w:fldChar w:fldCharType="separate"/>
            </w:r>
            <w:r w:rsidR="00CC74BC" w:rsidRPr="00CC74BC">
              <w:rPr>
                <w:noProof/>
              </w:rPr>
              <w:t>«</w:t>
            </w:r>
            <w:r w:rsidR="00AF26C7" w:rsidRPr="00CC74BC">
              <w:rPr>
                <w:noProof/>
              </w:rPr>
              <w:t>Administration_Contact_Last_Name»</w:t>
            </w:r>
            <w:r w:rsidR="0033360F" w:rsidRPr="00CC74BC">
              <w:fldChar w:fldCharType="end"/>
            </w:r>
          </w:p>
          <w:p w14:paraId="5A98C293" w14:textId="3EEFF805" w:rsidR="000D2061" w:rsidRPr="00CC74BC" w:rsidRDefault="0050310A">
            <w:pPr>
              <w:pStyle w:val="LegalBodyText1"/>
            </w:pPr>
            <w:r w:rsidRPr="00CC74BC">
              <w:t xml:space="preserve">Position: </w:t>
            </w:r>
            <w:r w:rsidR="0033360F" w:rsidRPr="00CC74BC">
              <w:fldChar w:fldCharType="begin"/>
            </w:r>
            <w:r w:rsidR="005F2FAA" w:rsidRPr="00CC74BC">
              <w:instrText xml:space="preserve"> MERGEFIELD Q2_Administration_Contact_Title </w:instrText>
            </w:r>
            <w:r w:rsidR="0033360F" w:rsidRPr="00CC74BC">
              <w:fldChar w:fldCharType="separate"/>
            </w:r>
            <w:r w:rsidR="00AF26C7" w:rsidRPr="00CC74BC">
              <w:rPr>
                <w:noProof/>
              </w:rPr>
              <w:t>«Administration_Contact_Title»</w:t>
            </w:r>
            <w:r w:rsidR="0033360F" w:rsidRPr="00CC74BC">
              <w:fldChar w:fldCharType="end"/>
            </w:r>
          </w:p>
          <w:p w14:paraId="316D6D60" w14:textId="10101E4E" w:rsidR="000D2061" w:rsidRPr="00CC74BC" w:rsidRDefault="0050310A">
            <w:pPr>
              <w:pStyle w:val="LegalBodyText1"/>
              <w:rPr>
                <w:i/>
              </w:rPr>
            </w:pPr>
            <w:r w:rsidRPr="00CC74BC">
              <w:t xml:space="preserve">Postal address: </w:t>
            </w:r>
            <w:r w:rsidR="0033360F" w:rsidRPr="00CC74BC">
              <w:fldChar w:fldCharType="begin"/>
            </w:r>
            <w:r w:rsidR="005F2FAA" w:rsidRPr="00CC74BC">
              <w:instrText xml:space="preserve"> MERGEFIELD Q2_Host_Institution_Postal_Address </w:instrText>
            </w:r>
            <w:r w:rsidR="0033360F" w:rsidRPr="00CC74BC">
              <w:fldChar w:fldCharType="separate"/>
            </w:r>
            <w:r w:rsidR="00AF26C7" w:rsidRPr="00CC74BC">
              <w:rPr>
                <w:noProof/>
              </w:rPr>
              <w:t>«</w:t>
            </w:r>
            <w:r w:rsidR="00CC74BC" w:rsidRPr="00CC74BC">
              <w:rPr>
                <w:noProof/>
              </w:rPr>
              <w:t xml:space="preserve"> </w:t>
            </w:r>
            <w:r w:rsidR="00AF26C7" w:rsidRPr="00CC74BC">
              <w:rPr>
                <w:noProof/>
              </w:rPr>
              <w:t>Host_Institution_Postal_Address»</w:t>
            </w:r>
            <w:r w:rsidR="0033360F" w:rsidRPr="00CC74BC">
              <w:fldChar w:fldCharType="end"/>
            </w:r>
            <w:r w:rsidR="00E1598D" w:rsidRPr="00CC74BC">
              <w:t xml:space="preserve">, </w:t>
            </w:r>
            <w:r w:rsidR="0033360F" w:rsidRPr="00CC74BC">
              <w:fldChar w:fldCharType="begin"/>
            </w:r>
            <w:r w:rsidR="005F2FAA" w:rsidRPr="00CC74BC">
              <w:instrText xml:space="preserve"> MERGEFIELD Q2_Host_Institution_Postal_Address__Ci </w:instrText>
            </w:r>
            <w:r w:rsidR="0033360F" w:rsidRPr="00CC74BC">
              <w:fldChar w:fldCharType="separate"/>
            </w:r>
            <w:r w:rsidR="00CC74BC" w:rsidRPr="00CC74BC">
              <w:rPr>
                <w:noProof/>
              </w:rPr>
              <w:t>«</w:t>
            </w:r>
            <w:r w:rsidR="00AF26C7" w:rsidRPr="00CC74BC">
              <w:rPr>
                <w:noProof/>
              </w:rPr>
              <w:t>Host_Institution_Postal_Address__Ci»</w:t>
            </w:r>
            <w:r w:rsidR="0033360F" w:rsidRPr="00CC74BC">
              <w:fldChar w:fldCharType="end"/>
            </w:r>
            <w:r w:rsidR="00E1598D" w:rsidRPr="00CC74BC">
              <w:t xml:space="preserve">, </w:t>
            </w:r>
            <w:r w:rsidR="0033360F" w:rsidRPr="00CC74BC">
              <w:fldChar w:fldCharType="begin"/>
            </w:r>
            <w:r w:rsidR="005F2FAA" w:rsidRPr="00CC74BC">
              <w:instrText xml:space="preserve"> MERGEFIELD Q2_Host_Institution_Postal_Address__St </w:instrText>
            </w:r>
            <w:r w:rsidR="0033360F" w:rsidRPr="00CC74BC">
              <w:fldChar w:fldCharType="separate"/>
            </w:r>
            <w:r w:rsidR="00CC74BC" w:rsidRPr="00CC74BC">
              <w:rPr>
                <w:noProof/>
              </w:rPr>
              <w:t>«</w:t>
            </w:r>
            <w:r w:rsidR="00AF26C7" w:rsidRPr="00CC74BC">
              <w:rPr>
                <w:noProof/>
              </w:rPr>
              <w:t>Host_Institution_Postal_Address__St»</w:t>
            </w:r>
            <w:r w:rsidR="0033360F" w:rsidRPr="00CC74BC">
              <w:fldChar w:fldCharType="end"/>
            </w:r>
            <w:r w:rsidR="00E1598D" w:rsidRPr="00CC74BC">
              <w:t xml:space="preserve">, </w:t>
            </w:r>
            <w:r w:rsidR="0033360F" w:rsidRPr="00CC74BC">
              <w:fldChar w:fldCharType="begin"/>
            </w:r>
            <w:r w:rsidR="005F2FAA" w:rsidRPr="00CC74BC">
              <w:instrText xml:space="preserve"> MERGEFIELD Q2_Host_Institution_Postal_Address__Po </w:instrText>
            </w:r>
            <w:r w:rsidR="0033360F" w:rsidRPr="00CC74BC">
              <w:fldChar w:fldCharType="separate"/>
            </w:r>
            <w:r w:rsidR="00AF26C7" w:rsidRPr="00CC74BC">
              <w:rPr>
                <w:noProof/>
              </w:rPr>
              <w:t>«</w:t>
            </w:r>
            <w:r w:rsidR="00CC74BC" w:rsidRPr="00CC74BC">
              <w:rPr>
                <w:noProof/>
              </w:rPr>
              <w:t xml:space="preserve"> </w:t>
            </w:r>
            <w:r w:rsidR="00AF26C7" w:rsidRPr="00CC74BC">
              <w:rPr>
                <w:noProof/>
              </w:rPr>
              <w:t>Host_Institution_Postal_Address__Po»</w:t>
            </w:r>
            <w:r w:rsidR="0033360F" w:rsidRPr="00CC74BC">
              <w:fldChar w:fldCharType="end"/>
            </w:r>
          </w:p>
          <w:p w14:paraId="4E09CBE6" w14:textId="10C606C0" w:rsidR="000D2061" w:rsidRPr="00CC74BC" w:rsidRDefault="0050310A">
            <w:pPr>
              <w:pStyle w:val="LegalBodyText1"/>
            </w:pPr>
            <w:r w:rsidRPr="00CC74BC">
              <w:t xml:space="preserve">Physical address: </w:t>
            </w:r>
            <w:r w:rsidR="0033360F" w:rsidRPr="00CC74BC">
              <w:fldChar w:fldCharType="begin"/>
            </w:r>
            <w:r w:rsidR="005F2FAA" w:rsidRPr="00CC74BC">
              <w:instrText xml:space="preserve"> MERGEFIELD Q2_Host_Institution_Street_Address </w:instrText>
            </w:r>
            <w:r w:rsidR="0033360F" w:rsidRPr="00CC74BC">
              <w:fldChar w:fldCharType="separate"/>
            </w:r>
            <w:r w:rsidR="00CC74BC" w:rsidRPr="00CC74BC">
              <w:rPr>
                <w:noProof/>
              </w:rPr>
              <w:t>«</w:t>
            </w:r>
            <w:r w:rsidR="00AF26C7" w:rsidRPr="00CC74BC">
              <w:rPr>
                <w:noProof/>
              </w:rPr>
              <w:t>Host_Institution_Street_Address»</w:t>
            </w:r>
            <w:r w:rsidR="0033360F" w:rsidRPr="00CC74BC">
              <w:fldChar w:fldCharType="end"/>
            </w:r>
            <w:r w:rsidR="00E1598D" w:rsidRPr="00CC74BC">
              <w:t xml:space="preserve">, </w:t>
            </w:r>
            <w:r w:rsidR="0033360F" w:rsidRPr="00CC74BC">
              <w:fldChar w:fldCharType="begin"/>
            </w:r>
            <w:r w:rsidR="005F2FAA" w:rsidRPr="00CC74BC">
              <w:instrText xml:space="preserve"> MERGEFIELD Q2_Host_Institution_Street_Address__Ci </w:instrText>
            </w:r>
            <w:r w:rsidR="0033360F" w:rsidRPr="00CC74BC">
              <w:fldChar w:fldCharType="separate"/>
            </w:r>
            <w:r w:rsidR="00AF26C7" w:rsidRPr="00CC74BC">
              <w:rPr>
                <w:noProof/>
              </w:rPr>
              <w:t>«Host_Institution_Street_Address__Ci»</w:t>
            </w:r>
            <w:r w:rsidR="0033360F" w:rsidRPr="00CC74BC">
              <w:fldChar w:fldCharType="end"/>
            </w:r>
            <w:r w:rsidR="00E1598D" w:rsidRPr="00CC74BC">
              <w:t xml:space="preserve">, </w:t>
            </w:r>
            <w:r w:rsidR="0033360F" w:rsidRPr="00CC74BC">
              <w:fldChar w:fldCharType="begin"/>
            </w:r>
            <w:r w:rsidR="005F2FAA" w:rsidRPr="00CC74BC">
              <w:instrText xml:space="preserve"> MERGEFIELD Q2_Host_Institution_Street_Address__St </w:instrText>
            </w:r>
            <w:r w:rsidR="0033360F" w:rsidRPr="00CC74BC">
              <w:fldChar w:fldCharType="separate"/>
            </w:r>
            <w:r w:rsidR="00AF26C7" w:rsidRPr="00CC74BC">
              <w:rPr>
                <w:noProof/>
              </w:rPr>
              <w:t>«Host_Institution_Street_Address__St»</w:t>
            </w:r>
            <w:r w:rsidR="0033360F" w:rsidRPr="00CC74BC">
              <w:fldChar w:fldCharType="end"/>
            </w:r>
            <w:r w:rsidR="00E1598D" w:rsidRPr="00CC74BC">
              <w:t xml:space="preserve">, </w:t>
            </w:r>
            <w:r w:rsidR="0033360F" w:rsidRPr="00CC74BC">
              <w:fldChar w:fldCharType="begin"/>
            </w:r>
            <w:r w:rsidR="005F2FAA" w:rsidRPr="00CC74BC">
              <w:instrText xml:space="preserve"> MERGEFIELD Q2_Host_Institution_Street_Address__Po </w:instrText>
            </w:r>
            <w:r w:rsidR="0033360F" w:rsidRPr="00CC74BC">
              <w:fldChar w:fldCharType="separate"/>
            </w:r>
            <w:r w:rsidR="00AF26C7" w:rsidRPr="00CC74BC">
              <w:rPr>
                <w:noProof/>
              </w:rPr>
              <w:t>«Host_Institution_Street_Address__Po»</w:t>
            </w:r>
            <w:r w:rsidR="0033360F" w:rsidRPr="00CC74BC">
              <w:fldChar w:fldCharType="end"/>
            </w:r>
          </w:p>
          <w:p w14:paraId="68E01018" w14:textId="2F5A86BE" w:rsidR="000D2061" w:rsidRPr="00CC74BC" w:rsidRDefault="0050310A" w:rsidP="00CC74BC">
            <w:pPr>
              <w:pStyle w:val="LegalBodyText1"/>
              <w:rPr>
                <w:b/>
              </w:rPr>
            </w:pPr>
            <w:r w:rsidRPr="00CC74BC">
              <w:t xml:space="preserve">Email: </w:t>
            </w:r>
            <w:r w:rsidR="0033360F" w:rsidRPr="00CC74BC">
              <w:fldChar w:fldCharType="begin"/>
            </w:r>
            <w:r w:rsidR="005F2FAA" w:rsidRPr="00CC74BC">
              <w:instrText xml:space="preserve"> MERGEFIELD Q2_Administration_Contact_Email </w:instrText>
            </w:r>
            <w:r w:rsidR="0033360F" w:rsidRPr="00CC74BC">
              <w:fldChar w:fldCharType="separate"/>
            </w:r>
            <w:r w:rsidR="00AF26C7" w:rsidRPr="00CC74BC">
              <w:rPr>
                <w:noProof/>
              </w:rPr>
              <w:t>«Administration_Contact_Email»</w:t>
            </w:r>
            <w:r w:rsidR="0033360F" w:rsidRPr="00CC74BC">
              <w:fldChar w:fldCharType="end"/>
            </w:r>
          </w:p>
        </w:tc>
      </w:tr>
      <w:tr w:rsidR="00287462" w:rsidRPr="00CC74BC" w14:paraId="0E7901B3" w14:textId="77777777" w:rsidTr="000A45CB">
        <w:trPr>
          <w:jc w:val="center"/>
        </w:trPr>
        <w:tc>
          <w:tcPr>
            <w:tcW w:w="2552" w:type="dxa"/>
          </w:tcPr>
          <w:p w14:paraId="151D559D" w14:textId="77777777" w:rsidR="00287462" w:rsidRPr="00CC74BC" w:rsidRDefault="00287462" w:rsidP="00287462">
            <w:pPr>
              <w:spacing w:before="120" w:after="120"/>
              <w:rPr>
                <w:rFonts w:ascii="Arial" w:hAnsi="Arial" w:cs="Arial"/>
                <w:b/>
              </w:rPr>
            </w:pPr>
            <w:r w:rsidRPr="00CC74BC">
              <w:rPr>
                <w:rFonts w:ascii="Arial" w:hAnsi="Arial" w:cs="Arial"/>
                <w:b/>
              </w:rPr>
              <w:t>Researcher</w:t>
            </w:r>
            <w:r w:rsidRPr="00CC74BC">
              <w:rPr>
                <w:rFonts w:ascii="Arial" w:hAnsi="Arial" w:cs="Arial"/>
              </w:rPr>
              <w:t xml:space="preserve"> </w:t>
            </w:r>
          </w:p>
        </w:tc>
        <w:tc>
          <w:tcPr>
            <w:tcW w:w="6095" w:type="dxa"/>
          </w:tcPr>
          <w:p w14:paraId="216A34D7" w14:textId="42E01F0C" w:rsidR="00287462" w:rsidRPr="00CC74BC" w:rsidRDefault="00287462" w:rsidP="00287462">
            <w:pPr>
              <w:spacing w:before="120" w:after="120"/>
              <w:rPr>
                <w:rFonts w:ascii="Arial" w:hAnsi="Arial" w:cs="Arial"/>
              </w:rPr>
            </w:pPr>
            <w:r w:rsidRPr="00CC74BC">
              <w:rPr>
                <w:rFonts w:ascii="Arial" w:hAnsi="Arial" w:cs="Arial"/>
              </w:rPr>
              <w:t xml:space="preserve">Name: </w:t>
            </w:r>
            <w:r w:rsidR="0033360F" w:rsidRPr="00CC74BC">
              <w:rPr>
                <w:rFonts w:ascii="Arial" w:hAnsi="Arial" w:cs="Arial"/>
              </w:rPr>
              <w:fldChar w:fldCharType="begin"/>
            </w:r>
            <w:r w:rsidR="00E1598D" w:rsidRPr="00CC74BC">
              <w:rPr>
                <w:rFonts w:ascii="Arial" w:hAnsi="Arial" w:cs="Arial"/>
              </w:rPr>
              <w:instrText xml:space="preserve"> MERGEFIELD Q3_Applicant_Salutation </w:instrText>
            </w:r>
            <w:r w:rsidR="0033360F" w:rsidRPr="00CC74BC">
              <w:rPr>
                <w:rFonts w:ascii="Arial" w:hAnsi="Arial" w:cs="Arial"/>
              </w:rPr>
              <w:fldChar w:fldCharType="separate"/>
            </w:r>
            <w:r w:rsidR="00AF26C7" w:rsidRPr="00CC74BC">
              <w:rPr>
                <w:rFonts w:ascii="Arial" w:hAnsi="Arial" w:cs="Arial"/>
                <w:noProof/>
              </w:rPr>
              <w:t>«Applicant_Salutation»</w:t>
            </w:r>
            <w:r w:rsidR="0033360F" w:rsidRPr="00CC74BC">
              <w:rPr>
                <w:rFonts w:ascii="Arial" w:hAnsi="Arial" w:cs="Arial"/>
              </w:rPr>
              <w:fldChar w:fldCharType="end"/>
            </w:r>
            <w:r w:rsidR="00E1598D" w:rsidRPr="00CC74BC">
              <w:rPr>
                <w:rFonts w:ascii="Arial" w:hAnsi="Arial" w:cs="Arial"/>
              </w:rPr>
              <w:t xml:space="preserve"> </w:t>
            </w:r>
            <w:r w:rsidR="0033360F" w:rsidRPr="00CC74BC">
              <w:rPr>
                <w:rFonts w:ascii="Arial" w:hAnsi="Arial" w:cs="Arial"/>
              </w:rPr>
              <w:fldChar w:fldCharType="begin"/>
            </w:r>
            <w:r w:rsidR="00E1598D" w:rsidRPr="00CC74BC">
              <w:rPr>
                <w:rFonts w:ascii="Arial" w:hAnsi="Arial" w:cs="Arial"/>
              </w:rPr>
              <w:instrText xml:space="preserve"> MERGEFIELD Q3_Applicant_First_Name </w:instrText>
            </w:r>
            <w:r w:rsidR="0033360F" w:rsidRPr="00CC74BC">
              <w:rPr>
                <w:rFonts w:ascii="Arial" w:hAnsi="Arial" w:cs="Arial"/>
              </w:rPr>
              <w:fldChar w:fldCharType="separate"/>
            </w:r>
            <w:r w:rsidR="00AF26C7" w:rsidRPr="00CC74BC">
              <w:rPr>
                <w:rFonts w:ascii="Arial" w:hAnsi="Arial" w:cs="Arial"/>
                <w:noProof/>
              </w:rPr>
              <w:t>«Applicant_First_Name»</w:t>
            </w:r>
            <w:r w:rsidR="0033360F" w:rsidRPr="00CC74BC">
              <w:rPr>
                <w:rFonts w:ascii="Arial" w:hAnsi="Arial" w:cs="Arial"/>
              </w:rPr>
              <w:fldChar w:fldCharType="end"/>
            </w:r>
            <w:r w:rsidR="00E1598D" w:rsidRPr="00CC74BC">
              <w:rPr>
                <w:rFonts w:ascii="Arial" w:hAnsi="Arial" w:cs="Arial"/>
              </w:rPr>
              <w:t xml:space="preserve"> </w:t>
            </w:r>
            <w:r w:rsidR="0033360F" w:rsidRPr="00CC74BC">
              <w:rPr>
                <w:rFonts w:ascii="Arial" w:hAnsi="Arial" w:cs="Arial"/>
              </w:rPr>
              <w:fldChar w:fldCharType="begin"/>
            </w:r>
            <w:r w:rsidR="00E1598D" w:rsidRPr="00CC74BC">
              <w:rPr>
                <w:rFonts w:ascii="Arial" w:hAnsi="Arial" w:cs="Arial"/>
              </w:rPr>
              <w:instrText xml:space="preserve"> MERGEFIELD Q3_Applicant_Surname </w:instrText>
            </w:r>
            <w:r w:rsidR="0033360F" w:rsidRPr="00CC74BC">
              <w:rPr>
                <w:rFonts w:ascii="Arial" w:hAnsi="Arial" w:cs="Arial"/>
              </w:rPr>
              <w:fldChar w:fldCharType="separate"/>
            </w:r>
            <w:r w:rsidR="00CC74BC" w:rsidRPr="00CC74BC">
              <w:rPr>
                <w:rFonts w:ascii="Arial" w:hAnsi="Arial" w:cs="Arial"/>
                <w:noProof/>
              </w:rPr>
              <w:t>«</w:t>
            </w:r>
            <w:r w:rsidR="00AF26C7" w:rsidRPr="00CC74BC">
              <w:rPr>
                <w:rFonts w:ascii="Arial" w:hAnsi="Arial" w:cs="Arial"/>
                <w:noProof/>
              </w:rPr>
              <w:t>Applicant_Surname»</w:t>
            </w:r>
            <w:r w:rsidR="0033360F" w:rsidRPr="00CC74BC">
              <w:rPr>
                <w:rFonts w:ascii="Arial" w:hAnsi="Arial" w:cs="Arial"/>
              </w:rPr>
              <w:fldChar w:fldCharType="end"/>
            </w:r>
          </w:p>
          <w:p w14:paraId="0279D68E" w14:textId="4B5104D8" w:rsidR="00287462" w:rsidRPr="00CC74BC" w:rsidRDefault="00287462" w:rsidP="00287462">
            <w:pPr>
              <w:spacing w:before="120" w:after="120"/>
              <w:rPr>
                <w:rFonts w:ascii="Arial" w:hAnsi="Arial" w:cs="Arial"/>
              </w:rPr>
            </w:pPr>
            <w:r w:rsidRPr="00CC74BC">
              <w:rPr>
                <w:rFonts w:ascii="Arial" w:hAnsi="Arial" w:cs="Arial"/>
              </w:rPr>
              <w:t xml:space="preserve">Phone: </w:t>
            </w:r>
            <w:r w:rsidR="0033360F" w:rsidRPr="00CC74BC">
              <w:rPr>
                <w:rFonts w:ascii="Arial" w:hAnsi="Arial" w:cs="Arial"/>
              </w:rPr>
              <w:fldChar w:fldCharType="begin"/>
            </w:r>
            <w:r w:rsidR="00E1598D" w:rsidRPr="00CC74BC">
              <w:rPr>
                <w:rFonts w:ascii="Arial" w:hAnsi="Arial" w:cs="Arial"/>
              </w:rPr>
              <w:instrText xml:space="preserve"> MERGEFIELD Q3_Applicant_Phone </w:instrText>
            </w:r>
            <w:r w:rsidR="0033360F" w:rsidRPr="00CC74BC">
              <w:rPr>
                <w:rFonts w:ascii="Arial" w:hAnsi="Arial" w:cs="Arial"/>
              </w:rPr>
              <w:fldChar w:fldCharType="separate"/>
            </w:r>
            <w:r w:rsidR="00CC74BC" w:rsidRPr="00CC74BC">
              <w:rPr>
                <w:rFonts w:ascii="Arial" w:hAnsi="Arial" w:cs="Arial"/>
                <w:noProof/>
              </w:rPr>
              <w:t>«</w:t>
            </w:r>
            <w:r w:rsidR="00AF26C7" w:rsidRPr="00CC74BC">
              <w:rPr>
                <w:rFonts w:ascii="Arial" w:hAnsi="Arial" w:cs="Arial"/>
                <w:noProof/>
              </w:rPr>
              <w:t>Applicant_Phone»</w:t>
            </w:r>
            <w:r w:rsidR="0033360F" w:rsidRPr="00CC74BC">
              <w:rPr>
                <w:rFonts w:ascii="Arial" w:hAnsi="Arial" w:cs="Arial"/>
              </w:rPr>
              <w:fldChar w:fldCharType="end"/>
            </w:r>
          </w:p>
          <w:p w14:paraId="1728ACC7" w14:textId="27E730CB" w:rsidR="00287462" w:rsidRPr="00CC74BC" w:rsidRDefault="00287462" w:rsidP="00E1598D">
            <w:pPr>
              <w:pStyle w:val="LegalBodyText1"/>
            </w:pPr>
            <w:r w:rsidRPr="00CC74BC">
              <w:t xml:space="preserve">Email: </w:t>
            </w:r>
            <w:r w:rsidR="0033360F" w:rsidRPr="00CC74BC">
              <w:fldChar w:fldCharType="begin"/>
            </w:r>
            <w:r w:rsidR="005F2FAA" w:rsidRPr="00CC74BC">
              <w:instrText xml:space="preserve"> MERGEFIELD Q3_Applicant_Email </w:instrText>
            </w:r>
            <w:r w:rsidR="0033360F" w:rsidRPr="00CC74BC">
              <w:fldChar w:fldCharType="separate"/>
            </w:r>
            <w:r w:rsidR="00CC74BC" w:rsidRPr="00CC74BC">
              <w:rPr>
                <w:noProof/>
              </w:rPr>
              <w:t>«</w:t>
            </w:r>
            <w:r w:rsidR="00AF26C7" w:rsidRPr="00CC74BC">
              <w:rPr>
                <w:noProof/>
              </w:rPr>
              <w:t>Applicant_Email»</w:t>
            </w:r>
            <w:r w:rsidR="0033360F" w:rsidRPr="00CC74BC">
              <w:fldChar w:fldCharType="end"/>
            </w:r>
          </w:p>
        </w:tc>
      </w:tr>
      <w:tr w:rsidR="00287462" w:rsidRPr="00CC74BC" w14:paraId="25FAC09C" w14:textId="77777777" w:rsidTr="000A45CB">
        <w:trPr>
          <w:jc w:val="center"/>
        </w:trPr>
        <w:tc>
          <w:tcPr>
            <w:tcW w:w="2552" w:type="dxa"/>
          </w:tcPr>
          <w:p w14:paraId="5342EB5F" w14:textId="77777777" w:rsidR="00287462" w:rsidRPr="00CC74BC" w:rsidRDefault="00287462">
            <w:pPr>
              <w:spacing w:before="120" w:after="120"/>
              <w:rPr>
                <w:rFonts w:ascii="Arial" w:hAnsi="Arial" w:cs="Arial"/>
                <w:b/>
              </w:rPr>
            </w:pPr>
            <w:r w:rsidRPr="00CC74BC">
              <w:rPr>
                <w:rFonts w:ascii="Arial" w:hAnsi="Arial" w:cs="Arial"/>
                <w:b/>
              </w:rPr>
              <w:lastRenderedPageBreak/>
              <w:t>Researcher address for notices</w:t>
            </w:r>
          </w:p>
        </w:tc>
        <w:tc>
          <w:tcPr>
            <w:tcW w:w="6095" w:type="dxa"/>
          </w:tcPr>
          <w:p w14:paraId="494C6FF5" w14:textId="04929116" w:rsidR="00287462" w:rsidRPr="00CC74BC" w:rsidRDefault="00287462" w:rsidP="00287462">
            <w:pPr>
              <w:pStyle w:val="LegalBodyText1"/>
            </w:pPr>
            <w:r w:rsidRPr="00CC74BC">
              <w:t xml:space="preserve">Name: </w:t>
            </w:r>
            <w:r w:rsidR="0033360F" w:rsidRPr="00CC74BC">
              <w:fldChar w:fldCharType="begin"/>
            </w:r>
            <w:r w:rsidR="005F2FAA" w:rsidRPr="00CC74BC">
              <w:instrText xml:space="preserve"> MERGEFIELD Q3_Applicant_Salutation </w:instrText>
            </w:r>
            <w:r w:rsidR="0033360F" w:rsidRPr="00CC74BC">
              <w:fldChar w:fldCharType="separate"/>
            </w:r>
            <w:r w:rsidR="00CC74BC" w:rsidRPr="00CC74BC">
              <w:rPr>
                <w:noProof/>
              </w:rPr>
              <w:t>«</w:t>
            </w:r>
            <w:r w:rsidR="00AF26C7" w:rsidRPr="00CC74BC">
              <w:rPr>
                <w:noProof/>
              </w:rPr>
              <w:t>Applicant_Salutation»</w:t>
            </w:r>
            <w:r w:rsidR="0033360F" w:rsidRPr="00CC74BC">
              <w:fldChar w:fldCharType="end"/>
            </w:r>
            <w:r w:rsidR="00E1598D" w:rsidRPr="00CC74BC">
              <w:t xml:space="preserve"> </w:t>
            </w:r>
            <w:r w:rsidR="0033360F" w:rsidRPr="00CC74BC">
              <w:fldChar w:fldCharType="begin"/>
            </w:r>
            <w:r w:rsidR="005F2FAA" w:rsidRPr="00CC74BC">
              <w:instrText xml:space="preserve"> MERGEFIELD Q3_Applicant_First_Name </w:instrText>
            </w:r>
            <w:r w:rsidR="0033360F" w:rsidRPr="00CC74BC">
              <w:fldChar w:fldCharType="separate"/>
            </w:r>
            <w:r w:rsidR="00CC74BC" w:rsidRPr="00CC74BC">
              <w:rPr>
                <w:noProof/>
              </w:rPr>
              <w:t>«</w:t>
            </w:r>
            <w:r w:rsidR="00AF26C7" w:rsidRPr="00CC74BC">
              <w:rPr>
                <w:noProof/>
              </w:rPr>
              <w:t>Applicant_First_Name»</w:t>
            </w:r>
            <w:r w:rsidR="0033360F" w:rsidRPr="00CC74BC">
              <w:fldChar w:fldCharType="end"/>
            </w:r>
            <w:r w:rsidR="00E1598D" w:rsidRPr="00CC74BC">
              <w:t xml:space="preserve"> </w:t>
            </w:r>
            <w:r w:rsidR="0033360F" w:rsidRPr="00CC74BC">
              <w:fldChar w:fldCharType="begin"/>
            </w:r>
            <w:r w:rsidR="005F2FAA" w:rsidRPr="00CC74BC">
              <w:instrText xml:space="preserve"> MERGEFIELD Q3_Applicant_Surname </w:instrText>
            </w:r>
            <w:r w:rsidR="0033360F" w:rsidRPr="00CC74BC">
              <w:fldChar w:fldCharType="separate"/>
            </w:r>
            <w:r w:rsidR="00CC74BC" w:rsidRPr="00CC74BC">
              <w:rPr>
                <w:noProof/>
              </w:rPr>
              <w:t>«</w:t>
            </w:r>
            <w:r w:rsidR="00AF26C7" w:rsidRPr="00CC74BC">
              <w:rPr>
                <w:noProof/>
              </w:rPr>
              <w:t>Applicant_Surname»</w:t>
            </w:r>
            <w:r w:rsidR="0033360F" w:rsidRPr="00CC74BC">
              <w:fldChar w:fldCharType="end"/>
            </w:r>
          </w:p>
          <w:p w14:paraId="146FD8AE" w14:textId="3BAE90DF" w:rsidR="00287462" w:rsidRPr="00CC74BC" w:rsidRDefault="00287462" w:rsidP="00287462">
            <w:pPr>
              <w:pStyle w:val="LegalBodyText1"/>
              <w:rPr>
                <w:i/>
              </w:rPr>
            </w:pPr>
            <w:r w:rsidRPr="00CC74BC">
              <w:t xml:space="preserve">Postal address: </w:t>
            </w:r>
            <w:r w:rsidR="0033360F" w:rsidRPr="00CC74BC">
              <w:fldChar w:fldCharType="begin"/>
            </w:r>
            <w:r w:rsidR="005F2FAA" w:rsidRPr="00CC74BC">
              <w:instrText xml:space="preserve"> MERGEFIELD Q3_Applicant_Postal_Address </w:instrText>
            </w:r>
            <w:r w:rsidR="0033360F" w:rsidRPr="00CC74BC">
              <w:fldChar w:fldCharType="separate"/>
            </w:r>
            <w:r w:rsidR="00CC74BC" w:rsidRPr="00CC74BC">
              <w:rPr>
                <w:noProof/>
              </w:rPr>
              <w:t>«</w:t>
            </w:r>
            <w:r w:rsidR="00AF26C7" w:rsidRPr="00CC74BC">
              <w:rPr>
                <w:noProof/>
              </w:rPr>
              <w:t>Applicant_Postal_Address»</w:t>
            </w:r>
            <w:r w:rsidR="0033360F" w:rsidRPr="00CC74BC">
              <w:fldChar w:fldCharType="end"/>
            </w:r>
            <w:r w:rsidR="00E1598D" w:rsidRPr="00CC74BC">
              <w:t xml:space="preserve">, </w:t>
            </w:r>
            <w:r w:rsidR="0033360F" w:rsidRPr="00CC74BC">
              <w:fldChar w:fldCharType="begin"/>
            </w:r>
            <w:r w:rsidR="005F2FAA" w:rsidRPr="00CC74BC">
              <w:instrText xml:space="preserve"> MERGEFIELD Q3_Applicant_Postal_Address__City </w:instrText>
            </w:r>
            <w:r w:rsidR="0033360F" w:rsidRPr="00CC74BC">
              <w:fldChar w:fldCharType="separate"/>
            </w:r>
            <w:r w:rsidR="00CC74BC" w:rsidRPr="00CC74BC">
              <w:rPr>
                <w:noProof/>
              </w:rPr>
              <w:t>«</w:t>
            </w:r>
            <w:r w:rsidR="00AF26C7" w:rsidRPr="00CC74BC">
              <w:rPr>
                <w:noProof/>
              </w:rPr>
              <w:t>Applicant_Postal_Address__City»</w:t>
            </w:r>
            <w:r w:rsidR="0033360F" w:rsidRPr="00CC74BC">
              <w:fldChar w:fldCharType="end"/>
            </w:r>
            <w:r w:rsidR="00E1598D" w:rsidRPr="00CC74BC">
              <w:t xml:space="preserve">, </w:t>
            </w:r>
            <w:r w:rsidR="0033360F" w:rsidRPr="00CC74BC">
              <w:fldChar w:fldCharType="begin"/>
            </w:r>
            <w:r w:rsidR="005F2FAA" w:rsidRPr="00CC74BC">
              <w:instrText xml:space="preserve"> MERGEFIELD Q3_Applicant_Postal_Address__State </w:instrText>
            </w:r>
            <w:r w:rsidR="0033360F" w:rsidRPr="00CC74BC">
              <w:fldChar w:fldCharType="separate"/>
            </w:r>
            <w:r w:rsidR="00CC74BC" w:rsidRPr="00CC74BC">
              <w:rPr>
                <w:noProof/>
              </w:rPr>
              <w:t>«</w:t>
            </w:r>
            <w:r w:rsidR="00AF26C7" w:rsidRPr="00CC74BC">
              <w:rPr>
                <w:noProof/>
              </w:rPr>
              <w:t>Applicant_Postal_Address__State»</w:t>
            </w:r>
            <w:r w:rsidR="0033360F" w:rsidRPr="00CC74BC">
              <w:fldChar w:fldCharType="end"/>
            </w:r>
            <w:r w:rsidR="00E1598D" w:rsidRPr="00CC74BC">
              <w:t xml:space="preserve">, </w:t>
            </w:r>
            <w:r w:rsidR="0033360F" w:rsidRPr="00CC74BC">
              <w:fldChar w:fldCharType="begin"/>
            </w:r>
            <w:r w:rsidR="005F2FAA" w:rsidRPr="00CC74BC">
              <w:instrText xml:space="preserve"> MERGEFIELD Q3_Applicant_Street_Address__Postcode </w:instrText>
            </w:r>
            <w:r w:rsidR="0033360F" w:rsidRPr="00CC74BC">
              <w:fldChar w:fldCharType="separate"/>
            </w:r>
            <w:r w:rsidR="00CC74BC" w:rsidRPr="00CC74BC">
              <w:rPr>
                <w:noProof/>
              </w:rPr>
              <w:t>«</w:t>
            </w:r>
            <w:r w:rsidR="00AF26C7" w:rsidRPr="00CC74BC">
              <w:rPr>
                <w:noProof/>
              </w:rPr>
              <w:t>Applicant_Street_Address__Postcode»</w:t>
            </w:r>
            <w:r w:rsidR="0033360F" w:rsidRPr="00CC74BC">
              <w:fldChar w:fldCharType="end"/>
            </w:r>
          </w:p>
          <w:p w14:paraId="21D85A6A" w14:textId="334CED2E" w:rsidR="00287462" w:rsidRPr="00CC74BC" w:rsidRDefault="00287462" w:rsidP="00287462">
            <w:pPr>
              <w:pStyle w:val="LegalBodyText1"/>
            </w:pPr>
            <w:r w:rsidRPr="00CC74BC">
              <w:t xml:space="preserve">Physical address: </w:t>
            </w:r>
            <w:r w:rsidR="0033360F" w:rsidRPr="00CC74BC">
              <w:fldChar w:fldCharType="begin"/>
            </w:r>
            <w:r w:rsidR="005F2FAA" w:rsidRPr="00CC74BC">
              <w:instrText xml:space="preserve"> MERGEFIELD Q3_Applicant_Street_Address </w:instrText>
            </w:r>
            <w:r w:rsidR="0033360F" w:rsidRPr="00CC74BC">
              <w:fldChar w:fldCharType="separate"/>
            </w:r>
            <w:r w:rsidR="00CC74BC" w:rsidRPr="00CC74BC">
              <w:rPr>
                <w:noProof/>
              </w:rPr>
              <w:t>«</w:t>
            </w:r>
            <w:r w:rsidR="00AF26C7" w:rsidRPr="00CC74BC">
              <w:rPr>
                <w:noProof/>
              </w:rPr>
              <w:t>Applicant_Street_Address»</w:t>
            </w:r>
            <w:r w:rsidR="0033360F" w:rsidRPr="00CC74BC">
              <w:fldChar w:fldCharType="end"/>
            </w:r>
            <w:r w:rsidR="00E1598D" w:rsidRPr="00CC74BC">
              <w:t xml:space="preserve">, </w:t>
            </w:r>
            <w:r w:rsidR="0033360F" w:rsidRPr="00CC74BC">
              <w:fldChar w:fldCharType="begin"/>
            </w:r>
            <w:r w:rsidR="005F2FAA" w:rsidRPr="00CC74BC">
              <w:instrText xml:space="preserve"> MERGEFIELD Q3_Applicant_Street_Address__City </w:instrText>
            </w:r>
            <w:r w:rsidR="0033360F" w:rsidRPr="00CC74BC">
              <w:fldChar w:fldCharType="separate"/>
            </w:r>
            <w:r w:rsidR="00CC74BC" w:rsidRPr="00CC74BC">
              <w:rPr>
                <w:noProof/>
              </w:rPr>
              <w:t>«</w:t>
            </w:r>
            <w:r w:rsidR="00AF26C7" w:rsidRPr="00CC74BC">
              <w:rPr>
                <w:noProof/>
              </w:rPr>
              <w:t>Applicant_Street_Address__City»</w:t>
            </w:r>
            <w:r w:rsidR="0033360F" w:rsidRPr="00CC74BC">
              <w:fldChar w:fldCharType="end"/>
            </w:r>
            <w:r w:rsidR="00E1598D" w:rsidRPr="00CC74BC">
              <w:t xml:space="preserve">, </w:t>
            </w:r>
            <w:r w:rsidR="0033360F" w:rsidRPr="00CC74BC">
              <w:fldChar w:fldCharType="begin"/>
            </w:r>
            <w:r w:rsidR="005F2FAA" w:rsidRPr="00CC74BC">
              <w:instrText xml:space="preserve"> MERGEFIELD Q3_Applicant_Street_Address__State </w:instrText>
            </w:r>
            <w:r w:rsidR="0033360F" w:rsidRPr="00CC74BC">
              <w:fldChar w:fldCharType="separate"/>
            </w:r>
            <w:r w:rsidR="00CC74BC" w:rsidRPr="00CC74BC">
              <w:rPr>
                <w:noProof/>
              </w:rPr>
              <w:t>«</w:t>
            </w:r>
            <w:r w:rsidR="00AF26C7" w:rsidRPr="00CC74BC">
              <w:rPr>
                <w:noProof/>
              </w:rPr>
              <w:t>Applicant_Street_Address__State»</w:t>
            </w:r>
            <w:r w:rsidR="0033360F" w:rsidRPr="00CC74BC">
              <w:fldChar w:fldCharType="end"/>
            </w:r>
            <w:r w:rsidR="00E1598D" w:rsidRPr="00CC74BC">
              <w:t xml:space="preserve">, </w:t>
            </w:r>
            <w:r w:rsidR="0033360F" w:rsidRPr="00CC74BC">
              <w:fldChar w:fldCharType="begin"/>
            </w:r>
            <w:r w:rsidR="005F2FAA" w:rsidRPr="00CC74BC">
              <w:instrText xml:space="preserve"> MERGEFIELD Q3_Applicant_Street_Address__Postcode </w:instrText>
            </w:r>
            <w:r w:rsidR="0033360F" w:rsidRPr="00CC74BC">
              <w:fldChar w:fldCharType="separate"/>
            </w:r>
            <w:r w:rsidR="00CC74BC" w:rsidRPr="00CC74BC">
              <w:rPr>
                <w:noProof/>
              </w:rPr>
              <w:t>«</w:t>
            </w:r>
            <w:r w:rsidR="00AF26C7" w:rsidRPr="00CC74BC">
              <w:rPr>
                <w:noProof/>
              </w:rPr>
              <w:t>Applicant_Street_Address__Postcode»</w:t>
            </w:r>
            <w:r w:rsidR="0033360F" w:rsidRPr="00CC74BC">
              <w:fldChar w:fldCharType="end"/>
            </w:r>
          </w:p>
          <w:p w14:paraId="041147C3" w14:textId="777BD824" w:rsidR="00287462" w:rsidRPr="00CC74BC" w:rsidRDefault="00287462">
            <w:pPr>
              <w:pStyle w:val="LegalBodyText1"/>
            </w:pPr>
            <w:r w:rsidRPr="00CC74BC">
              <w:t xml:space="preserve">Email: </w:t>
            </w:r>
            <w:r w:rsidR="0033360F" w:rsidRPr="00CC74BC">
              <w:fldChar w:fldCharType="begin"/>
            </w:r>
            <w:r w:rsidR="005F2FAA" w:rsidRPr="00CC74BC">
              <w:instrText xml:space="preserve"> MERGEFIELD Q3_Applicant_Email </w:instrText>
            </w:r>
            <w:r w:rsidR="0033360F" w:rsidRPr="00CC74BC">
              <w:fldChar w:fldCharType="separate"/>
            </w:r>
            <w:r w:rsidR="00CC74BC" w:rsidRPr="00CC74BC">
              <w:rPr>
                <w:noProof/>
              </w:rPr>
              <w:t>«</w:t>
            </w:r>
            <w:r w:rsidR="00AF26C7" w:rsidRPr="00CC74BC">
              <w:rPr>
                <w:noProof/>
              </w:rPr>
              <w:t>Applicant_Email»</w:t>
            </w:r>
            <w:r w:rsidR="0033360F" w:rsidRPr="00CC74BC">
              <w:fldChar w:fldCharType="end"/>
            </w:r>
          </w:p>
        </w:tc>
      </w:tr>
    </w:tbl>
    <w:p w14:paraId="1FBBE010" w14:textId="77777777" w:rsidR="005F1355" w:rsidRPr="00CC74BC" w:rsidRDefault="005F1355" w:rsidP="005F1355">
      <w:pPr>
        <w:pStyle w:val="LegalBodyText1"/>
        <w:sectPr w:rsidR="005F1355" w:rsidRPr="00CC74BC" w:rsidSect="000A45CB">
          <w:headerReference w:type="even" r:id="rId22"/>
          <w:headerReference w:type="default" r:id="rId23"/>
          <w:footerReference w:type="default" r:id="rId24"/>
          <w:headerReference w:type="first" r:id="rId25"/>
          <w:pgSz w:w="11906" w:h="16838" w:code="9"/>
          <w:pgMar w:top="1440" w:right="1133" w:bottom="1440" w:left="1134" w:header="709" w:footer="709" w:gutter="0"/>
          <w:cols w:space="708"/>
          <w:titlePg/>
          <w:docGrid w:linePitch="360"/>
        </w:sectPr>
      </w:pPr>
    </w:p>
    <w:p w14:paraId="058F92EB" w14:textId="77777777" w:rsidR="005F1355" w:rsidRPr="00CC74BC" w:rsidRDefault="005F1355" w:rsidP="005F1355">
      <w:pPr>
        <w:rPr>
          <w:rFonts w:ascii="Arial" w:eastAsiaTheme="majorEastAsia" w:hAnsi="Arial" w:cs="Arial"/>
          <w:bCs/>
          <w:sz w:val="42"/>
          <w:szCs w:val="42"/>
        </w:rPr>
      </w:pPr>
      <w:bookmarkStart w:id="281" w:name="_Toc310494814"/>
      <w:r w:rsidRPr="00CC74BC">
        <w:br w:type="page"/>
      </w:r>
    </w:p>
    <w:bookmarkEnd w:id="281"/>
    <w:p w14:paraId="7003F153" w14:textId="77777777" w:rsidR="003F1BC0" w:rsidRPr="00CC74BC" w:rsidRDefault="003F1BC0" w:rsidP="00ED31BE">
      <w:pPr>
        <w:spacing w:after="0"/>
        <w:rPr>
          <w:rFonts w:ascii="Arial" w:hAnsi="Arial" w:cs="Arial"/>
          <w:sz w:val="8"/>
          <w:szCs w:val="8"/>
        </w:rPr>
      </w:pPr>
    </w:p>
    <w:p w14:paraId="624DE095" w14:textId="77777777" w:rsidR="00A61564" w:rsidRPr="00CC74BC" w:rsidRDefault="00A61564" w:rsidP="00A61564">
      <w:pPr>
        <w:pStyle w:val="Heading1"/>
        <w:keepLines w:val="0"/>
        <w:pBdr>
          <w:bottom w:val="single" w:sz="4" w:space="1" w:color="auto"/>
        </w:pBdr>
        <w:spacing w:before="120" w:after="120" w:line="240" w:lineRule="auto"/>
        <w:rPr>
          <w:rFonts w:ascii="Arial Bold" w:hAnsi="Arial Bold"/>
          <w:bCs w:val="0"/>
          <w:szCs w:val="48"/>
        </w:rPr>
      </w:pPr>
      <w:r w:rsidRPr="00CC74BC">
        <w:rPr>
          <w:rFonts w:ascii="Arial Bold" w:hAnsi="Arial Bold"/>
          <w:bCs w:val="0"/>
          <w:szCs w:val="48"/>
        </w:rPr>
        <w:t xml:space="preserve">Execution </w:t>
      </w:r>
      <w:r w:rsidR="00D8607C" w:rsidRPr="00CC74BC">
        <w:rPr>
          <w:rFonts w:ascii="Arial Bold" w:hAnsi="Arial Bold"/>
          <w:bCs w:val="0"/>
          <w:szCs w:val="48"/>
        </w:rPr>
        <w:t>p</w:t>
      </w:r>
      <w:r w:rsidRPr="00CC74BC">
        <w:rPr>
          <w:rFonts w:ascii="Arial Bold" w:hAnsi="Arial Bold"/>
          <w:bCs w:val="0"/>
          <w:szCs w:val="48"/>
        </w:rPr>
        <w:t>age</w:t>
      </w:r>
    </w:p>
    <w:p w14:paraId="60AD8F77" w14:textId="77777777" w:rsidR="003F1BC0" w:rsidRPr="00CC74BC" w:rsidRDefault="003F1BC0" w:rsidP="003F1BC0">
      <w:pPr>
        <w:spacing w:after="0"/>
        <w:rPr>
          <w:rFonts w:ascii="Arial" w:hAnsi="Arial" w:cs="Arial"/>
          <w:sz w:val="8"/>
          <w:szCs w:val="8"/>
        </w:rPr>
      </w:pPr>
    </w:p>
    <w:p w14:paraId="7D65B22D" w14:textId="77777777" w:rsidR="003F1BC0" w:rsidRPr="00CC74BC" w:rsidRDefault="003F1BC0" w:rsidP="003F1BC0">
      <w:pPr>
        <w:spacing w:after="0"/>
        <w:rPr>
          <w:rFonts w:ascii="Arial" w:hAnsi="Arial" w:cs="Arial"/>
          <w:sz w:val="8"/>
          <w:szCs w:val="8"/>
        </w:rPr>
      </w:pPr>
    </w:p>
    <w:p w14:paraId="41716268" w14:textId="77777777" w:rsidR="003F1BC0" w:rsidRPr="00CC74BC" w:rsidRDefault="003F1BC0" w:rsidP="003F1BC0">
      <w:pPr>
        <w:spacing w:after="0"/>
        <w:rPr>
          <w:rFonts w:ascii="Arial" w:hAnsi="Arial" w:cs="Arial"/>
          <w:sz w:val="8"/>
          <w:szCs w:val="8"/>
        </w:rPr>
      </w:pPr>
    </w:p>
    <w:tbl>
      <w:tblPr>
        <w:tblW w:w="5000" w:type="pct"/>
        <w:tblInd w:w="8" w:type="dxa"/>
        <w:tblLayout w:type="fixed"/>
        <w:tblCellMar>
          <w:left w:w="0" w:type="dxa"/>
          <w:right w:w="0" w:type="dxa"/>
        </w:tblCellMar>
        <w:tblLook w:val="0000" w:firstRow="0" w:lastRow="0" w:firstColumn="0" w:lastColumn="0" w:noHBand="0" w:noVBand="0"/>
      </w:tblPr>
      <w:tblGrid>
        <w:gridCol w:w="4211"/>
        <w:gridCol w:w="280"/>
        <w:gridCol w:w="4535"/>
      </w:tblGrid>
      <w:tr w:rsidR="006527FF" w:rsidRPr="00CC74BC" w14:paraId="3DDA8442" w14:textId="77777777" w:rsidTr="00D8607C">
        <w:trPr>
          <w:trHeight w:val="1874"/>
        </w:trPr>
        <w:tc>
          <w:tcPr>
            <w:tcW w:w="4211" w:type="dxa"/>
          </w:tcPr>
          <w:p w14:paraId="35D90593" w14:textId="77777777" w:rsidR="00590608" w:rsidRPr="00CC74BC" w:rsidRDefault="00590608" w:rsidP="006527FF">
            <w:pPr>
              <w:keepNext/>
              <w:keepLines/>
              <w:spacing w:after="58"/>
              <w:rPr>
                <w:rFonts w:ascii="Arial" w:hAnsi="Arial" w:cs="Arial"/>
                <w:b/>
              </w:rPr>
            </w:pPr>
          </w:p>
          <w:p w14:paraId="61B7B16A" w14:textId="77777777" w:rsidR="006527FF" w:rsidRPr="00CC74BC" w:rsidRDefault="006527FF" w:rsidP="006527FF">
            <w:pPr>
              <w:keepNext/>
              <w:keepLines/>
              <w:spacing w:after="58"/>
              <w:rPr>
                <w:rFonts w:ascii="Arial" w:hAnsi="Arial" w:cs="Arial"/>
              </w:rPr>
            </w:pPr>
            <w:r w:rsidRPr="00CC74BC">
              <w:rPr>
                <w:rFonts w:ascii="Arial" w:hAnsi="Arial" w:cs="Arial"/>
                <w:b/>
              </w:rPr>
              <w:t xml:space="preserve">SIGNED </w:t>
            </w:r>
            <w:r w:rsidRPr="00CC74BC">
              <w:rPr>
                <w:rFonts w:ascii="Arial" w:hAnsi="Arial" w:cs="Arial"/>
              </w:rPr>
              <w:t xml:space="preserve">for and on behalf of the </w:t>
            </w:r>
            <w:r w:rsidR="001D41C9" w:rsidRPr="00CC74BC">
              <w:rPr>
                <w:rFonts w:ascii="Arial" w:hAnsi="Arial" w:cs="Arial"/>
                <w:b/>
              </w:rPr>
              <w:t>Director of National Parks</w:t>
            </w:r>
            <w:r w:rsidR="009852FF" w:rsidRPr="00CC74BC">
              <w:rPr>
                <w:rFonts w:ascii="Arial" w:hAnsi="Arial" w:cs="Arial"/>
                <w:b/>
              </w:rPr>
              <w:t>,</w:t>
            </w:r>
            <w:r w:rsidR="009A57DD" w:rsidRPr="00CC74BC">
              <w:rPr>
                <w:rFonts w:ascii="Arial" w:hAnsi="Arial" w:cs="Arial"/>
                <w:b/>
              </w:rPr>
              <w:t xml:space="preserve"> </w:t>
            </w:r>
            <w:r w:rsidR="0073417E" w:rsidRPr="00CC74BC">
              <w:rPr>
                <w:rFonts w:ascii="Arial" w:hAnsi="Arial" w:cs="Arial"/>
              </w:rPr>
              <w:t>ABN</w:t>
            </w:r>
            <w:r w:rsidR="00B03717" w:rsidRPr="00CC74BC">
              <w:rPr>
                <w:rFonts w:ascii="Arial" w:hAnsi="Arial" w:cs="Arial"/>
              </w:rPr>
              <w:t xml:space="preserve"> </w:t>
            </w:r>
            <w:r w:rsidR="00B03717" w:rsidRPr="00CC74BC">
              <w:rPr>
                <w:rFonts w:ascii="Arial" w:hAnsi="Arial" w:cs="Arial"/>
                <w:b/>
              </w:rPr>
              <w:t>13 051 694 963</w:t>
            </w:r>
            <w:r w:rsidRPr="00CC74BC">
              <w:rPr>
                <w:rFonts w:ascii="Arial" w:hAnsi="Arial" w:cs="Arial"/>
              </w:rPr>
              <w:t xml:space="preserve"> by a duly authorised representative</w:t>
            </w:r>
          </w:p>
          <w:p w14:paraId="5F1E279E" w14:textId="77777777" w:rsidR="006527FF" w:rsidRPr="00CC74BC" w:rsidRDefault="006527FF" w:rsidP="006527FF">
            <w:pPr>
              <w:keepNext/>
              <w:keepLines/>
              <w:spacing w:after="58"/>
              <w:rPr>
                <w:rFonts w:ascii="Arial" w:hAnsi="Arial" w:cs="Arial"/>
                <w:sz w:val="16"/>
                <w:szCs w:val="16"/>
              </w:rPr>
            </w:pPr>
          </w:p>
        </w:tc>
        <w:tc>
          <w:tcPr>
            <w:tcW w:w="280" w:type="dxa"/>
          </w:tcPr>
          <w:p w14:paraId="22E2B8C2" w14:textId="77777777" w:rsidR="006527FF" w:rsidRPr="00CC74BC" w:rsidRDefault="006527FF" w:rsidP="006527FF">
            <w:pPr>
              <w:keepNext/>
              <w:keepLines/>
              <w:spacing w:before="240"/>
              <w:jc w:val="center"/>
              <w:rPr>
                <w:rFonts w:ascii="Arial" w:hAnsi="Arial" w:cs="Arial"/>
              </w:rPr>
            </w:pPr>
          </w:p>
        </w:tc>
        <w:tc>
          <w:tcPr>
            <w:tcW w:w="4535" w:type="dxa"/>
          </w:tcPr>
          <w:p w14:paraId="6ED6B494" w14:textId="77777777" w:rsidR="006527FF" w:rsidRPr="00CC74BC" w:rsidRDefault="006527FF" w:rsidP="006527FF">
            <w:pPr>
              <w:keepNext/>
              <w:keepLines/>
              <w:spacing w:after="58"/>
              <w:rPr>
                <w:rFonts w:ascii="Arial" w:hAnsi="Arial" w:cs="Arial"/>
              </w:rPr>
            </w:pPr>
          </w:p>
        </w:tc>
      </w:tr>
      <w:tr w:rsidR="006527FF" w:rsidRPr="00CC74BC" w14:paraId="4E8664A5" w14:textId="77777777" w:rsidTr="00D8607C">
        <w:tc>
          <w:tcPr>
            <w:tcW w:w="4211" w:type="dxa"/>
            <w:tcBorders>
              <w:bottom w:val="single" w:sz="4" w:space="0" w:color="auto"/>
            </w:tcBorders>
          </w:tcPr>
          <w:p w14:paraId="0310A070" w14:textId="77777777" w:rsidR="006527FF" w:rsidRPr="00CC74BC" w:rsidRDefault="006527FF" w:rsidP="004D64E7">
            <w:pPr>
              <w:spacing w:line="120" w:lineRule="exact"/>
              <w:rPr>
                <w:rFonts w:ascii="Arial" w:hAnsi="Arial" w:cs="Arial"/>
              </w:rPr>
            </w:pPr>
          </w:p>
        </w:tc>
        <w:tc>
          <w:tcPr>
            <w:tcW w:w="280" w:type="dxa"/>
          </w:tcPr>
          <w:p w14:paraId="2FE78E9A" w14:textId="77777777" w:rsidR="006527FF" w:rsidRPr="00CC74BC" w:rsidRDefault="006527FF" w:rsidP="004D64E7">
            <w:pPr>
              <w:spacing w:line="120" w:lineRule="exact"/>
              <w:rPr>
                <w:rFonts w:ascii="Arial" w:hAnsi="Arial" w:cs="Arial"/>
              </w:rPr>
            </w:pPr>
          </w:p>
        </w:tc>
        <w:tc>
          <w:tcPr>
            <w:tcW w:w="4535" w:type="dxa"/>
            <w:tcBorders>
              <w:bottom w:val="single" w:sz="4" w:space="0" w:color="auto"/>
            </w:tcBorders>
          </w:tcPr>
          <w:p w14:paraId="61568057" w14:textId="77777777" w:rsidR="006527FF" w:rsidRPr="00CC74BC" w:rsidRDefault="006527FF" w:rsidP="004D64E7">
            <w:pPr>
              <w:spacing w:line="120" w:lineRule="exact"/>
              <w:rPr>
                <w:rFonts w:ascii="Arial" w:hAnsi="Arial" w:cs="Arial"/>
              </w:rPr>
            </w:pPr>
          </w:p>
        </w:tc>
      </w:tr>
      <w:tr w:rsidR="006527FF" w:rsidRPr="00CC74BC" w14:paraId="3B4560DA" w14:textId="77777777" w:rsidTr="00D8607C">
        <w:tc>
          <w:tcPr>
            <w:tcW w:w="4211" w:type="dxa"/>
            <w:tcBorders>
              <w:top w:val="single" w:sz="4" w:space="0" w:color="auto"/>
              <w:bottom w:val="single" w:sz="4" w:space="0" w:color="auto"/>
            </w:tcBorders>
          </w:tcPr>
          <w:p w14:paraId="14CFDC05" w14:textId="77777777" w:rsidR="006527FF" w:rsidRPr="00CC74BC" w:rsidRDefault="006527FF" w:rsidP="004D64E7">
            <w:pPr>
              <w:keepNext/>
              <w:keepLines/>
              <w:rPr>
                <w:rFonts w:ascii="Arial" w:hAnsi="Arial" w:cs="Arial"/>
              </w:rPr>
            </w:pPr>
            <w:r w:rsidRPr="00CC74BC">
              <w:rPr>
                <w:rFonts w:ascii="Arial" w:hAnsi="Arial" w:cs="Arial"/>
              </w:rPr>
              <w:t>Name of authorised representative (print)</w:t>
            </w:r>
          </w:p>
          <w:p w14:paraId="053869A3" w14:textId="77777777" w:rsidR="006527FF" w:rsidRPr="00CC74BC" w:rsidRDefault="006527FF" w:rsidP="004D64E7">
            <w:pPr>
              <w:keepNext/>
              <w:keepLines/>
              <w:rPr>
                <w:rFonts w:ascii="Arial" w:hAnsi="Arial" w:cs="Arial"/>
              </w:rPr>
            </w:pPr>
          </w:p>
        </w:tc>
        <w:tc>
          <w:tcPr>
            <w:tcW w:w="280" w:type="dxa"/>
          </w:tcPr>
          <w:p w14:paraId="60394012" w14:textId="77777777" w:rsidR="006527FF" w:rsidRPr="00CC74BC" w:rsidRDefault="006527FF" w:rsidP="004D64E7">
            <w:pPr>
              <w:keepNext/>
              <w:keepLines/>
              <w:spacing w:after="58"/>
              <w:jc w:val="center"/>
              <w:rPr>
                <w:rFonts w:ascii="Arial" w:hAnsi="Arial" w:cs="Arial"/>
              </w:rPr>
            </w:pPr>
          </w:p>
        </w:tc>
        <w:tc>
          <w:tcPr>
            <w:tcW w:w="4535" w:type="dxa"/>
            <w:tcBorders>
              <w:top w:val="single" w:sz="4" w:space="0" w:color="auto"/>
              <w:bottom w:val="single" w:sz="4" w:space="0" w:color="auto"/>
            </w:tcBorders>
          </w:tcPr>
          <w:p w14:paraId="0F5BD2AD" w14:textId="77777777" w:rsidR="006527FF" w:rsidRPr="00CC74BC" w:rsidRDefault="006527FF" w:rsidP="004D64E7">
            <w:pPr>
              <w:keepNext/>
              <w:keepLines/>
              <w:rPr>
                <w:rFonts w:ascii="Arial" w:hAnsi="Arial" w:cs="Arial"/>
              </w:rPr>
            </w:pPr>
            <w:r w:rsidRPr="00CC74BC">
              <w:rPr>
                <w:rFonts w:ascii="Arial" w:hAnsi="Arial" w:cs="Arial"/>
              </w:rPr>
              <w:t>Name of  witness (print)</w:t>
            </w:r>
          </w:p>
          <w:p w14:paraId="50ADEC0C" w14:textId="77777777" w:rsidR="006527FF" w:rsidRPr="00CC74BC" w:rsidRDefault="006527FF" w:rsidP="004D64E7">
            <w:pPr>
              <w:keepLines/>
              <w:spacing w:after="58"/>
              <w:rPr>
                <w:rFonts w:ascii="Arial" w:hAnsi="Arial" w:cs="Arial"/>
              </w:rPr>
            </w:pPr>
          </w:p>
        </w:tc>
      </w:tr>
      <w:tr w:rsidR="006527FF" w:rsidRPr="00CC74BC" w14:paraId="1F0FBA91" w14:textId="77777777" w:rsidTr="00D8607C">
        <w:trPr>
          <w:trHeight w:val="467"/>
        </w:trPr>
        <w:tc>
          <w:tcPr>
            <w:tcW w:w="4211" w:type="dxa"/>
            <w:tcBorders>
              <w:top w:val="single" w:sz="4" w:space="0" w:color="auto"/>
            </w:tcBorders>
          </w:tcPr>
          <w:p w14:paraId="6FA15286" w14:textId="77777777" w:rsidR="006527FF" w:rsidRPr="00CC74BC" w:rsidRDefault="006527FF" w:rsidP="004D64E7">
            <w:pPr>
              <w:keepNext/>
              <w:keepLines/>
              <w:rPr>
                <w:rFonts w:ascii="Arial" w:hAnsi="Arial" w:cs="Arial"/>
              </w:rPr>
            </w:pPr>
            <w:r w:rsidRPr="00CC74BC">
              <w:rPr>
                <w:rFonts w:ascii="Arial" w:hAnsi="Arial" w:cs="Arial"/>
              </w:rPr>
              <w:t>Signature of authorised representative</w:t>
            </w:r>
          </w:p>
        </w:tc>
        <w:tc>
          <w:tcPr>
            <w:tcW w:w="280" w:type="dxa"/>
          </w:tcPr>
          <w:p w14:paraId="1AE7DBE3" w14:textId="77777777" w:rsidR="006527FF" w:rsidRPr="00CC74BC" w:rsidRDefault="006527FF" w:rsidP="004D64E7">
            <w:pPr>
              <w:spacing w:line="120" w:lineRule="exact"/>
              <w:rPr>
                <w:rFonts w:ascii="Arial" w:hAnsi="Arial" w:cs="Arial"/>
              </w:rPr>
            </w:pPr>
          </w:p>
        </w:tc>
        <w:tc>
          <w:tcPr>
            <w:tcW w:w="4535" w:type="dxa"/>
            <w:tcBorders>
              <w:top w:val="single" w:sz="4" w:space="0" w:color="auto"/>
            </w:tcBorders>
          </w:tcPr>
          <w:p w14:paraId="4BEB5B05" w14:textId="77777777" w:rsidR="006527FF" w:rsidRPr="00CC74BC" w:rsidRDefault="006527FF" w:rsidP="004D64E7">
            <w:pPr>
              <w:keepNext/>
              <w:keepLines/>
              <w:rPr>
                <w:rFonts w:ascii="Arial" w:hAnsi="Arial" w:cs="Arial"/>
              </w:rPr>
            </w:pPr>
            <w:r w:rsidRPr="00CC74BC">
              <w:rPr>
                <w:rFonts w:ascii="Arial" w:hAnsi="Arial" w:cs="Arial"/>
              </w:rPr>
              <w:t xml:space="preserve">Signature of witness </w:t>
            </w:r>
          </w:p>
        </w:tc>
      </w:tr>
      <w:tr w:rsidR="006527FF" w:rsidRPr="00CC74BC" w14:paraId="2221A90C" w14:textId="77777777" w:rsidTr="00D8607C">
        <w:tc>
          <w:tcPr>
            <w:tcW w:w="4211" w:type="dxa"/>
            <w:tcBorders>
              <w:bottom w:val="single" w:sz="4" w:space="0" w:color="auto"/>
            </w:tcBorders>
          </w:tcPr>
          <w:p w14:paraId="397507CC" w14:textId="77777777" w:rsidR="006527FF" w:rsidRPr="00CC74BC" w:rsidRDefault="006527FF" w:rsidP="004D64E7">
            <w:pPr>
              <w:keepNext/>
              <w:keepLines/>
              <w:rPr>
                <w:rFonts w:ascii="Arial" w:hAnsi="Arial" w:cs="Arial"/>
              </w:rPr>
            </w:pPr>
          </w:p>
        </w:tc>
        <w:tc>
          <w:tcPr>
            <w:tcW w:w="280" w:type="dxa"/>
          </w:tcPr>
          <w:p w14:paraId="59B8DCA6" w14:textId="77777777" w:rsidR="006527FF" w:rsidRPr="00CC74BC" w:rsidRDefault="006527FF" w:rsidP="004D64E7">
            <w:pPr>
              <w:spacing w:line="120" w:lineRule="exact"/>
              <w:rPr>
                <w:rFonts w:ascii="Arial" w:hAnsi="Arial" w:cs="Arial"/>
              </w:rPr>
            </w:pPr>
          </w:p>
        </w:tc>
        <w:tc>
          <w:tcPr>
            <w:tcW w:w="4535" w:type="dxa"/>
            <w:tcBorders>
              <w:bottom w:val="single" w:sz="4" w:space="0" w:color="auto"/>
            </w:tcBorders>
          </w:tcPr>
          <w:p w14:paraId="23F5A758" w14:textId="77777777" w:rsidR="006527FF" w:rsidRPr="00CC74BC" w:rsidRDefault="006527FF" w:rsidP="004D64E7">
            <w:pPr>
              <w:keepNext/>
              <w:keepLines/>
              <w:rPr>
                <w:rFonts w:ascii="Arial" w:hAnsi="Arial" w:cs="Arial"/>
              </w:rPr>
            </w:pPr>
          </w:p>
        </w:tc>
      </w:tr>
      <w:tr w:rsidR="006527FF" w:rsidRPr="00CC74BC" w14:paraId="66542E25" w14:textId="77777777" w:rsidTr="00D8607C">
        <w:tc>
          <w:tcPr>
            <w:tcW w:w="4211" w:type="dxa"/>
            <w:tcBorders>
              <w:top w:val="single" w:sz="4" w:space="0" w:color="auto"/>
            </w:tcBorders>
          </w:tcPr>
          <w:p w14:paraId="005EEF2E" w14:textId="77777777" w:rsidR="006527FF" w:rsidRPr="00CC74BC" w:rsidRDefault="006527FF" w:rsidP="004D64E7">
            <w:pPr>
              <w:keepNext/>
              <w:keepLines/>
              <w:rPr>
                <w:rFonts w:ascii="Arial" w:hAnsi="Arial" w:cs="Arial"/>
              </w:rPr>
            </w:pPr>
            <w:r w:rsidRPr="00CC74BC">
              <w:rPr>
                <w:rFonts w:ascii="Arial" w:hAnsi="Arial" w:cs="Arial"/>
              </w:rPr>
              <w:t>Date</w:t>
            </w:r>
          </w:p>
        </w:tc>
        <w:tc>
          <w:tcPr>
            <w:tcW w:w="280" w:type="dxa"/>
          </w:tcPr>
          <w:p w14:paraId="550A6591" w14:textId="77777777" w:rsidR="006527FF" w:rsidRPr="00CC74BC" w:rsidRDefault="006527FF" w:rsidP="004D64E7">
            <w:pPr>
              <w:spacing w:line="120" w:lineRule="exact"/>
              <w:rPr>
                <w:rFonts w:ascii="Arial" w:hAnsi="Arial" w:cs="Arial"/>
              </w:rPr>
            </w:pPr>
          </w:p>
        </w:tc>
        <w:tc>
          <w:tcPr>
            <w:tcW w:w="4535" w:type="dxa"/>
            <w:tcBorders>
              <w:top w:val="single" w:sz="4" w:space="0" w:color="auto"/>
            </w:tcBorders>
          </w:tcPr>
          <w:p w14:paraId="0AE74BD0" w14:textId="77777777" w:rsidR="006527FF" w:rsidRPr="00CC74BC" w:rsidRDefault="006527FF" w:rsidP="004D64E7">
            <w:pPr>
              <w:keepNext/>
              <w:keepLines/>
              <w:rPr>
                <w:rFonts w:ascii="Arial" w:hAnsi="Arial" w:cs="Arial"/>
              </w:rPr>
            </w:pPr>
            <w:r w:rsidRPr="00CC74BC">
              <w:rPr>
                <w:rFonts w:ascii="Arial" w:hAnsi="Arial" w:cs="Arial"/>
              </w:rPr>
              <w:t>Date</w:t>
            </w:r>
          </w:p>
        </w:tc>
      </w:tr>
    </w:tbl>
    <w:p w14:paraId="467B3B80" w14:textId="77777777" w:rsidR="00BC01E2" w:rsidRPr="00CC74BC" w:rsidRDefault="00BC01E2" w:rsidP="00BC01E2">
      <w:pPr>
        <w:spacing w:after="0" w:line="240" w:lineRule="auto"/>
        <w:rPr>
          <w:rFonts w:ascii="Arial" w:hAnsi="Arial" w:cs="Arial"/>
          <w:b/>
        </w:rPr>
      </w:pPr>
    </w:p>
    <w:tbl>
      <w:tblPr>
        <w:tblW w:w="4900" w:type="pct"/>
        <w:tblInd w:w="8" w:type="dxa"/>
        <w:tblLayout w:type="fixed"/>
        <w:tblCellMar>
          <w:left w:w="0" w:type="dxa"/>
          <w:right w:w="0" w:type="dxa"/>
        </w:tblCellMar>
        <w:tblLook w:val="0000" w:firstRow="0" w:lastRow="0" w:firstColumn="0" w:lastColumn="0" w:noHBand="0" w:noVBand="0"/>
      </w:tblPr>
      <w:tblGrid>
        <w:gridCol w:w="4127"/>
        <w:gridCol w:w="274"/>
        <w:gridCol w:w="4444"/>
      </w:tblGrid>
      <w:tr w:rsidR="00EC1CE2" w:rsidRPr="00CC74BC" w14:paraId="7BA7D4F5" w14:textId="77777777" w:rsidTr="00523296">
        <w:tc>
          <w:tcPr>
            <w:tcW w:w="4127" w:type="dxa"/>
          </w:tcPr>
          <w:p w14:paraId="00A67339" w14:textId="43895F14" w:rsidR="00EC1CE2" w:rsidRPr="00CC74BC" w:rsidRDefault="00EC1CE2" w:rsidP="0051415B">
            <w:pPr>
              <w:keepNext/>
              <w:keepLines/>
              <w:spacing w:after="58"/>
              <w:rPr>
                <w:rFonts w:ascii="Arial" w:hAnsi="Arial" w:cs="Arial"/>
              </w:rPr>
            </w:pPr>
            <w:r w:rsidRPr="00CC74BC">
              <w:rPr>
                <w:rFonts w:ascii="Arial" w:hAnsi="Arial" w:cs="Arial"/>
                <w:b/>
              </w:rPr>
              <w:t xml:space="preserve">SIGNED </w:t>
            </w:r>
            <w:r w:rsidRPr="00CC74BC">
              <w:rPr>
                <w:rFonts w:ascii="Arial" w:hAnsi="Arial" w:cs="Arial"/>
              </w:rPr>
              <w:t xml:space="preserve">for and on behalf of </w:t>
            </w:r>
            <w:r w:rsidR="0033360F" w:rsidRPr="00CC74BC">
              <w:rPr>
                <w:rFonts w:ascii="Arial" w:hAnsi="Arial" w:cs="Arial"/>
                <w:b/>
              </w:rPr>
              <w:fldChar w:fldCharType="begin"/>
            </w:r>
            <w:r w:rsidR="0051415B" w:rsidRPr="00CC74BC">
              <w:rPr>
                <w:rFonts w:ascii="Arial" w:hAnsi="Arial" w:cs="Arial"/>
                <w:b/>
              </w:rPr>
              <w:instrText xml:space="preserve"> MERGEFIELD Q2_Host_Institution_Name </w:instrText>
            </w:r>
            <w:r w:rsidR="0033360F" w:rsidRPr="00CC74BC">
              <w:rPr>
                <w:rFonts w:ascii="Arial" w:hAnsi="Arial" w:cs="Arial"/>
                <w:b/>
              </w:rPr>
              <w:fldChar w:fldCharType="separate"/>
            </w:r>
            <w:r w:rsidR="00CC74BC" w:rsidRPr="00CC74BC">
              <w:rPr>
                <w:rFonts w:ascii="Arial" w:hAnsi="Arial" w:cs="Arial"/>
                <w:b/>
                <w:noProof/>
              </w:rPr>
              <w:t>«</w:t>
            </w:r>
            <w:r w:rsidR="00AF26C7" w:rsidRPr="00CC74BC">
              <w:rPr>
                <w:rFonts w:ascii="Arial" w:hAnsi="Arial" w:cs="Arial"/>
                <w:b/>
                <w:noProof/>
              </w:rPr>
              <w:t>Host_Institution_Name»</w:t>
            </w:r>
            <w:r w:rsidR="0033360F" w:rsidRPr="00CC74BC">
              <w:rPr>
                <w:rFonts w:ascii="Arial" w:hAnsi="Arial" w:cs="Arial"/>
                <w:b/>
              </w:rPr>
              <w:fldChar w:fldCharType="end"/>
            </w:r>
            <w:r w:rsidR="0051415B" w:rsidRPr="00CC74BC">
              <w:rPr>
                <w:rFonts w:ascii="Arial" w:hAnsi="Arial" w:cs="Arial"/>
                <w:b/>
              </w:rPr>
              <w:t xml:space="preserve">, ABN: </w:t>
            </w:r>
            <w:r w:rsidR="0033360F" w:rsidRPr="00CC74BC">
              <w:rPr>
                <w:rFonts w:ascii="Arial" w:hAnsi="Arial" w:cs="Arial"/>
                <w:b/>
              </w:rPr>
              <w:fldChar w:fldCharType="begin"/>
            </w:r>
            <w:r w:rsidR="0051415B" w:rsidRPr="00CC74BC">
              <w:rPr>
                <w:rFonts w:ascii="Arial" w:hAnsi="Arial" w:cs="Arial"/>
                <w:b/>
              </w:rPr>
              <w:instrText xml:space="preserve"> MERGEFIELD Q2_Host_Institution_ABN </w:instrText>
            </w:r>
            <w:r w:rsidR="0033360F" w:rsidRPr="00CC74BC">
              <w:rPr>
                <w:rFonts w:ascii="Arial" w:hAnsi="Arial" w:cs="Arial"/>
                <w:b/>
              </w:rPr>
              <w:fldChar w:fldCharType="separate"/>
            </w:r>
            <w:r w:rsidR="00CC74BC" w:rsidRPr="00CC74BC">
              <w:rPr>
                <w:rFonts w:ascii="Arial" w:hAnsi="Arial" w:cs="Arial"/>
                <w:b/>
                <w:noProof/>
              </w:rPr>
              <w:t>«</w:t>
            </w:r>
            <w:r w:rsidR="00AF26C7" w:rsidRPr="00CC74BC">
              <w:rPr>
                <w:rFonts w:ascii="Arial" w:hAnsi="Arial" w:cs="Arial"/>
                <w:b/>
                <w:noProof/>
              </w:rPr>
              <w:t>Host_Institution_ABN»</w:t>
            </w:r>
            <w:r w:rsidR="0033360F" w:rsidRPr="00CC74BC">
              <w:rPr>
                <w:rFonts w:ascii="Arial" w:hAnsi="Arial" w:cs="Arial"/>
                <w:b/>
              </w:rPr>
              <w:fldChar w:fldCharType="end"/>
            </w:r>
            <w:r w:rsidR="0051415B" w:rsidRPr="00CC74BC">
              <w:rPr>
                <w:rFonts w:ascii="Arial" w:hAnsi="Arial" w:cs="Arial"/>
              </w:rPr>
              <w:t xml:space="preserve"> </w:t>
            </w:r>
            <w:r w:rsidRPr="00CC74BC">
              <w:rPr>
                <w:rFonts w:ascii="Arial" w:hAnsi="Arial" w:cs="Arial"/>
              </w:rPr>
              <w:t xml:space="preserve">by a duly authorised representative who warrants that they have the authority to sign this Agreement on behalf of </w:t>
            </w:r>
            <w:r w:rsidR="0033360F" w:rsidRPr="00CC74BC">
              <w:rPr>
                <w:rFonts w:ascii="Arial" w:hAnsi="Arial" w:cs="Arial"/>
                <w:b/>
              </w:rPr>
              <w:fldChar w:fldCharType="begin"/>
            </w:r>
            <w:r w:rsidR="0051415B" w:rsidRPr="00CC74BC">
              <w:rPr>
                <w:rFonts w:ascii="Arial" w:hAnsi="Arial" w:cs="Arial"/>
                <w:b/>
              </w:rPr>
              <w:instrText xml:space="preserve"> MERGEFIELD Q2_Host_Institution_Name </w:instrText>
            </w:r>
            <w:r w:rsidR="0033360F" w:rsidRPr="00CC74BC">
              <w:rPr>
                <w:rFonts w:ascii="Arial" w:hAnsi="Arial" w:cs="Arial"/>
                <w:b/>
              </w:rPr>
              <w:fldChar w:fldCharType="separate"/>
            </w:r>
            <w:r w:rsidR="00CC74BC" w:rsidRPr="00CC74BC">
              <w:rPr>
                <w:rFonts w:ascii="Arial" w:hAnsi="Arial" w:cs="Arial"/>
                <w:b/>
                <w:noProof/>
              </w:rPr>
              <w:t>«</w:t>
            </w:r>
            <w:r w:rsidR="00AF26C7" w:rsidRPr="00CC74BC">
              <w:rPr>
                <w:rFonts w:ascii="Arial" w:hAnsi="Arial" w:cs="Arial"/>
                <w:b/>
                <w:noProof/>
              </w:rPr>
              <w:t>Host_Institution_Name»</w:t>
            </w:r>
            <w:r w:rsidR="0033360F" w:rsidRPr="00CC74BC">
              <w:rPr>
                <w:rFonts w:ascii="Arial" w:hAnsi="Arial" w:cs="Arial"/>
                <w:b/>
              </w:rPr>
              <w:fldChar w:fldCharType="end"/>
            </w:r>
          </w:p>
        </w:tc>
        <w:tc>
          <w:tcPr>
            <w:tcW w:w="274" w:type="dxa"/>
          </w:tcPr>
          <w:p w14:paraId="0C9EFD65" w14:textId="77777777" w:rsidR="00EC1CE2" w:rsidRPr="00CC74BC" w:rsidRDefault="00EC1CE2" w:rsidP="00523296">
            <w:pPr>
              <w:keepNext/>
              <w:keepLines/>
              <w:spacing w:before="240"/>
              <w:jc w:val="center"/>
              <w:rPr>
                <w:rFonts w:ascii="Arial" w:hAnsi="Arial" w:cs="Arial"/>
              </w:rPr>
            </w:pPr>
          </w:p>
        </w:tc>
        <w:tc>
          <w:tcPr>
            <w:tcW w:w="4444" w:type="dxa"/>
          </w:tcPr>
          <w:p w14:paraId="4A6BBB32" w14:textId="77777777" w:rsidR="00EC1CE2" w:rsidRPr="00CC74BC" w:rsidRDefault="00EC1CE2" w:rsidP="00523296">
            <w:pPr>
              <w:keepNext/>
              <w:keepLines/>
              <w:spacing w:after="58"/>
              <w:rPr>
                <w:rFonts w:ascii="Arial" w:hAnsi="Arial" w:cs="Arial"/>
              </w:rPr>
            </w:pPr>
          </w:p>
          <w:p w14:paraId="21F958A7" w14:textId="77777777" w:rsidR="00EC1CE2" w:rsidRPr="00CC74BC" w:rsidRDefault="00EC1CE2" w:rsidP="00523296">
            <w:pPr>
              <w:keepNext/>
              <w:keepLines/>
              <w:spacing w:after="58"/>
              <w:rPr>
                <w:rFonts w:ascii="Arial" w:hAnsi="Arial" w:cs="Arial"/>
              </w:rPr>
            </w:pPr>
          </w:p>
          <w:p w14:paraId="75CAB49D" w14:textId="77777777" w:rsidR="00EC1CE2" w:rsidRPr="00CC74BC" w:rsidRDefault="00EC1CE2" w:rsidP="00523296">
            <w:pPr>
              <w:keepNext/>
              <w:keepLines/>
              <w:spacing w:after="58"/>
              <w:rPr>
                <w:rFonts w:ascii="Arial" w:hAnsi="Arial" w:cs="Arial"/>
              </w:rPr>
            </w:pPr>
          </w:p>
          <w:p w14:paraId="7C7FE2D8" w14:textId="77777777" w:rsidR="00EC1CE2" w:rsidRPr="00CC74BC" w:rsidRDefault="00EC1CE2" w:rsidP="00523296">
            <w:pPr>
              <w:keepNext/>
              <w:keepLines/>
              <w:spacing w:after="58"/>
              <w:rPr>
                <w:rFonts w:ascii="Arial" w:hAnsi="Arial" w:cs="Arial"/>
              </w:rPr>
            </w:pPr>
          </w:p>
          <w:p w14:paraId="512E6364" w14:textId="77777777" w:rsidR="00EC1CE2" w:rsidRPr="00CC74BC" w:rsidRDefault="00EC1CE2" w:rsidP="00523296">
            <w:pPr>
              <w:keepNext/>
              <w:keepLines/>
              <w:spacing w:after="58"/>
              <w:rPr>
                <w:rFonts w:ascii="Arial" w:hAnsi="Arial" w:cs="Arial"/>
              </w:rPr>
            </w:pPr>
            <w:r w:rsidRPr="00CC74BC">
              <w:rPr>
                <w:rFonts w:ascii="Arial" w:hAnsi="Arial" w:cs="Arial"/>
              </w:rPr>
              <w:t>in the presence of:</w:t>
            </w:r>
          </w:p>
        </w:tc>
      </w:tr>
      <w:tr w:rsidR="00EC1CE2" w:rsidRPr="00CC74BC" w14:paraId="4F04B261" w14:textId="77777777" w:rsidTr="00523296">
        <w:tc>
          <w:tcPr>
            <w:tcW w:w="4127" w:type="dxa"/>
            <w:tcBorders>
              <w:bottom w:val="single" w:sz="4" w:space="0" w:color="auto"/>
            </w:tcBorders>
          </w:tcPr>
          <w:p w14:paraId="70A1AED7" w14:textId="77777777" w:rsidR="00EC1CE2" w:rsidRPr="00CC74BC" w:rsidRDefault="00EC1CE2" w:rsidP="00523296">
            <w:pPr>
              <w:spacing w:line="120" w:lineRule="exact"/>
              <w:rPr>
                <w:rFonts w:ascii="Arial" w:hAnsi="Arial" w:cs="Arial"/>
              </w:rPr>
            </w:pPr>
          </w:p>
          <w:p w14:paraId="05BD676B" w14:textId="77777777" w:rsidR="00EC1CE2" w:rsidRPr="00CC74BC" w:rsidRDefault="00EC1CE2" w:rsidP="00523296">
            <w:pPr>
              <w:spacing w:line="120" w:lineRule="exact"/>
              <w:rPr>
                <w:rFonts w:ascii="Arial" w:hAnsi="Arial" w:cs="Arial"/>
              </w:rPr>
            </w:pPr>
          </w:p>
        </w:tc>
        <w:tc>
          <w:tcPr>
            <w:tcW w:w="274" w:type="dxa"/>
          </w:tcPr>
          <w:p w14:paraId="4E352A58" w14:textId="77777777" w:rsidR="00EC1CE2" w:rsidRPr="00CC74BC" w:rsidRDefault="00EC1CE2" w:rsidP="00523296">
            <w:pPr>
              <w:spacing w:line="120" w:lineRule="exact"/>
              <w:rPr>
                <w:rFonts w:ascii="Arial" w:hAnsi="Arial" w:cs="Arial"/>
              </w:rPr>
            </w:pPr>
          </w:p>
        </w:tc>
        <w:tc>
          <w:tcPr>
            <w:tcW w:w="4444" w:type="dxa"/>
            <w:tcBorders>
              <w:bottom w:val="single" w:sz="4" w:space="0" w:color="auto"/>
            </w:tcBorders>
          </w:tcPr>
          <w:p w14:paraId="68A64DD4" w14:textId="77777777" w:rsidR="00EC1CE2" w:rsidRPr="00CC74BC" w:rsidRDefault="00EC1CE2" w:rsidP="00523296">
            <w:pPr>
              <w:spacing w:line="120" w:lineRule="exact"/>
              <w:rPr>
                <w:rFonts w:ascii="Arial" w:hAnsi="Arial" w:cs="Arial"/>
              </w:rPr>
            </w:pPr>
          </w:p>
        </w:tc>
      </w:tr>
      <w:tr w:rsidR="00EC1CE2" w:rsidRPr="00CC74BC" w14:paraId="56D65BED" w14:textId="77777777" w:rsidTr="00523296">
        <w:tc>
          <w:tcPr>
            <w:tcW w:w="4127" w:type="dxa"/>
            <w:tcBorders>
              <w:top w:val="single" w:sz="4" w:space="0" w:color="auto"/>
              <w:bottom w:val="single" w:sz="4" w:space="0" w:color="auto"/>
            </w:tcBorders>
          </w:tcPr>
          <w:p w14:paraId="023C1074" w14:textId="77777777" w:rsidR="00EC1CE2" w:rsidRPr="00CC74BC" w:rsidRDefault="00EC1CE2" w:rsidP="00523296">
            <w:pPr>
              <w:keepNext/>
              <w:keepLines/>
              <w:rPr>
                <w:rFonts w:ascii="Arial" w:hAnsi="Arial" w:cs="Arial"/>
              </w:rPr>
            </w:pPr>
            <w:r w:rsidRPr="00CC74BC">
              <w:rPr>
                <w:rFonts w:ascii="Arial" w:hAnsi="Arial" w:cs="Arial"/>
              </w:rPr>
              <w:t>Name of authorised representative (print)</w:t>
            </w:r>
          </w:p>
        </w:tc>
        <w:tc>
          <w:tcPr>
            <w:tcW w:w="274" w:type="dxa"/>
          </w:tcPr>
          <w:p w14:paraId="554FE41E" w14:textId="77777777" w:rsidR="00EC1CE2" w:rsidRPr="00CC74BC" w:rsidRDefault="00EC1CE2" w:rsidP="00523296">
            <w:pPr>
              <w:keepNext/>
              <w:keepLines/>
              <w:spacing w:after="58"/>
              <w:jc w:val="center"/>
              <w:rPr>
                <w:rFonts w:ascii="Arial" w:hAnsi="Arial" w:cs="Arial"/>
              </w:rPr>
            </w:pPr>
          </w:p>
        </w:tc>
        <w:tc>
          <w:tcPr>
            <w:tcW w:w="4444" w:type="dxa"/>
            <w:tcBorders>
              <w:top w:val="single" w:sz="4" w:space="0" w:color="auto"/>
              <w:bottom w:val="single" w:sz="4" w:space="0" w:color="auto"/>
            </w:tcBorders>
          </w:tcPr>
          <w:p w14:paraId="74EF32A8" w14:textId="77777777" w:rsidR="00EC1CE2" w:rsidRPr="00CC74BC" w:rsidRDefault="00EC1CE2" w:rsidP="00523296">
            <w:pPr>
              <w:keepNext/>
              <w:keepLines/>
              <w:rPr>
                <w:rFonts w:ascii="Arial" w:hAnsi="Arial" w:cs="Arial"/>
              </w:rPr>
            </w:pPr>
            <w:r w:rsidRPr="00CC74BC">
              <w:rPr>
                <w:rFonts w:ascii="Arial" w:hAnsi="Arial" w:cs="Arial"/>
              </w:rPr>
              <w:t>Name of  witness (print)</w:t>
            </w:r>
          </w:p>
          <w:p w14:paraId="17774D1F" w14:textId="77777777" w:rsidR="00EC1CE2" w:rsidRPr="00CC74BC" w:rsidRDefault="00EC1CE2" w:rsidP="00523296">
            <w:pPr>
              <w:keepLines/>
              <w:spacing w:after="58"/>
              <w:rPr>
                <w:rFonts w:ascii="Arial" w:hAnsi="Arial" w:cs="Arial"/>
              </w:rPr>
            </w:pPr>
          </w:p>
        </w:tc>
      </w:tr>
      <w:tr w:rsidR="00EC1CE2" w:rsidRPr="00CC74BC" w14:paraId="13C55F0F" w14:textId="77777777" w:rsidTr="00523296">
        <w:tc>
          <w:tcPr>
            <w:tcW w:w="4127" w:type="dxa"/>
            <w:tcBorders>
              <w:top w:val="single" w:sz="4" w:space="0" w:color="auto"/>
            </w:tcBorders>
          </w:tcPr>
          <w:p w14:paraId="78917FBE" w14:textId="77777777" w:rsidR="00EC1CE2" w:rsidRPr="00CC74BC" w:rsidRDefault="00EC1CE2" w:rsidP="00523296">
            <w:pPr>
              <w:keepNext/>
              <w:keepLines/>
              <w:rPr>
                <w:rFonts w:ascii="Arial" w:hAnsi="Arial" w:cs="Arial"/>
              </w:rPr>
            </w:pPr>
            <w:r w:rsidRPr="00CC74BC">
              <w:rPr>
                <w:rFonts w:ascii="Arial" w:hAnsi="Arial" w:cs="Arial"/>
              </w:rPr>
              <w:t xml:space="preserve">Signature of authorised representative </w:t>
            </w:r>
          </w:p>
        </w:tc>
        <w:tc>
          <w:tcPr>
            <w:tcW w:w="274" w:type="dxa"/>
          </w:tcPr>
          <w:p w14:paraId="00DE8467" w14:textId="77777777" w:rsidR="00EC1CE2" w:rsidRPr="00CC74BC" w:rsidRDefault="00EC1CE2" w:rsidP="00523296">
            <w:pPr>
              <w:spacing w:line="120" w:lineRule="exact"/>
              <w:rPr>
                <w:rFonts w:ascii="Arial" w:hAnsi="Arial" w:cs="Arial"/>
              </w:rPr>
            </w:pPr>
          </w:p>
        </w:tc>
        <w:tc>
          <w:tcPr>
            <w:tcW w:w="4444" w:type="dxa"/>
            <w:tcBorders>
              <w:top w:val="single" w:sz="4" w:space="0" w:color="auto"/>
            </w:tcBorders>
          </w:tcPr>
          <w:p w14:paraId="738A17F1" w14:textId="77777777" w:rsidR="00EC1CE2" w:rsidRPr="00CC74BC" w:rsidRDefault="00EC1CE2" w:rsidP="00523296">
            <w:pPr>
              <w:keepNext/>
              <w:keepLines/>
              <w:rPr>
                <w:rFonts w:ascii="Arial" w:hAnsi="Arial" w:cs="Arial"/>
              </w:rPr>
            </w:pPr>
            <w:r w:rsidRPr="00CC74BC">
              <w:rPr>
                <w:rFonts w:ascii="Arial" w:hAnsi="Arial" w:cs="Arial"/>
              </w:rPr>
              <w:t xml:space="preserve">Signature of witness </w:t>
            </w:r>
          </w:p>
        </w:tc>
      </w:tr>
      <w:tr w:rsidR="00EC1CE2" w:rsidRPr="00CC74BC" w14:paraId="63293AEC" w14:textId="77777777" w:rsidTr="00523296">
        <w:tc>
          <w:tcPr>
            <w:tcW w:w="4127" w:type="dxa"/>
            <w:tcBorders>
              <w:bottom w:val="single" w:sz="4" w:space="0" w:color="auto"/>
            </w:tcBorders>
          </w:tcPr>
          <w:p w14:paraId="15DC6DB0" w14:textId="77777777" w:rsidR="00EC1CE2" w:rsidRPr="00CC74BC" w:rsidRDefault="00EC1CE2" w:rsidP="00523296">
            <w:pPr>
              <w:keepNext/>
              <w:keepLines/>
              <w:rPr>
                <w:rFonts w:ascii="Arial" w:hAnsi="Arial" w:cs="Arial"/>
              </w:rPr>
            </w:pPr>
          </w:p>
        </w:tc>
        <w:tc>
          <w:tcPr>
            <w:tcW w:w="274" w:type="dxa"/>
          </w:tcPr>
          <w:p w14:paraId="4468A4FF" w14:textId="77777777" w:rsidR="00EC1CE2" w:rsidRPr="00CC74BC" w:rsidRDefault="00EC1CE2" w:rsidP="00523296">
            <w:pPr>
              <w:spacing w:line="120" w:lineRule="exact"/>
              <w:rPr>
                <w:rFonts w:ascii="Arial" w:hAnsi="Arial" w:cs="Arial"/>
              </w:rPr>
            </w:pPr>
          </w:p>
        </w:tc>
        <w:tc>
          <w:tcPr>
            <w:tcW w:w="4444" w:type="dxa"/>
            <w:tcBorders>
              <w:bottom w:val="single" w:sz="4" w:space="0" w:color="auto"/>
            </w:tcBorders>
          </w:tcPr>
          <w:p w14:paraId="7D8E9CFB" w14:textId="77777777" w:rsidR="00EC1CE2" w:rsidRPr="00CC74BC" w:rsidRDefault="00EC1CE2" w:rsidP="00523296">
            <w:pPr>
              <w:keepNext/>
              <w:keepLines/>
              <w:rPr>
                <w:rFonts w:ascii="Arial" w:hAnsi="Arial" w:cs="Arial"/>
              </w:rPr>
            </w:pPr>
          </w:p>
        </w:tc>
      </w:tr>
      <w:tr w:rsidR="00EC1CE2" w:rsidRPr="00CC74BC" w14:paraId="5EC64FB6" w14:textId="77777777" w:rsidTr="00523296">
        <w:tc>
          <w:tcPr>
            <w:tcW w:w="4127" w:type="dxa"/>
            <w:tcBorders>
              <w:top w:val="single" w:sz="4" w:space="0" w:color="auto"/>
            </w:tcBorders>
          </w:tcPr>
          <w:p w14:paraId="3FC665BF" w14:textId="77777777" w:rsidR="00EC1CE2" w:rsidRPr="00CC74BC" w:rsidRDefault="00EC1CE2" w:rsidP="00523296">
            <w:pPr>
              <w:keepNext/>
              <w:keepLines/>
              <w:rPr>
                <w:rFonts w:ascii="Arial" w:hAnsi="Arial" w:cs="Arial"/>
              </w:rPr>
            </w:pPr>
            <w:r w:rsidRPr="00CC74BC">
              <w:rPr>
                <w:rFonts w:ascii="Arial" w:hAnsi="Arial" w:cs="Arial"/>
              </w:rPr>
              <w:t>Date</w:t>
            </w:r>
          </w:p>
        </w:tc>
        <w:tc>
          <w:tcPr>
            <w:tcW w:w="274" w:type="dxa"/>
          </w:tcPr>
          <w:p w14:paraId="393A2D73" w14:textId="77777777" w:rsidR="00EC1CE2" w:rsidRPr="00CC74BC" w:rsidRDefault="00EC1CE2" w:rsidP="00523296">
            <w:pPr>
              <w:spacing w:line="120" w:lineRule="exact"/>
              <w:rPr>
                <w:rFonts w:ascii="Arial" w:hAnsi="Arial" w:cs="Arial"/>
              </w:rPr>
            </w:pPr>
          </w:p>
        </w:tc>
        <w:tc>
          <w:tcPr>
            <w:tcW w:w="4444" w:type="dxa"/>
            <w:tcBorders>
              <w:top w:val="single" w:sz="4" w:space="0" w:color="auto"/>
            </w:tcBorders>
          </w:tcPr>
          <w:p w14:paraId="07EE5F2F" w14:textId="77777777" w:rsidR="00EC1CE2" w:rsidRPr="00CC74BC" w:rsidRDefault="00EC1CE2" w:rsidP="00523296">
            <w:pPr>
              <w:keepNext/>
              <w:keepLines/>
              <w:rPr>
                <w:rFonts w:ascii="Arial" w:hAnsi="Arial" w:cs="Arial"/>
              </w:rPr>
            </w:pPr>
            <w:r w:rsidRPr="00CC74BC">
              <w:rPr>
                <w:rFonts w:ascii="Arial" w:hAnsi="Arial" w:cs="Arial"/>
              </w:rPr>
              <w:t>Date</w:t>
            </w:r>
          </w:p>
        </w:tc>
      </w:tr>
    </w:tbl>
    <w:p w14:paraId="78ECD773" w14:textId="77777777" w:rsidR="00EC1CE2" w:rsidRPr="00CC74BC" w:rsidRDefault="00EC1CE2" w:rsidP="00BC01E2">
      <w:pPr>
        <w:rPr>
          <w:rFonts w:ascii="Arial" w:hAnsi="Arial" w:cs="Arial"/>
        </w:rPr>
      </w:pPr>
    </w:p>
    <w:p w14:paraId="31124AEB" w14:textId="77777777" w:rsidR="001A1E6C" w:rsidRPr="00CC74BC" w:rsidRDefault="001A1E6C" w:rsidP="00BC01E2">
      <w:pPr>
        <w:rPr>
          <w:rFonts w:ascii="Arial" w:hAnsi="Arial" w:cs="Arial"/>
        </w:rPr>
        <w:sectPr w:rsidR="001A1E6C" w:rsidRPr="00CC74BC" w:rsidSect="00BC01E2">
          <w:headerReference w:type="even" r:id="rId26"/>
          <w:headerReference w:type="default" r:id="rId27"/>
          <w:footerReference w:type="default" r:id="rId28"/>
          <w:headerReference w:type="first" r:id="rId29"/>
          <w:footerReference w:type="first" r:id="rId30"/>
          <w:type w:val="continuous"/>
          <w:pgSz w:w="11906" w:h="16838" w:code="9"/>
          <w:pgMar w:top="1440" w:right="1440" w:bottom="1440" w:left="1440" w:header="709" w:footer="709" w:gutter="0"/>
          <w:cols w:space="708"/>
          <w:titlePg/>
          <w:docGrid w:linePitch="360"/>
        </w:sectPr>
      </w:pPr>
    </w:p>
    <w:p w14:paraId="25D0E1D4" w14:textId="77777777" w:rsidR="001A1E6C" w:rsidRPr="00CC74BC" w:rsidRDefault="001A1E6C" w:rsidP="001A1E6C">
      <w:pPr>
        <w:pStyle w:val="LegalHeading3"/>
      </w:pPr>
      <w:bookmarkStart w:id="282" w:name="Annexure_A"/>
      <w:bookmarkStart w:id="283" w:name="_Toc331412670"/>
      <w:r w:rsidRPr="00CC74BC">
        <w:lastRenderedPageBreak/>
        <w:t>Annexure A</w:t>
      </w:r>
      <w:bookmarkEnd w:id="282"/>
      <w:r w:rsidRPr="00CC74BC">
        <w:t xml:space="preserve"> – Project Budget</w:t>
      </w:r>
      <w:bookmarkEnd w:id="283"/>
    </w:p>
    <w:p w14:paraId="59744E4B" w14:textId="77777777" w:rsidR="001A1E6C" w:rsidRPr="00CC74BC" w:rsidRDefault="001A1E6C" w:rsidP="001A1E6C">
      <w:pPr>
        <w:pStyle w:val="LegalBodyText1"/>
      </w:pPr>
    </w:p>
    <w:p w14:paraId="5DEC69A3" w14:textId="77777777" w:rsidR="001A1E6C" w:rsidRDefault="001A1E6C" w:rsidP="001A1E6C">
      <w:pPr>
        <w:pStyle w:val="LegalBodyText1"/>
      </w:pPr>
      <w:r w:rsidRPr="00CC74BC">
        <w:t>[Insert Project Budget and Justification]</w:t>
      </w:r>
    </w:p>
    <w:p w14:paraId="519D7C9D" w14:textId="77777777" w:rsidR="001A1E6C" w:rsidRDefault="001A1E6C" w:rsidP="001A1E6C">
      <w:pPr>
        <w:rPr>
          <w:rFonts w:ascii="Arial" w:hAnsi="Arial" w:cs="Arial"/>
        </w:rPr>
      </w:pPr>
    </w:p>
    <w:p w14:paraId="21C26A2E" w14:textId="77777777" w:rsidR="001A1E6C" w:rsidRDefault="001A1E6C" w:rsidP="001A1E6C">
      <w:pPr>
        <w:rPr>
          <w:rFonts w:ascii="Arial" w:hAnsi="Arial" w:cs="Arial"/>
        </w:rPr>
      </w:pPr>
    </w:p>
    <w:p w14:paraId="3A7023B4" w14:textId="77777777" w:rsidR="001A1E6C" w:rsidRDefault="001A1E6C" w:rsidP="001A1E6C">
      <w:pPr>
        <w:rPr>
          <w:rFonts w:ascii="Arial" w:hAnsi="Arial" w:cs="Arial"/>
        </w:rPr>
      </w:pPr>
    </w:p>
    <w:p w14:paraId="7B1684AF" w14:textId="77777777" w:rsidR="001A1E6C" w:rsidRDefault="001A1E6C" w:rsidP="001A1E6C">
      <w:pPr>
        <w:rPr>
          <w:rFonts w:ascii="Arial" w:hAnsi="Arial" w:cs="Arial"/>
        </w:rPr>
      </w:pPr>
    </w:p>
    <w:p w14:paraId="29ED14AD" w14:textId="77777777" w:rsidR="00EC1CE2" w:rsidRDefault="00EC1CE2" w:rsidP="00BC01E2">
      <w:pPr>
        <w:rPr>
          <w:rFonts w:ascii="Arial" w:hAnsi="Arial" w:cs="Arial"/>
        </w:rPr>
      </w:pPr>
    </w:p>
    <w:sectPr w:rsidR="00EC1CE2" w:rsidSect="00523296">
      <w:headerReference w:type="even" r:id="rId31"/>
      <w:headerReference w:type="default" r:id="rId32"/>
      <w:headerReference w:type="first" r:id="rId3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20E7F" w14:textId="77777777" w:rsidR="009852BD" w:rsidRDefault="009852BD" w:rsidP="00CA792E">
      <w:pPr>
        <w:spacing w:after="0" w:line="240" w:lineRule="auto"/>
      </w:pPr>
      <w:r>
        <w:separator/>
      </w:r>
    </w:p>
  </w:endnote>
  <w:endnote w:type="continuationSeparator" w:id="0">
    <w:p w14:paraId="29484395" w14:textId="77777777" w:rsidR="009852BD" w:rsidRDefault="009852BD" w:rsidP="00CA7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9F265" w14:textId="77777777" w:rsidR="009852BD" w:rsidRDefault="009852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6EFF7" w14:textId="77777777" w:rsidR="009852BD" w:rsidRDefault="009852BD" w:rsidP="000067B1">
    <w:pPr>
      <w:pStyle w:val="Footer"/>
      <w:ind w:right="544"/>
    </w:pPr>
  </w:p>
  <w:p w14:paraId="2030ACE6" w14:textId="057FCDC6" w:rsidR="009852BD" w:rsidRPr="000067B1" w:rsidRDefault="009852BD" w:rsidP="000A45CB">
    <w:pPr>
      <w:pStyle w:val="Footer"/>
      <w:pBdr>
        <w:top w:val="single" w:sz="4" w:space="2" w:color="auto"/>
      </w:pBdr>
      <w:tabs>
        <w:tab w:val="clear" w:pos="9026"/>
        <w:tab w:val="right" w:pos="10065"/>
      </w:tabs>
      <w:rPr>
        <w:rFonts w:ascii="Arial" w:hAnsi="Arial" w:cs="Arial"/>
        <w:sz w:val="18"/>
        <w:szCs w:val="18"/>
      </w:rPr>
    </w:pPr>
    <w:r>
      <w:rPr>
        <w:rFonts w:ascii="Arial" w:eastAsia="Times New Roman" w:hAnsi="Arial" w:cs="Arial"/>
        <w:sz w:val="14"/>
        <w:lang w:eastAsia="zh-CN" w:bidi="th-TH"/>
      </w:rPr>
      <w:t>Mini Funding</w:t>
    </w:r>
    <w:r w:rsidRPr="00754993">
      <w:rPr>
        <w:rFonts w:ascii="Arial" w:eastAsia="Times New Roman" w:hAnsi="Arial" w:cs="Arial"/>
        <w:sz w:val="14"/>
        <w:lang w:eastAsia="zh-CN" w:bidi="th-TH"/>
      </w:rPr>
      <w:t xml:space="preserve"> Agreement </w:t>
    </w:r>
    <w:r>
      <w:rPr>
        <w:rFonts w:ascii="Arial" w:eastAsia="Times New Roman" w:hAnsi="Arial" w:cs="Arial"/>
        <w:sz w:val="14"/>
        <w:lang w:eastAsia="zh-CN" w:bidi="th-TH"/>
      </w:rPr>
      <w:t>in relation to</w:t>
    </w:r>
    <w:r w:rsidRPr="00754993">
      <w:rPr>
        <w:rFonts w:ascii="Arial" w:eastAsia="Times New Roman" w:hAnsi="Arial" w:cs="Arial"/>
        <w:sz w:val="14"/>
        <w:lang w:eastAsia="zh-CN" w:bidi="th-TH"/>
      </w:rPr>
      <w:t xml:space="preserve"> </w:t>
    </w:r>
    <w:r>
      <w:rPr>
        <w:rFonts w:ascii="Arial" w:eastAsia="Times New Roman" w:hAnsi="Arial" w:cs="Arial"/>
        <w:sz w:val="14"/>
        <w:lang w:eastAsia="zh-CN" w:bidi="th-TH"/>
      </w:rPr>
      <w:t xml:space="preserve">project </w:t>
    </w:r>
    <w:r w:rsidRPr="00CC74BC">
      <w:rPr>
        <w:rFonts w:ascii="Arial" w:eastAsia="Times New Roman" w:hAnsi="Arial" w:cs="Arial"/>
        <w:sz w:val="14"/>
        <w:lang w:eastAsia="zh-CN" w:bidi="th-TH"/>
      </w:rPr>
      <w:t>titled ‘</w:t>
    </w:r>
    <w:r w:rsidRPr="00CC74BC">
      <w:rPr>
        <w:rFonts w:ascii="Arial" w:eastAsia="Times New Roman" w:hAnsi="Arial" w:cs="Arial"/>
        <w:i/>
        <w:sz w:val="14"/>
        <w:lang w:eastAsia="zh-CN" w:bidi="th-TH"/>
      </w:rPr>
      <w:fldChar w:fldCharType="begin"/>
    </w:r>
    <w:r w:rsidRPr="00CC74BC">
      <w:rPr>
        <w:rFonts w:ascii="Arial" w:eastAsia="Times New Roman" w:hAnsi="Arial" w:cs="Arial"/>
        <w:i/>
        <w:sz w:val="14"/>
        <w:lang w:eastAsia="zh-CN" w:bidi="th-TH"/>
      </w:rPr>
      <w:instrText xml:space="preserve"> MERGEFIELD Q1_Project_Title </w:instrText>
    </w:r>
    <w:r w:rsidRPr="00CC74BC">
      <w:rPr>
        <w:rFonts w:ascii="Arial" w:eastAsia="Times New Roman" w:hAnsi="Arial" w:cs="Arial"/>
        <w:i/>
        <w:sz w:val="14"/>
        <w:lang w:eastAsia="zh-CN" w:bidi="th-TH"/>
      </w:rPr>
      <w:fldChar w:fldCharType="separate"/>
    </w:r>
    <w:r w:rsidRPr="00CC74BC">
      <w:rPr>
        <w:rFonts w:ascii="Arial" w:eastAsia="Times New Roman" w:hAnsi="Arial" w:cs="Arial"/>
        <w:i/>
        <w:noProof/>
        <w:sz w:val="14"/>
        <w:lang w:eastAsia="zh-CN" w:bidi="th-TH"/>
      </w:rPr>
      <w:t>«</w:t>
    </w:r>
    <w:proofErr w:type="spellStart"/>
    <w:r w:rsidRPr="00CC74BC">
      <w:rPr>
        <w:rFonts w:ascii="Arial" w:eastAsia="Times New Roman" w:hAnsi="Arial" w:cs="Arial"/>
        <w:i/>
        <w:noProof/>
        <w:sz w:val="14"/>
        <w:lang w:eastAsia="zh-CN" w:bidi="th-TH"/>
      </w:rPr>
      <w:t>Project_Title</w:t>
    </w:r>
    <w:proofErr w:type="spellEnd"/>
    <w:r w:rsidRPr="00CC74BC">
      <w:rPr>
        <w:rFonts w:ascii="Arial" w:eastAsia="Times New Roman" w:hAnsi="Arial" w:cs="Arial"/>
        <w:i/>
        <w:noProof/>
        <w:sz w:val="14"/>
        <w:lang w:eastAsia="zh-CN" w:bidi="th-TH"/>
      </w:rPr>
      <w:t>»</w:t>
    </w:r>
    <w:r w:rsidRPr="00CC74BC">
      <w:rPr>
        <w:rFonts w:ascii="Arial" w:eastAsia="Times New Roman" w:hAnsi="Arial" w:cs="Arial"/>
        <w:i/>
        <w:sz w:val="14"/>
        <w:lang w:eastAsia="zh-CN" w:bidi="th-TH"/>
      </w:rPr>
      <w:fldChar w:fldCharType="end"/>
    </w:r>
    <w:r w:rsidRPr="00CC74BC">
      <w:rPr>
        <w:rFonts w:ascii="Arial" w:eastAsia="Times New Roman" w:hAnsi="Arial" w:cs="Arial"/>
        <w:sz w:val="14"/>
        <w:lang w:eastAsia="zh-CN" w:bidi="th-TH"/>
      </w:rPr>
      <w:t>’</w:t>
    </w:r>
    <w:r>
      <w:rPr>
        <w:rFonts w:ascii="Arial" w:eastAsia="Times New Roman" w:hAnsi="Arial" w:cs="Arial"/>
        <w:sz w:val="14"/>
        <w:lang w:eastAsia="zh-CN" w:bidi="th-TH"/>
      </w:rPr>
      <w:tab/>
    </w:r>
    <w:r w:rsidRPr="00754993">
      <w:rPr>
        <w:rFonts w:ascii="Arial" w:eastAsia="Times New Roman" w:hAnsi="Arial" w:cs="Arial"/>
        <w:sz w:val="14"/>
        <w:lang w:eastAsia="zh-CN" w:bidi="th-TH"/>
      </w:rPr>
      <w:tab/>
      <w:t xml:space="preserve">     </w:t>
    </w:r>
    <w:r w:rsidRPr="00754993">
      <w:rPr>
        <w:rFonts w:ascii="Arial" w:eastAsia="Times New Roman" w:hAnsi="Arial" w:cs="Arial"/>
        <w:sz w:val="14"/>
        <w:lang w:eastAsia="zh-CN" w:bidi="th-TH"/>
      </w:rPr>
      <w:fldChar w:fldCharType="begin"/>
    </w:r>
    <w:r w:rsidRPr="00754993">
      <w:rPr>
        <w:rFonts w:ascii="Arial" w:eastAsia="Times New Roman" w:hAnsi="Arial" w:cs="Arial"/>
        <w:sz w:val="14"/>
        <w:lang w:eastAsia="zh-CN" w:bidi="th-TH"/>
      </w:rPr>
      <w:instrText xml:space="preserve"> PAGE   \* MERGEFORMAT </w:instrText>
    </w:r>
    <w:r w:rsidRPr="00754993">
      <w:rPr>
        <w:rFonts w:ascii="Arial" w:eastAsia="Times New Roman" w:hAnsi="Arial" w:cs="Arial"/>
        <w:sz w:val="14"/>
        <w:lang w:eastAsia="zh-CN" w:bidi="th-TH"/>
      </w:rPr>
      <w:fldChar w:fldCharType="separate"/>
    </w:r>
    <w:r w:rsidR="00174400">
      <w:rPr>
        <w:rFonts w:ascii="Arial" w:eastAsia="Times New Roman" w:hAnsi="Arial" w:cs="Arial"/>
        <w:noProof/>
        <w:sz w:val="14"/>
        <w:lang w:eastAsia="zh-CN" w:bidi="th-TH"/>
      </w:rPr>
      <w:t>6</w:t>
    </w:r>
    <w:r w:rsidRPr="00754993">
      <w:rPr>
        <w:rFonts w:ascii="Arial" w:eastAsia="Times New Roman" w:hAnsi="Arial" w:cs="Arial"/>
        <w:sz w:val="14"/>
        <w:lang w:eastAsia="zh-CN" w:bidi="th-TH"/>
      </w:rPr>
      <w:fldChar w:fldCharType="end"/>
    </w:r>
  </w:p>
  <w:p w14:paraId="0665C90D" w14:textId="77777777" w:rsidR="009852BD" w:rsidRDefault="009852B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F0427" w14:textId="77777777" w:rsidR="009852BD" w:rsidRDefault="009852BD" w:rsidP="000A45CB">
    <w:pPr>
      <w:pStyle w:val="Footer"/>
      <w:ind w:right="544"/>
    </w:pPr>
  </w:p>
  <w:p w14:paraId="776F18AB" w14:textId="5FAC30C1" w:rsidR="009852BD" w:rsidRPr="00FE0E60" w:rsidRDefault="009852BD" w:rsidP="000A45CB">
    <w:pPr>
      <w:pStyle w:val="Footer"/>
      <w:pBdr>
        <w:top w:val="single" w:sz="4" w:space="2" w:color="auto"/>
      </w:pBdr>
      <w:tabs>
        <w:tab w:val="clear" w:pos="9026"/>
        <w:tab w:val="right" w:pos="10065"/>
      </w:tabs>
      <w:rPr>
        <w:rFonts w:ascii="Arial" w:hAnsi="Arial" w:cs="Arial"/>
        <w:sz w:val="18"/>
        <w:szCs w:val="18"/>
      </w:rPr>
    </w:pPr>
    <w:r>
      <w:rPr>
        <w:rFonts w:ascii="Arial" w:eastAsia="Times New Roman" w:hAnsi="Arial" w:cs="Arial"/>
        <w:sz w:val="14"/>
        <w:lang w:eastAsia="zh-CN" w:bidi="th-TH"/>
      </w:rPr>
      <w:t>Mini Funding</w:t>
    </w:r>
    <w:r w:rsidRPr="00754993">
      <w:rPr>
        <w:rFonts w:ascii="Arial" w:eastAsia="Times New Roman" w:hAnsi="Arial" w:cs="Arial"/>
        <w:sz w:val="14"/>
        <w:lang w:eastAsia="zh-CN" w:bidi="th-TH"/>
      </w:rPr>
      <w:t xml:space="preserve"> Agreement </w:t>
    </w:r>
    <w:r>
      <w:rPr>
        <w:rFonts w:ascii="Arial" w:eastAsia="Times New Roman" w:hAnsi="Arial" w:cs="Arial"/>
        <w:sz w:val="14"/>
        <w:lang w:eastAsia="zh-CN" w:bidi="th-TH"/>
      </w:rPr>
      <w:t>in relation to</w:t>
    </w:r>
    <w:r w:rsidRPr="00754993">
      <w:rPr>
        <w:rFonts w:ascii="Arial" w:eastAsia="Times New Roman" w:hAnsi="Arial" w:cs="Arial"/>
        <w:sz w:val="14"/>
        <w:lang w:eastAsia="zh-CN" w:bidi="th-TH"/>
      </w:rPr>
      <w:t xml:space="preserve"> </w:t>
    </w:r>
    <w:r>
      <w:rPr>
        <w:rFonts w:ascii="Arial" w:eastAsia="Times New Roman" w:hAnsi="Arial" w:cs="Arial"/>
        <w:sz w:val="14"/>
        <w:lang w:eastAsia="zh-CN" w:bidi="th-TH"/>
      </w:rPr>
      <w:t xml:space="preserve">project </w:t>
    </w:r>
    <w:r w:rsidRPr="00CC74BC">
      <w:rPr>
        <w:rFonts w:ascii="Arial" w:eastAsia="Times New Roman" w:hAnsi="Arial" w:cs="Arial"/>
        <w:sz w:val="14"/>
        <w:lang w:eastAsia="zh-CN" w:bidi="th-TH"/>
      </w:rPr>
      <w:t>titled ‘</w:t>
    </w:r>
    <w:r w:rsidRPr="00CC74BC">
      <w:rPr>
        <w:rFonts w:ascii="Arial" w:eastAsia="Times New Roman" w:hAnsi="Arial" w:cs="Arial"/>
        <w:i/>
        <w:sz w:val="14"/>
        <w:lang w:eastAsia="zh-CN" w:bidi="th-TH"/>
      </w:rPr>
      <w:fldChar w:fldCharType="begin"/>
    </w:r>
    <w:r w:rsidRPr="00CC74BC">
      <w:rPr>
        <w:rFonts w:ascii="Arial" w:eastAsia="Times New Roman" w:hAnsi="Arial" w:cs="Arial"/>
        <w:i/>
        <w:sz w:val="14"/>
        <w:lang w:eastAsia="zh-CN" w:bidi="th-TH"/>
      </w:rPr>
      <w:instrText xml:space="preserve"> MERGEFIELD Q1_Project_Title </w:instrText>
    </w:r>
    <w:r w:rsidRPr="00CC74BC">
      <w:rPr>
        <w:rFonts w:ascii="Arial" w:eastAsia="Times New Roman" w:hAnsi="Arial" w:cs="Arial"/>
        <w:i/>
        <w:sz w:val="14"/>
        <w:lang w:eastAsia="zh-CN" w:bidi="th-TH"/>
      </w:rPr>
      <w:fldChar w:fldCharType="separate"/>
    </w:r>
    <w:r w:rsidRPr="00CC74BC">
      <w:rPr>
        <w:rFonts w:ascii="Arial" w:eastAsia="Times New Roman" w:hAnsi="Arial" w:cs="Arial"/>
        <w:i/>
        <w:noProof/>
        <w:sz w:val="14"/>
        <w:lang w:eastAsia="zh-CN" w:bidi="th-TH"/>
      </w:rPr>
      <w:t>«</w:t>
    </w:r>
    <w:proofErr w:type="spellStart"/>
    <w:r w:rsidRPr="00CC74BC">
      <w:rPr>
        <w:rFonts w:ascii="Arial" w:eastAsia="Times New Roman" w:hAnsi="Arial" w:cs="Arial"/>
        <w:i/>
        <w:noProof/>
        <w:sz w:val="14"/>
        <w:lang w:eastAsia="zh-CN" w:bidi="th-TH"/>
      </w:rPr>
      <w:t>Project_Title</w:t>
    </w:r>
    <w:proofErr w:type="spellEnd"/>
    <w:r w:rsidRPr="00CC74BC">
      <w:rPr>
        <w:rFonts w:ascii="Arial" w:eastAsia="Times New Roman" w:hAnsi="Arial" w:cs="Arial"/>
        <w:i/>
        <w:noProof/>
        <w:sz w:val="14"/>
        <w:lang w:eastAsia="zh-CN" w:bidi="th-TH"/>
      </w:rPr>
      <w:t>»</w:t>
    </w:r>
    <w:r w:rsidRPr="00CC74BC">
      <w:rPr>
        <w:rFonts w:ascii="Arial" w:eastAsia="Times New Roman" w:hAnsi="Arial" w:cs="Arial"/>
        <w:i/>
        <w:sz w:val="14"/>
        <w:lang w:eastAsia="zh-CN" w:bidi="th-TH"/>
      </w:rPr>
      <w:fldChar w:fldCharType="end"/>
    </w:r>
    <w:r w:rsidRPr="00CC74BC">
      <w:rPr>
        <w:rFonts w:ascii="Arial" w:eastAsia="Times New Roman" w:hAnsi="Arial" w:cs="Arial"/>
        <w:sz w:val="14"/>
        <w:lang w:eastAsia="zh-CN" w:bidi="th-TH"/>
      </w:rPr>
      <w:t>’</w:t>
    </w:r>
    <w:r>
      <w:rPr>
        <w:rFonts w:ascii="Arial" w:eastAsia="Times New Roman" w:hAnsi="Arial" w:cs="Arial"/>
        <w:sz w:val="14"/>
        <w:lang w:eastAsia="zh-CN" w:bidi="th-TH"/>
      </w:rPr>
      <w:tab/>
    </w:r>
    <w:r w:rsidRPr="00754993">
      <w:rPr>
        <w:rFonts w:ascii="Arial" w:eastAsia="Times New Roman" w:hAnsi="Arial" w:cs="Arial"/>
        <w:sz w:val="14"/>
        <w:lang w:eastAsia="zh-CN" w:bidi="th-TH"/>
      </w:rPr>
      <w:tab/>
      <w:t xml:space="preserve">     </w:t>
    </w:r>
    <w:r w:rsidRPr="00754993">
      <w:rPr>
        <w:rFonts w:ascii="Arial" w:eastAsia="Times New Roman" w:hAnsi="Arial" w:cs="Arial"/>
        <w:sz w:val="14"/>
        <w:lang w:eastAsia="zh-CN" w:bidi="th-TH"/>
      </w:rPr>
      <w:fldChar w:fldCharType="begin"/>
    </w:r>
    <w:r w:rsidRPr="00754993">
      <w:rPr>
        <w:rFonts w:ascii="Arial" w:eastAsia="Times New Roman" w:hAnsi="Arial" w:cs="Arial"/>
        <w:sz w:val="14"/>
        <w:lang w:eastAsia="zh-CN" w:bidi="th-TH"/>
      </w:rPr>
      <w:instrText xml:space="preserve"> PAGE   \* MERGEFORMAT </w:instrText>
    </w:r>
    <w:r w:rsidRPr="00754993">
      <w:rPr>
        <w:rFonts w:ascii="Arial" w:eastAsia="Times New Roman" w:hAnsi="Arial" w:cs="Arial"/>
        <w:sz w:val="14"/>
        <w:lang w:eastAsia="zh-CN" w:bidi="th-TH"/>
      </w:rPr>
      <w:fldChar w:fldCharType="separate"/>
    </w:r>
    <w:r w:rsidR="00174400">
      <w:rPr>
        <w:rFonts w:ascii="Arial" w:eastAsia="Times New Roman" w:hAnsi="Arial" w:cs="Arial"/>
        <w:noProof/>
        <w:sz w:val="14"/>
        <w:lang w:eastAsia="zh-CN" w:bidi="th-TH"/>
      </w:rPr>
      <w:t>1</w:t>
    </w:r>
    <w:r w:rsidRPr="00754993">
      <w:rPr>
        <w:rFonts w:ascii="Arial" w:eastAsia="Times New Roman" w:hAnsi="Arial" w:cs="Arial"/>
        <w:sz w:val="14"/>
        <w:lang w:eastAsia="zh-CN" w:bidi="th-TH"/>
      </w:rPr>
      <w:fldChar w:fldCharType="end"/>
    </w:r>
  </w:p>
  <w:p w14:paraId="7C12436A" w14:textId="77777777" w:rsidR="009852BD" w:rsidRPr="000067B1" w:rsidRDefault="009852BD" w:rsidP="00D73A74">
    <w:pPr>
      <w:pStyle w:val="Footer"/>
      <w:tabs>
        <w:tab w:val="clear" w:pos="9026"/>
        <w:tab w:val="right" w:pos="978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0C5A0" w14:textId="77777777" w:rsidR="009852BD" w:rsidRDefault="009852BD" w:rsidP="000067B1">
    <w:pPr>
      <w:pStyle w:val="Footer"/>
      <w:ind w:right="544"/>
    </w:pPr>
  </w:p>
  <w:p w14:paraId="2FCA4485" w14:textId="13CD843F" w:rsidR="009852BD" w:rsidRPr="000A45CB" w:rsidRDefault="009852BD" w:rsidP="000A45CB">
    <w:pPr>
      <w:pStyle w:val="Footer"/>
      <w:pBdr>
        <w:top w:val="single" w:sz="4" w:space="2" w:color="auto"/>
      </w:pBdr>
      <w:tabs>
        <w:tab w:val="clear" w:pos="9026"/>
        <w:tab w:val="right" w:pos="9639"/>
      </w:tabs>
      <w:rPr>
        <w:rFonts w:ascii="Arial" w:hAnsi="Arial" w:cs="Arial"/>
        <w:sz w:val="18"/>
        <w:szCs w:val="18"/>
      </w:rPr>
    </w:pPr>
    <w:r>
      <w:rPr>
        <w:rFonts w:ascii="Arial" w:eastAsia="Times New Roman" w:hAnsi="Arial" w:cs="Arial"/>
        <w:sz w:val="14"/>
        <w:lang w:eastAsia="zh-CN" w:bidi="th-TH"/>
      </w:rPr>
      <w:t>Mini Funding</w:t>
    </w:r>
    <w:r w:rsidRPr="00754993">
      <w:rPr>
        <w:rFonts w:ascii="Arial" w:eastAsia="Times New Roman" w:hAnsi="Arial" w:cs="Arial"/>
        <w:sz w:val="14"/>
        <w:lang w:eastAsia="zh-CN" w:bidi="th-TH"/>
      </w:rPr>
      <w:t xml:space="preserve"> Agreement </w:t>
    </w:r>
    <w:r>
      <w:rPr>
        <w:rFonts w:ascii="Arial" w:eastAsia="Times New Roman" w:hAnsi="Arial" w:cs="Arial"/>
        <w:sz w:val="14"/>
        <w:lang w:eastAsia="zh-CN" w:bidi="th-TH"/>
      </w:rPr>
      <w:t>in relation to</w:t>
    </w:r>
    <w:r w:rsidRPr="00754993">
      <w:rPr>
        <w:rFonts w:ascii="Arial" w:eastAsia="Times New Roman" w:hAnsi="Arial" w:cs="Arial"/>
        <w:sz w:val="14"/>
        <w:lang w:eastAsia="zh-CN" w:bidi="th-TH"/>
      </w:rPr>
      <w:t xml:space="preserve"> </w:t>
    </w:r>
    <w:r>
      <w:rPr>
        <w:rFonts w:ascii="Arial" w:eastAsia="Times New Roman" w:hAnsi="Arial" w:cs="Arial"/>
        <w:sz w:val="14"/>
        <w:lang w:eastAsia="zh-CN" w:bidi="th-TH"/>
      </w:rPr>
      <w:t xml:space="preserve">project </w:t>
    </w:r>
    <w:r w:rsidRPr="00CC74BC">
      <w:rPr>
        <w:rFonts w:ascii="Arial" w:eastAsia="Times New Roman" w:hAnsi="Arial" w:cs="Arial"/>
        <w:sz w:val="14"/>
        <w:lang w:eastAsia="zh-CN" w:bidi="th-TH"/>
      </w:rPr>
      <w:t>titled ‘</w:t>
    </w:r>
    <w:r w:rsidRPr="00CC74BC">
      <w:rPr>
        <w:rFonts w:ascii="Arial" w:eastAsia="Times New Roman" w:hAnsi="Arial" w:cs="Arial"/>
        <w:i/>
        <w:sz w:val="14"/>
        <w:lang w:eastAsia="zh-CN" w:bidi="th-TH"/>
      </w:rPr>
      <w:fldChar w:fldCharType="begin"/>
    </w:r>
    <w:r w:rsidRPr="00CC74BC">
      <w:rPr>
        <w:rFonts w:ascii="Arial" w:eastAsia="Times New Roman" w:hAnsi="Arial" w:cs="Arial"/>
        <w:i/>
        <w:sz w:val="14"/>
        <w:lang w:eastAsia="zh-CN" w:bidi="th-TH"/>
      </w:rPr>
      <w:instrText xml:space="preserve"> MERGEFIELD Q1_Project_Title </w:instrText>
    </w:r>
    <w:r w:rsidRPr="00CC74BC">
      <w:rPr>
        <w:rFonts w:ascii="Arial" w:eastAsia="Times New Roman" w:hAnsi="Arial" w:cs="Arial"/>
        <w:i/>
        <w:sz w:val="14"/>
        <w:lang w:eastAsia="zh-CN" w:bidi="th-TH"/>
      </w:rPr>
      <w:fldChar w:fldCharType="separate"/>
    </w:r>
    <w:r w:rsidRPr="00CC74BC">
      <w:rPr>
        <w:rFonts w:ascii="Arial" w:eastAsia="Times New Roman" w:hAnsi="Arial" w:cs="Arial"/>
        <w:i/>
        <w:noProof/>
        <w:sz w:val="14"/>
        <w:lang w:eastAsia="zh-CN" w:bidi="th-TH"/>
      </w:rPr>
      <w:t>«</w:t>
    </w:r>
    <w:proofErr w:type="spellStart"/>
    <w:r w:rsidRPr="00CC74BC">
      <w:rPr>
        <w:rFonts w:ascii="Arial" w:eastAsia="Times New Roman" w:hAnsi="Arial" w:cs="Arial"/>
        <w:i/>
        <w:noProof/>
        <w:sz w:val="14"/>
        <w:lang w:eastAsia="zh-CN" w:bidi="th-TH"/>
      </w:rPr>
      <w:t>Project_Title</w:t>
    </w:r>
    <w:proofErr w:type="spellEnd"/>
    <w:r w:rsidRPr="00CC74BC">
      <w:rPr>
        <w:rFonts w:ascii="Arial" w:eastAsia="Times New Roman" w:hAnsi="Arial" w:cs="Arial"/>
        <w:i/>
        <w:noProof/>
        <w:sz w:val="14"/>
        <w:lang w:eastAsia="zh-CN" w:bidi="th-TH"/>
      </w:rPr>
      <w:t>»</w:t>
    </w:r>
    <w:r w:rsidRPr="00CC74BC">
      <w:rPr>
        <w:rFonts w:ascii="Arial" w:eastAsia="Times New Roman" w:hAnsi="Arial" w:cs="Arial"/>
        <w:i/>
        <w:sz w:val="14"/>
        <w:lang w:eastAsia="zh-CN" w:bidi="th-TH"/>
      </w:rPr>
      <w:fldChar w:fldCharType="end"/>
    </w:r>
    <w:r w:rsidRPr="00CC74BC">
      <w:rPr>
        <w:rFonts w:ascii="Arial" w:eastAsia="Times New Roman" w:hAnsi="Arial" w:cs="Arial"/>
        <w:sz w:val="14"/>
        <w:lang w:eastAsia="zh-CN" w:bidi="th-TH"/>
      </w:rPr>
      <w:t>’</w:t>
    </w:r>
    <w:r>
      <w:rPr>
        <w:rFonts w:ascii="Arial" w:eastAsia="Times New Roman" w:hAnsi="Arial" w:cs="Arial"/>
        <w:sz w:val="14"/>
        <w:lang w:eastAsia="zh-CN" w:bidi="th-TH"/>
      </w:rPr>
      <w:tab/>
    </w:r>
    <w:r w:rsidRPr="00754993">
      <w:rPr>
        <w:rFonts w:ascii="Arial" w:eastAsia="Times New Roman" w:hAnsi="Arial" w:cs="Arial"/>
        <w:sz w:val="14"/>
        <w:lang w:eastAsia="zh-CN" w:bidi="th-TH"/>
      </w:rPr>
      <w:tab/>
      <w:t xml:space="preserve">     </w:t>
    </w:r>
    <w:r w:rsidRPr="00754993">
      <w:rPr>
        <w:rFonts w:ascii="Arial" w:eastAsia="Times New Roman" w:hAnsi="Arial" w:cs="Arial"/>
        <w:sz w:val="14"/>
        <w:lang w:eastAsia="zh-CN" w:bidi="th-TH"/>
      </w:rPr>
      <w:fldChar w:fldCharType="begin"/>
    </w:r>
    <w:r w:rsidRPr="00754993">
      <w:rPr>
        <w:rFonts w:ascii="Arial" w:eastAsia="Times New Roman" w:hAnsi="Arial" w:cs="Arial"/>
        <w:sz w:val="14"/>
        <w:lang w:eastAsia="zh-CN" w:bidi="th-TH"/>
      </w:rPr>
      <w:instrText xml:space="preserve"> PAGE   \* MERGEFORMAT </w:instrText>
    </w:r>
    <w:r w:rsidRPr="00754993">
      <w:rPr>
        <w:rFonts w:ascii="Arial" w:eastAsia="Times New Roman" w:hAnsi="Arial" w:cs="Arial"/>
        <w:sz w:val="14"/>
        <w:lang w:eastAsia="zh-CN" w:bidi="th-TH"/>
      </w:rPr>
      <w:fldChar w:fldCharType="separate"/>
    </w:r>
    <w:r w:rsidR="00174400">
      <w:rPr>
        <w:rFonts w:ascii="Arial" w:eastAsia="Times New Roman" w:hAnsi="Arial" w:cs="Arial"/>
        <w:noProof/>
        <w:sz w:val="14"/>
        <w:lang w:eastAsia="zh-CN" w:bidi="th-TH"/>
      </w:rPr>
      <w:t>11</w:t>
    </w:r>
    <w:r w:rsidRPr="00754993">
      <w:rPr>
        <w:rFonts w:ascii="Arial" w:eastAsia="Times New Roman" w:hAnsi="Arial" w:cs="Arial"/>
        <w:sz w:val="14"/>
        <w:lang w:eastAsia="zh-CN" w:bidi="th-TH"/>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B9D7C" w14:textId="77777777" w:rsidR="009852BD" w:rsidRDefault="009852BD" w:rsidP="000067B1">
    <w:pPr>
      <w:pStyle w:val="Footer"/>
      <w:ind w:right="544"/>
    </w:pPr>
  </w:p>
  <w:p w14:paraId="51E585AC" w14:textId="73F15562" w:rsidR="009852BD" w:rsidRPr="000067B1" w:rsidRDefault="009852BD" w:rsidP="000067B1">
    <w:pPr>
      <w:pStyle w:val="Footer"/>
      <w:pBdr>
        <w:top w:val="single" w:sz="4" w:space="2" w:color="auto"/>
      </w:pBdr>
      <w:tabs>
        <w:tab w:val="clear" w:pos="9026"/>
        <w:tab w:val="right" w:pos="9072"/>
      </w:tabs>
      <w:rPr>
        <w:rFonts w:ascii="Arial" w:hAnsi="Arial" w:cs="Arial"/>
        <w:sz w:val="18"/>
        <w:szCs w:val="18"/>
      </w:rPr>
    </w:pPr>
    <w:r>
      <w:rPr>
        <w:rFonts w:ascii="Arial" w:eastAsia="Times New Roman" w:hAnsi="Arial" w:cs="Arial"/>
        <w:sz w:val="14"/>
        <w:lang w:eastAsia="zh-CN" w:bidi="th-TH"/>
      </w:rPr>
      <w:t>Mini Funding</w:t>
    </w:r>
    <w:r w:rsidRPr="00754993">
      <w:rPr>
        <w:rFonts w:ascii="Arial" w:eastAsia="Times New Roman" w:hAnsi="Arial" w:cs="Arial"/>
        <w:sz w:val="14"/>
        <w:lang w:eastAsia="zh-CN" w:bidi="th-TH"/>
      </w:rPr>
      <w:t xml:space="preserve"> Agreement </w:t>
    </w:r>
    <w:r>
      <w:rPr>
        <w:rFonts w:ascii="Arial" w:eastAsia="Times New Roman" w:hAnsi="Arial" w:cs="Arial"/>
        <w:sz w:val="14"/>
        <w:lang w:eastAsia="zh-CN" w:bidi="th-TH"/>
      </w:rPr>
      <w:t>in relation to</w:t>
    </w:r>
    <w:r w:rsidRPr="00754993">
      <w:rPr>
        <w:rFonts w:ascii="Arial" w:eastAsia="Times New Roman" w:hAnsi="Arial" w:cs="Arial"/>
        <w:sz w:val="14"/>
        <w:lang w:eastAsia="zh-CN" w:bidi="th-TH"/>
      </w:rPr>
      <w:t xml:space="preserve"> </w:t>
    </w:r>
    <w:r>
      <w:rPr>
        <w:rFonts w:ascii="Arial" w:eastAsia="Times New Roman" w:hAnsi="Arial" w:cs="Arial"/>
        <w:sz w:val="14"/>
        <w:lang w:eastAsia="zh-CN" w:bidi="th-TH"/>
      </w:rPr>
      <w:t xml:space="preserve">project </w:t>
    </w:r>
    <w:r w:rsidRPr="00A96C8E">
      <w:rPr>
        <w:rFonts w:ascii="Arial" w:eastAsia="Times New Roman" w:hAnsi="Arial" w:cs="Arial"/>
        <w:sz w:val="14"/>
        <w:lang w:eastAsia="zh-CN" w:bidi="th-TH"/>
      </w:rPr>
      <w:t>titled ‘</w:t>
    </w:r>
    <w:r w:rsidRPr="00A96C8E">
      <w:rPr>
        <w:rFonts w:ascii="Arial" w:eastAsia="Times New Roman" w:hAnsi="Arial" w:cs="Arial"/>
        <w:i/>
        <w:sz w:val="14"/>
        <w:lang w:eastAsia="zh-CN" w:bidi="th-TH"/>
      </w:rPr>
      <w:fldChar w:fldCharType="begin"/>
    </w:r>
    <w:r w:rsidRPr="00A96C8E">
      <w:rPr>
        <w:rFonts w:ascii="Arial" w:eastAsia="Times New Roman" w:hAnsi="Arial" w:cs="Arial"/>
        <w:i/>
        <w:sz w:val="14"/>
        <w:lang w:eastAsia="zh-CN" w:bidi="th-TH"/>
      </w:rPr>
      <w:instrText xml:space="preserve"> MERGEFIELD Q1_Project_Title </w:instrText>
    </w:r>
    <w:r w:rsidRPr="00A96C8E">
      <w:rPr>
        <w:rFonts w:ascii="Arial" w:eastAsia="Times New Roman" w:hAnsi="Arial" w:cs="Arial"/>
        <w:i/>
        <w:sz w:val="14"/>
        <w:lang w:eastAsia="zh-CN" w:bidi="th-TH"/>
      </w:rPr>
      <w:fldChar w:fldCharType="separate"/>
    </w:r>
    <w:r w:rsidRPr="00A96C8E">
      <w:rPr>
        <w:rFonts w:ascii="Arial" w:eastAsia="Times New Roman" w:hAnsi="Arial" w:cs="Arial"/>
        <w:i/>
        <w:noProof/>
        <w:sz w:val="14"/>
        <w:lang w:eastAsia="zh-CN" w:bidi="th-TH"/>
      </w:rPr>
      <w:t>«</w:t>
    </w:r>
    <w:proofErr w:type="spellStart"/>
    <w:r w:rsidRPr="00A96C8E">
      <w:rPr>
        <w:rFonts w:ascii="Arial" w:eastAsia="Times New Roman" w:hAnsi="Arial" w:cs="Arial"/>
        <w:i/>
        <w:noProof/>
        <w:sz w:val="14"/>
        <w:lang w:eastAsia="zh-CN" w:bidi="th-TH"/>
      </w:rPr>
      <w:t>Project_Title</w:t>
    </w:r>
    <w:proofErr w:type="spellEnd"/>
    <w:r w:rsidRPr="00A96C8E">
      <w:rPr>
        <w:rFonts w:ascii="Arial" w:eastAsia="Times New Roman" w:hAnsi="Arial" w:cs="Arial"/>
        <w:i/>
        <w:noProof/>
        <w:sz w:val="14"/>
        <w:lang w:eastAsia="zh-CN" w:bidi="th-TH"/>
      </w:rPr>
      <w:t>»</w:t>
    </w:r>
    <w:r w:rsidRPr="00A96C8E">
      <w:rPr>
        <w:rFonts w:ascii="Arial" w:eastAsia="Times New Roman" w:hAnsi="Arial" w:cs="Arial"/>
        <w:i/>
        <w:sz w:val="14"/>
        <w:lang w:eastAsia="zh-CN" w:bidi="th-TH"/>
      </w:rPr>
      <w:fldChar w:fldCharType="end"/>
    </w:r>
    <w:r w:rsidRPr="00A96C8E">
      <w:rPr>
        <w:rFonts w:ascii="Arial" w:eastAsia="Times New Roman" w:hAnsi="Arial" w:cs="Arial"/>
        <w:sz w:val="14"/>
        <w:lang w:eastAsia="zh-CN" w:bidi="th-TH"/>
      </w:rPr>
      <w:t>’</w:t>
    </w:r>
    <w:r>
      <w:rPr>
        <w:rFonts w:ascii="Arial" w:eastAsia="Times New Roman" w:hAnsi="Arial" w:cs="Arial"/>
        <w:sz w:val="14"/>
        <w:lang w:eastAsia="zh-CN" w:bidi="th-TH"/>
      </w:rPr>
      <w:tab/>
    </w:r>
    <w:r w:rsidRPr="00754993">
      <w:rPr>
        <w:rFonts w:ascii="Arial" w:eastAsia="Times New Roman" w:hAnsi="Arial" w:cs="Arial"/>
        <w:sz w:val="14"/>
        <w:lang w:eastAsia="zh-CN" w:bidi="th-TH"/>
      </w:rPr>
      <w:tab/>
      <w:t xml:space="preserve">     </w:t>
    </w:r>
    <w:r w:rsidRPr="00754993">
      <w:rPr>
        <w:rFonts w:ascii="Arial" w:eastAsia="Times New Roman" w:hAnsi="Arial" w:cs="Arial"/>
        <w:sz w:val="14"/>
        <w:lang w:eastAsia="zh-CN" w:bidi="th-TH"/>
      </w:rPr>
      <w:fldChar w:fldCharType="begin"/>
    </w:r>
    <w:r w:rsidRPr="00754993">
      <w:rPr>
        <w:rFonts w:ascii="Arial" w:eastAsia="Times New Roman" w:hAnsi="Arial" w:cs="Arial"/>
        <w:sz w:val="14"/>
        <w:lang w:eastAsia="zh-CN" w:bidi="th-TH"/>
      </w:rPr>
      <w:instrText xml:space="preserve"> PAGE   \* MERGEFORMAT </w:instrText>
    </w:r>
    <w:r w:rsidRPr="00754993">
      <w:rPr>
        <w:rFonts w:ascii="Arial" w:eastAsia="Times New Roman" w:hAnsi="Arial" w:cs="Arial"/>
        <w:sz w:val="14"/>
        <w:lang w:eastAsia="zh-CN" w:bidi="th-TH"/>
      </w:rPr>
      <w:fldChar w:fldCharType="separate"/>
    </w:r>
    <w:r w:rsidR="00174400">
      <w:rPr>
        <w:rFonts w:ascii="Arial" w:eastAsia="Times New Roman" w:hAnsi="Arial" w:cs="Arial"/>
        <w:noProof/>
        <w:sz w:val="14"/>
        <w:lang w:eastAsia="zh-CN" w:bidi="th-TH"/>
      </w:rPr>
      <w:t>12</w:t>
    </w:r>
    <w:r w:rsidRPr="00754993">
      <w:rPr>
        <w:rFonts w:ascii="Arial" w:eastAsia="Times New Roman" w:hAnsi="Arial" w:cs="Arial"/>
        <w:sz w:val="14"/>
        <w:lang w:eastAsia="zh-CN" w:bidi="th-TH"/>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52FCA" w14:textId="77777777" w:rsidR="009852BD" w:rsidRDefault="009852BD" w:rsidP="000067B1">
    <w:pPr>
      <w:pStyle w:val="Footer"/>
      <w:ind w:right="544"/>
    </w:pPr>
  </w:p>
  <w:p w14:paraId="49E726D5" w14:textId="1DFB8E36" w:rsidR="009852BD" w:rsidRPr="00FE0E60" w:rsidRDefault="009852BD" w:rsidP="000067B1">
    <w:pPr>
      <w:pStyle w:val="Footer"/>
      <w:pBdr>
        <w:top w:val="single" w:sz="4" w:space="2" w:color="auto"/>
      </w:pBdr>
      <w:tabs>
        <w:tab w:val="clear" w:pos="9026"/>
        <w:tab w:val="right" w:pos="9072"/>
      </w:tabs>
      <w:rPr>
        <w:rFonts w:ascii="Arial" w:hAnsi="Arial" w:cs="Arial"/>
        <w:sz w:val="18"/>
        <w:szCs w:val="18"/>
      </w:rPr>
    </w:pPr>
    <w:r>
      <w:rPr>
        <w:rFonts w:ascii="Arial" w:eastAsia="Times New Roman" w:hAnsi="Arial" w:cs="Arial"/>
        <w:sz w:val="14"/>
        <w:lang w:eastAsia="zh-CN" w:bidi="th-TH"/>
      </w:rPr>
      <w:t>Mini Funding</w:t>
    </w:r>
    <w:r w:rsidRPr="00754993">
      <w:rPr>
        <w:rFonts w:ascii="Arial" w:eastAsia="Times New Roman" w:hAnsi="Arial" w:cs="Arial"/>
        <w:sz w:val="14"/>
        <w:lang w:eastAsia="zh-CN" w:bidi="th-TH"/>
      </w:rPr>
      <w:t xml:space="preserve"> Agreement </w:t>
    </w:r>
    <w:r>
      <w:rPr>
        <w:rFonts w:ascii="Arial" w:eastAsia="Times New Roman" w:hAnsi="Arial" w:cs="Arial"/>
        <w:sz w:val="14"/>
        <w:lang w:eastAsia="zh-CN" w:bidi="th-TH"/>
      </w:rPr>
      <w:t>in relation to</w:t>
    </w:r>
    <w:r w:rsidRPr="00754993">
      <w:rPr>
        <w:rFonts w:ascii="Arial" w:eastAsia="Times New Roman" w:hAnsi="Arial" w:cs="Arial"/>
        <w:sz w:val="14"/>
        <w:lang w:eastAsia="zh-CN" w:bidi="th-TH"/>
      </w:rPr>
      <w:t xml:space="preserve"> </w:t>
    </w:r>
    <w:r>
      <w:rPr>
        <w:rFonts w:ascii="Arial" w:eastAsia="Times New Roman" w:hAnsi="Arial" w:cs="Arial"/>
        <w:sz w:val="14"/>
        <w:lang w:eastAsia="zh-CN" w:bidi="th-TH"/>
      </w:rPr>
      <w:t>project titled ‘</w:t>
    </w:r>
    <w:r w:rsidRPr="000067B1">
      <w:rPr>
        <w:rFonts w:ascii="Arial" w:eastAsia="Times New Roman" w:hAnsi="Arial" w:cs="Arial"/>
        <w:i/>
        <w:sz w:val="14"/>
        <w:lang w:eastAsia="zh-CN" w:bidi="th-TH"/>
      </w:rPr>
      <w:fldChar w:fldCharType="begin"/>
    </w:r>
    <w:r w:rsidRPr="000067B1">
      <w:rPr>
        <w:rFonts w:ascii="Arial" w:eastAsia="Times New Roman" w:hAnsi="Arial" w:cs="Arial"/>
        <w:i/>
        <w:sz w:val="14"/>
        <w:lang w:eastAsia="zh-CN" w:bidi="th-TH"/>
      </w:rPr>
      <w:instrText xml:space="preserve"> MERGEFIELD Q1_Project_Title </w:instrText>
    </w:r>
    <w:r w:rsidRPr="000067B1">
      <w:rPr>
        <w:rFonts w:ascii="Arial" w:eastAsia="Times New Roman" w:hAnsi="Arial" w:cs="Arial"/>
        <w:i/>
        <w:sz w:val="14"/>
        <w:lang w:eastAsia="zh-CN" w:bidi="th-TH"/>
      </w:rPr>
      <w:fldChar w:fldCharType="separate"/>
    </w:r>
    <w:r>
      <w:rPr>
        <w:rFonts w:ascii="Arial" w:eastAsia="Times New Roman" w:hAnsi="Arial" w:cs="Arial"/>
        <w:i/>
        <w:noProof/>
        <w:sz w:val="14"/>
        <w:lang w:eastAsia="zh-CN" w:bidi="th-TH"/>
      </w:rPr>
      <w:t>«</w:t>
    </w:r>
    <w:proofErr w:type="spellStart"/>
    <w:r>
      <w:rPr>
        <w:rFonts w:ascii="Arial" w:eastAsia="Times New Roman" w:hAnsi="Arial" w:cs="Arial"/>
        <w:i/>
        <w:noProof/>
        <w:sz w:val="14"/>
        <w:lang w:eastAsia="zh-CN" w:bidi="th-TH"/>
      </w:rPr>
      <w:t>Project_Title</w:t>
    </w:r>
    <w:proofErr w:type="spellEnd"/>
    <w:r>
      <w:rPr>
        <w:rFonts w:ascii="Arial" w:eastAsia="Times New Roman" w:hAnsi="Arial" w:cs="Arial"/>
        <w:i/>
        <w:noProof/>
        <w:sz w:val="14"/>
        <w:lang w:eastAsia="zh-CN" w:bidi="th-TH"/>
      </w:rPr>
      <w:t>»</w:t>
    </w:r>
    <w:r w:rsidRPr="000067B1">
      <w:rPr>
        <w:rFonts w:ascii="Arial" w:eastAsia="Times New Roman" w:hAnsi="Arial" w:cs="Arial"/>
        <w:i/>
        <w:sz w:val="14"/>
        <w:lang w:eastAsia="zh-CN" w:bidi="th-TH"/>
      </w:rPr>
      <w:fldChar w:fldCharType="end"/>
    </w:r>
    <w:r>
      <w:rPr>
        <w:rFonts w:ascii="Arial" w:eastAsia="Times New Roman" w:hAnsi="Arial" w:cs="Arial"/>
        <w:sz w:val="14"/>
        <w:lang w:eastAsia="zh-CN" w:bidi="th-TH"/>
      </w:rPr>
      <w:t>’</w:t>
    </w:r>
    <w:r>
      <w:rPr>
        <w:rFonts w:ascii="Arial" w:eastAsia="Times New Roman" w:hAnsi="Arial" w:cs="Arial"/>
        <w:sz w:val="14"/>
        <w:lang w:eastAsia="zh-CN" w:bidi="th-TH"/>
      </w:rPr>
      <w:tab/>
    </w:r>
    <w:r w:rsidRPr="00754993">
      <w:rPr>
        <w:rFonts w:ascii="Arial" w:eastAsia="Times New Roman" w:hAnsi="Arial" w:cs="Arial"/>
        <w:sz w:val="14"/>
        <w:lang w:eastAsia="zh-CN" w:bidi="th-TH"/>
      </w:rPr>
      <w:tab/>
      <w:t xml:space="preserve">     </w:t>
    </w:r>
    <w:r w:rsidRPr="00754993">
      <w:rPr>
        <w:rFonts w:ascii="Arial" w:eastAsia="Times New Roman" w:hAnsi="Arial" w:cs="Arial"/>
        <w:sz w:val="14"/>
        <w:lang w:eastAsia="zh-CN" w:bidi="th-TH"/>
      </w:rPr>
      <w:fldChar w:fldCharType="begin"/>
    </w:r>
    <w:r w:rsidRPr="00754993">
      <w:rPr>
        <w:rFonts w:ascii="Arial" w:eastAsia="Times New Roman" w:hAnsi="Arial" w:cs="Arial"/>
        <w:sz w:val="14"/>
        <w:lang w:eastAsia="zh-CN" w:bidi="th-TH"/>
      </w:rPr>
      <w:instrText xml:space="preserve"> PAGE   \* MERGEFORMAT </w:instrText>
    </w:r>
    <w:r w:rsidRPr="00754993">
      <w:rPr>
        <w:rFonts w:ascii="Arial" w:eastAsia="Times New Roman" w:hAnsi="Arial" w:cs="Arial"/>
        <w:sz w:val="14"/>
        <w:lang w:eastAsia="zh-CN" w:bidi="th-TH"/>
      </w:rPr>
      <w:fldChar w:fldCharType="separate"/>
    </w:r>
    <w:r w:rsidR="00174400">
      <w:rPr>
        <w:rFonts w:ascii="Arial" w:eastAsia="Times New Roman" w:hAnsi="Arial" w:cs="Arial"/>
        <w:noProof/>
        <w:sz w:val="14"/>
        <w:lang w:eastAsia="zh-CN" w:bidi="th-TH"/>
      </w:rPr>
      <w:t>13</w:t>
    </w:r>
    <w:r w:rsidRPr="00754993">
      <w:rPr>
        <w:rFonts w:ascii="Arial" w:eastAsia="Times New Roman" w:hAnsi="Arial" w:cs="Arial"/>
        <w:sz w:val="14"/>
        <w:lang w:eastAsia="zh-CN" w:bidi="th-TH"/>
      </w:rPr>
      <w:fldChar w:fldCharType="end"/>
    </w:r>
  </w:p>
  <w:p w14:paraId="43C99A09" w14:textId="77777777" w:rsidR="009852BD" w:rsidRPr="000067B1" w:rsidRDefault="009852BD" w:rsidP="000067B1">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AA490" w14:textId="77777777" w:rsidR="009852BD" w:rsidRDefault="009852BD" w:rsidP="00CA792E">
      <w:pPr>
        <w:spacing w:after="0" w:line="240" w:lineRule="auto"/>
      </w:pPr>
      <w:r>
        <w:separator/>
      </w:r>
    </w:p>
  </w:footnote>
  <w:footnote w:type="continuationSeparator" w:id="0">
    <w:p w14:paraId="41FDEC94" w14:textId="77777777" w:rsidR="009852BD" w:rsidRDefault="009852BD" w:rsidP="00CA7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9A701" w14:textId="7588F1B4" w:rsidR="009852BD" w:rsidRDefault="009852BD">
    <w:pPr>
      <w:pStyle w:val="Header"/>
    </w:pPr>
    <w:r>
      <w:rPr>
        <w:noProof/>
      </w:rPr>
      <w:pict w14:anchorId="293BC8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08195" o:spid="_x0000_s126978" type="#_x0000_t136" style="position:absolute;margin-left:0;margin-top:0;width:475.65pt;height:203.85pt;rotation:315;z-index:-251653120;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DEBB6" w14:textId="6900384F" w:rsidR="009852BD" w:rsidRDefault="009852BD">
    <w:pPr>
      <w:pStyle w:val="Header"/>
    </w:pPr>
    <w:r>
      <w:rPr>
        <w:noProof/>
      </w:rPr>
      <w:pict w14:anchorId="099D0C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08204" o:spid="_x0000_s126987" type="#_x0000_t136" style="position:absolute;margin-left:0;margin-top:0;width:475.65pt;height:203.85pt;rotation:315;z-index:-25163468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60145" w14:textId="16D65ECF" w:rsidR="009852BD" w:rsidRDefault="009852BD">
    <w:pPr>
      <w:pStyle w:val="Header"/>
    </w:pPr>
    <w:r>
      <w:rPr>
        <w:noProof/>
      </w:rPr>
      <w:pict w14:anchorId="078510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08205" o:spid="_x0000_s126988" type="#_x0000_t136" style="position:absolute;margin-left:0;margin-top:0;width:475.65pt;height:203.85pt;rotation:315;z-index:-251632640;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91FE6" w14:textId="4790C59B" w:rsidR="009852BD" w:rsidRPr="001A1E6C" w:rsidRDefault="009852BD" w:rsidP="001A1E6C">
    <w:pPr>
      <w:pStyle w:val="Header"/>
    </w:pPr>
    <w:r>
      <w:rPr>
        <w:noProof/>
      </w:rPr>
      <w:pict w14:anchorId="20C52E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08203" o:spid="_x0000_s126986" type="#_x0000_t136" style="position:absolute;margin-left:0;margin-top:0;width:475.65pt;height:203.85pt;rotation:315;z-index:-251636736;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89CD3" w14:textId="53E3D654" w:rsidR="009852BD" w:rsidRPr="00CC694E" w:rsidRDefault="009852BD" w:rsidP="00CC694E">
    <w:pPr>
      <w:pStyle w:val="Header"/>
      <w:jc w:val="center"/>
    </w:pPr>
    <w:r>
      <w:rPr>
        <w:noProof/>
      </w:rPr>
      <w:pict w14:anchorId="5202E3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08196" o:spid="_x0000_s126979" type="#_x0000_t136" style="position:absolute;left:0;text-align:left;margin-left:0;margin-top:0;width:475.65pt;height:203.85pt;rotation:315;z-index:-251651072;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D6484" w14:textId="09963D7F" w:rsidR="009852BD" w:rsidRDefault="009852BD" w:rsidP="00C21EDC">
    <w:pPr>
      <w:pStyle w:val="Header"/>
      <w:jc w:val="center"/>
    </w:pPr>
    <w:r>
      <w:rPr>
        <w:noProof/>
      </w:rPr>
      <w:pict w14:anchorId="1DA979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08194" o:spid="_x0000_s126977" type="#_x0000_t136" style="position:absolute;left:0;text-align:left;margin-left:0;margin-top:0;width:475.65pt;height:203.85pt;rotation:315;z-index:-251655168;mso-position-horizontal:center;mso-position-horizontal-relative:margin;mso-position-vertical:center;mso-position-vertical-relative:margin" o:allowincell="f" fillcolor="silver" stroked="f">
          <v:fill opacity=".5"/>
          <v:textpath style="font-family:&quot;Calibri&quot;;font-size:1pt" string="SAMPLE"/>
        </v:shape>
      </w:pict>
    </w:r>
  </w:p>
  <w:p w14:paraId="4595FAD0" w14:textId="77777777" w:rsidR="009852BD" w:rsidRDefault="009852BD" w:rsidP="009A57DD">
    <w:pPr>
      <w:pStyle w:val="Header"/>
      <w:jc w:val="center"/>
    </w:pPr>
    <w:r w:rsidRPr="009A57DD">
      <w:rPr>
        <w:noProof/>
        <w:lang w:eastAsia="en-AU"/>
      </w:rPr>
      <w:drawing>
        <wp:inline distT="0" distB="0" distL="0" distR="0" wp14:anchorId="2B803F57" wp14:editId="720AAF10">
          <wp:extent cx="3632149" cy="784646"/>
          <wp:effectExtent l="19050" t="0" r="6401" b="0"/>
          <wp:docPr id="1" name="Picture 1" descr="Description: Work:Logos all:SEWPaC Logo:DSEWPaC_inline_strip_black.eps"/>
          <wp:cNvGraphicFramePr/>
          <a:graphic xmlns:a="http://schemas.openxmlformats.org/drawingml/2006/main">
            <a:graphicData uri="http://schemas.openxmlformats.org/drawingml/2006/picture">
              <pic:pic xmlns:pic="http://schemas.openxmlformats.org/drawingml/2006/picture">
                <pic:nvPicPr>
                  <pic:cNvPr id="0" name="Picture 5" descr="Description: Work:Logos all:SEWPaC Logo:DSEWPaC_inline_strip_black.eps"/>
                  <pic:cNvPicPr>
                    <a:picLocks noChangeAspect="1" noChangeArrowheads="1"/>
                  </pic:cNvPicPr>
                </pic:nvPicPr>
                <pic:blipFill>
                  <a:blip r:embed="rId1"/>
                  <a:stretch>
                    <a:fillRect/>
                  </a:stretch>
                </pic:blipFill>
                <pic:spPr bwMode="auto">
                  <a:xfrm>
                    <a:off x="0" y="0"/>
                    <a:ext cx="3632149" cy="784646"/>
                  </a:xfrm>
                  <a:prstGeom prst="rect">
                    <a:avLst/>
                  </a:prstGeom>
                  <a:noFill/>
                  <a:ln w="9525">
                    <a:noFill/>
                    <a:miter lim="800000"/>
                    <a:headEnd/>
                    <a:tailEnd/>
                  </a:ln>
                </pic:spPr>
              </pic:pic>
            </a:graphicData>
          </a:graphic>
        </wp:inline>
      </w:drawing>
    </w:r>
  </w:p>
  <w:p w14:paraId="25C3D5C1" w14:textId="77777777" w:rsidR="009852BD" w:rsidRDefault="009852BD" w:rsidP="009A57DD">
    <w:pPr>
      <w:pStyle w:val="Header"/>
      <w:jc w:val="center"/>
    </w:pPr>
    <w:r w:rsidRPr="008811DB">
      <w:rPr>
        <w:noProof/>
        <w:lang w:eastAsia="en-AU"/>
      </w:rPr>
      <w:drawing>
        <wp:anchor distT="0" distB="0" distL="114300" distR="114300" simplePos="0" relativeHeight="251659264" behindDoc="0" locked="0" layoutInCell="1" allowOverlap="1" wp14:anchorId="1EEAFD70" wp14:editId="380978A5">
          <wp:simplePos x="0" y="0"/>
          <wp:positionH relativeFrom="margin">
            <wp:align>center</wp:align>
          </wp:positionH>
          <wp:positionV relativeFrom="paragraph">
            <wp:posOffset>-746125</wp:posOffset>
          </wp:positionV>
          <wp:extent cx="4143375" cy="923925"/>
          <wp:effectExtent l="19050" t="0" r="9525" b="0"/>
          <wp:wrapNone/>
          <wp:docPr id="5" name="Picture 2" descr="DNP-small-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P-small-inline"/>
                  <pic:cNvPicPr>
                    <a:picLocks noChangeAspect="1" noChangeArrowheads="1"/>
                  </pic:cNvPicPr>
                </pic:nvPicPr>
                <pic:blipFill>
                  <a:blip r:embed="rId2"/>
                  <a:srcRect/>
                  <a:stretch>
                    <a:fillRect/>
                  </a:stretch>
                </pic:blipFill>
                <pic:spPr bwMode="auto">
                  <a:xfrm>
                    <a:off x="0" y="0"/>
                    <a:ext cx="4143375" cy="923925"/>
                  </a:xfrm>
                  <a:prstGeom prst="rect">
                    <a:avLst/>
                  </a:prstGeom>
                  <a:noFill/>
                </pic:spPr>
              </pic:pic>
            </a:graphicData>
          </a:graphic>
        </wp:anchor>
      </w:drawing>
    </w:r>
  </w:p>
  <w:p w14:paraId="64EC1EEF" w14:textId="77777777" w:rsidR="009852BD" w:rsidRDefault="009852BD" w:rsidP="009A57DD">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02EB7" w14:textId="39B4089B" w:rsidR="009852BD" w:rsidRDefault="009852BD">
    <w:pPr>
      <w:pStyle w:val="Header"/>
    </w:pPr>
    <w:r>
      <w:rPr>
        <w:noProof/>
      </w:rPr>
      <w:pict w14:anchorId="46F4D5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08198" o:spid="_x0000_s126981" type="#_x0000_t136" style="position:absolute;margin-left:0;margin-top:0;width:475.65pt;height:203.85pt;rotation:315;z-index:-251646976;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09E8A" w14:textId="72BDA582" w:rsidR="009852BD" w:rsidRDefault="009852BD">
    <w:pPr>
      <w:pStyle w:val="Header"/>
    </w:pPr>
    <w:r>
      <w:rPr>
        <w:noProof/>
      </w:rPr>
      <w:pict w14:anchorId="6D22FF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08199" o:spid="_x0000_s126982" type="#_x0000_t136" style="position:absolute;margin-left:0;margin-top:0;width:475.65pt;height:203.85pt;rotation:315;z-index:-25164492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81326" w14:textId="7311F1B9" w:rsidR="009852BD" w:rsidRPr="00E92D83" w:rsidRDefault="009852BD" w:rsidP="00E92D83">
    <w:pPr>
      <w:pStyle w:val="Header"/>
    </w:pPr>
    <w:r>
      <w:rPr>
        <w:noProof/>
      </w:rPr>
      <w:pict w14:anchorId="481BF1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08197" o:spid="_x0000_s126980" type="#_x0000_t136" style="position:absolute;margin-left:0;margin-top:0;width:475.65pt;height:203.85pt;rotation:315;z-index:-251649024;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8A47F" w14:textId="32904482" w:rsidR="009852BD" w:rsidRDefault="009852BD">
    <w:pPr>
      <w:pStyle w:val="Header"/>
    </w:pPr>
    <w:r>
      <w:rPr>
        <w:noProof/>
      </w:rPr>
      <w:pict w14:anchorId="34B22D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08201" o:spid="_x0000_s126984" type="#_x0000_t136" style="position:absolute;margin-left:0;margin-top:0;width:475.65pt;height:203.85pt;rotation:315;z-index:-251640832;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2FD4F" w14:textId="17AB07CF" w:rsidR="009852BD" w:rsidRDefault="009852BD" w:rsidP="00CE0C1C">
    <w:pPr>
      <w:pStyle w:val="Header"/>
      <w:tabs>
        <w:tab w:val="left" w:pos="915"/>
      </w:tabs>
    </w:pPr>
    <w:r>
      <w:rPr>
        <w:noProof/>
      </w:rPr>
      <w:pict w14:anchorId="0DC69E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08202" o:spid="_x0000_s126985" type="#_x0000_t136" style="position:absolute;margin-left:0;margin-top:0;width:475.65pt;height:203.85pt;rotation:315;z-index:-251638784;mso-position-horizontal:center;mso-position-horizontal-relative:margin;mso-position-vertical:center;mso-position-vertical-relative:margin" o:allowincell="f" fillcolor="silver" stroked="f">
          <v:fill opacity=".5"/>
          <v:textpath style="font-family:&quot;Calibri&quot;;font-size:1pt" string="SAMPLE"/>
        </v:shape>
      </w:pict>
    </w: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B60FD" w14:textId="58925D9E" w:rsidR="009852BD" w:rsidRDefault="009852BD">
    <w:pPr>
      <w:pStyle w:val="Header"/>
    </w:pPr>
    <w:r>
      <w:rPr>
        <w:noProof/>
      </w:rPr>
      <w:pict w14:anchorId="7021B7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08200" o:spid="_x0000_s126983" type="#_x0000_t136" style="position:absolute;margin-left:0;margin-top:0;width:475.65pt;height:203.85pt;rotation:315;z-index:-251642880;mso-position-horizontal:center;mso-position-horizontal-relative:margin;mso-position-vertical:center;mso-position-vertical-relative:margin" o:allowincell="f" fillcolor="silver" stroked="f">
          <v:fill opacity=".5"/>
          <v:textpath style="font-family:&quot;Calibri&quot;;font-size:1pt" string="SAMPLE"/>
        </v:shape>
      </w:pict>
    </w:r>
    <w:r>
      <w:rPr>
        <w:noProof/>
        <w:lang w:eastAsia="en-AU"/>
      </w:rPr>
      <w:drawing>
        <wp:inline distT="0" distB="0" distL="0" distR="0" wp14:anchorId="5E662C4E" wp14:editId="10BE886D">
          <wp:extent cx="5509260" cy="1524000"/>
          <wp:effectExtent l="19050" t="0" r="0" b="0"/>
          <wp:docPr id="2" name="Picture 2" descr="635370722@26042011-2C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5370722@26042011-2CCD"/>
                  <pic:cNvPicPr>
                    <a:picLocks noChangeAspect="1" noChangeArrowheads="1"/>
                  </pic:cNvPicPr>
                </pic:nvPicPr>
                <pic:blipFill>
                  <a:blip r:embed="rId1"/>
                  <a:srcRect b="6631"/>
                  <a:stretch>
                    <a:fillRect/>
                  </a:stretch>
                </pic:blipFill>
                <pic:spPr bwMode="auto">
                  <a:xfrm>
                    <a:off x="0" y="0"/>
                    <a:ext cx="5509260" cy="1524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163D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D73B1"/>
    <w:multiLevelType w:val="hybridMultilevel"/>
    <w:tmpl w:val="C8D8B652"/>
    <w:lvl w:ilvl="0" w:tplc="A9CC8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81D6F"/>
    <w:multiLevelType w:val="hybridMultilevel"/>
    <w:tmpl w:val="C8D8B652"/>
    <w:lvl w:ilvl="0" w:tplc="A9CC8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56697C"/>
    <w:multiLevelType w:val="hybridMultilevel"/>
    <w:tmpl w:val="183ADEF8"/>
    <w:lvl w:ilvl="0" w:tplc="803A8DB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CC248B"/>
    <w:multiLevelType w:val="hybridMultilevel"/>
    <w:tmpl w:val="C8D8B652"/>
    <w:lvl w:ilvl="0" w:tplc="A9CC8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9A7725"/>
    <w:multiLevelType w:val="hybridMultilevel"/>
    <w:tmpl w:val="00422298"/>
    <w:lvl w:ilvl="0" w:tplc="A3A0CBD4">
      <w:start w:val="1"/>
      <w:numFmt w:val="decimal"/>
      <w:lvlText w:val="(%1)"/>
      <w:lvlJc w:val="left"/>
      <w:pPr>
        <w:ind w:left="1287" w:hanging="567"/>
      </w:pPr>
      <w:rPr>
        <w:rFonts w:ascii="Arial" w:hAnsi="Arial" w:cs="Arial" w:hint="default"/>
        <w:sz w:val="22"/>
        <w:szCs w:val="22"/>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6" w15:restartNumberingAfterBreak="0">
    <w:nsid w:val="0F63771F"/>
    <w:multiLevelType w:val="hybridMultilevel"/>
    <w:tmpl w:val="183ADEF8"/>
    <w:lvl w:ilvl="0" w:tplc="803A8DB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0EF4E63"/>
    <w:multiLevelType w:val="hybridMultilevel"/>
    <w:tmpl w:val="886C0812"/>
    <w:lvl w:ilvl="0" w:tplc="11BE1E86">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054FE2"/>
    <w:multiLevelType w:val="hybridMultilevel"/>
    <w:tmpl w:val="C8D8B652"/>
    <w:lvl w:ilvl="0" w:tplc="A9CC8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BD2DF8"/>
    <w:multiLevelType w:val="hybridMultilevel"/>
    <w:tmpl w:val="C8D8B652"/>
    <w:lvl w:ilvl="0" w:tplc="A9CC8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4916B2"/>
    <w:multiLevelType w:val="hybridMultilevel"/>
    <w:tmpl w:val="00422298"/>
    <w:lvl w:ilvl="0" w:tplc="A3A0CBD4">
      <w:start w:val="1"/>
      <w:numFmt w:val="decimal"/>
      <w:lvlText w:val="(%1)"/>
      <w:lvlJc w:val="left"/>
      <w:pPr>
        <w:ind w:left="1287" w:hanging="567"/>
      </w:pPr>
      <w:rPr>
        <w:rFonts w:ascii="Arial" w:hAnsi="Arial" w:cs="Arial" w:hint="default"/>
        <w:sz w:val="22"/>
        <w:szCs w:val="22"/>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1" w15:restartNumberingAfterBreak="0">
    <w:nsid w:val="232321A4"/>
    <w:multiLevelType w:val="hybridMultilevel"/>
    <w:tmpl w:val="C8D8B652"/>
    <w:lvl w:ilvl="0" w:tplc="A9CC8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F96C24"/>
    <w:multiLevelType w:val="hybridMultilevel"/>
    <w:tmpl w:val="00422298"/>
    <w:lvl w:ilvl="0" w:tplc="A3A0CBD4">
      <w:start w:val="1"/>
      <w:numFmt w:val="decimal"/>
      <w:lvlText w:val="(%1)"/>
      <w:lvlJc w:val="left"/>
      <w:pPr>
        <w:ind w:left="1287" w:hanging="567"/>
      </w:pPr>
      <w:rPr>
        <w:rFonts w:ascii="Arial" w:hAnsi="Arial" w:cs="Arial" w:hint="default"/>
        <w:sz w:val="22"/>
        <w:szCs w:val="22"/>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3" w15:restartNumberingAfterBreak="0">
    <w:nsid w:val="260008FA"/>
    <w:multiLevelType w:val="hybridMultilevel"/>
    <w:tmpl w:val="C8D8B652"/>
    <w:lvl w:ilvl="0" w:tplc="A9CC8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94213C3"/>
    <w:multiLevelType w:val="multilevel"/>
    <w:tmpl w:val="0EAAE3F8"/>
    <w:name w:val="StandardNumberedList"/>
    <w:styleLink w:val="LegalListStyle1"/>
    <w:lvl w:ilvl="0">
      <w:start w:val="1"/>
      <w:numFmt w:val="decimal"/>
      <w:lvlText w:val="%1."/>
      <w:lvlJc w:val="left"/>
      <w:pPr>
        <w:tabs>
          <w:tab w:val="num" w:pos="851"/>
        </w:tabs>
        <w:ind w:left="851" w:hanging="851"/>
      </w:pPr>
      <w:rPr>
        <w:rFonts w:ascii="Arial" w:hAnsi="Arial" w:hint="default"/>
        <w:b/>
        <w:sz w:val="32"/>
      </w:rPr>
    </w:lvl>
    <w:lvl w:ilvl="1">
      <w:start w:val="1"/>
      <w:numFmt w:val="decimal"/>
      <w:lvlText w:val="%1.%2"/>
      <w:lvlJc w:val="left"/>
      <w:pPr>
        <w:tabs>
          <w:tab w:val="num" w:pos="851"/>
        </w:tabs>
        <w:ind w:left="851" w:hanging="851"/>
      </w:pPr>
      <w:rPr>
        <w:rFonts w:ascii="Arial" w:hAnsi="Arial" w:hint="default"/>
        <w:b/>
        <w:i w:val="0"/>
        <w:sz w:val="24"/>
      </w:rPr>
    </w:lvl>
    <w:lvl w:ilvl="2">
      <w:start w:val="1"/>
      <w:numFmt w:val="lowerLetter"/>
      <w:lvlText w:val="(%3)"/>
      <w:lvlJc w:val="left"/>
      <w:pPr>
        <w:tabs>
          <w:tab w:val="num" w:pos="1418"/>
        </w:tabs>
        <w:ind w:left="1418" w:hanging="567"/>
      </w:pPr>
      <w:rPr>
        <w:rFonts w:ascii="Arial" w:hAnsi="Arial" w:hint="default"/>
        <w:b w:val="0"/>
        <w:i w:val="0"/>
        <w:sz w:val="22"/>
      </w:rPr>
    </w:lvl>
    <w:lvl w:ilvl="3">
      <w:start w:val="1"/>
      <w:numFmt w:val="lowerRoman"/>
      <w:lvlText w:val="(%4)"/>
      <w:lvlJc w:val="left"/>
      <w:pPr>
        <w:tabs>
          <w:tab w:val="num" w:pos="1985"/>
        </w:tabs>
        <w:ind w:left="1985" w:hanging="567"/>
      </w:pPr>
      <w:rPr>
        <w:rFonts w:ascii="Arial" w:hAnsi="Arial" w:hint="default"/>
        <w:b w:val="0"/>
        <w:i w:val="0"/>
        <w:sz w:val="22"/>
      </w:rPr>
    </w:lvl>
    <w:lvl w:ilvl="4">
      <w:start w:val="1"/>
      <w:numFmt w:val="upperLetter"/>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F1A45EF"/>
    <w:multiLevelType w:val="hybridMultilevel"/>
    <w:tmpl w:val="CD305FC0"/>
    <w:lvl w:ilvl="0" w:tplc="653C158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F365DD3"/>
    <w:multiLevelType w:val="hybridMultilevel"/>
    <w:tmpl w:val="C8D8B652"/>
    <w:lvl w:ilvl="0" w:tplc="A9CC8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FE47279"/>
    <w:multiLevelType w:val="hybridMultilevel"/>
    <w:tmpl w:val="BB207224"/>
    <w:lvl w:ilvl="0" w:tplc="2B70AAF6">
      <w:start w:val="1"/>
      <w:numFmt w:val="decimal"/>
      <w:pStyle w:val="Legalclauselevel1alternate"/>
      <w:lvlText w:val="%1"/>
      <w:lvlJc w:val="left"/>
      <w:pPr>
        <w:ind w:left="360" w:hanging="360"/>
      </w:pPr>
      <w:rPr>
        <w:rFonts w:hint="default"/>
      </w:rPr>
    </w:lvl>
    <w:lvl w:ilvl="1" w:tplc="0B983ED8" w:tentative="1">
      <w:start w:val="1"/>
      <w:numFmt w:val="lowerLetter"/>
      <w:lvlText w:val="%2."/>
      <w:lvlJc w:val="left"/>
      <w:pPr>
        <w:ind w:left="1080" w:hanging="360"/>
      </w:pPr>
    </w:lvl>
    <w:lvl w:ilvl="2" w:tplc="447004F2" w:tentative="1">
      <w:start w:val="1"/>
      <w:numFmt w:val="lowerRoman"/>
      <w:lvlText w:val="%3."/>
      <w:lvlJc w:val="right"/>
      <w:pPr>
        <w:ind w:left="1800" w:hanging="180"/>
      </w:pPr>
    </w:lvl>
    <w:lvl w:ilvl="3" w:tplc="F0601528" w:tentative="1">
      <w:start w:val="1"/>
      <w:numFmt w:val="decimal"/>
      <w:lvlText w:val="%4."/>
      <w:lvlJc w:val="left"/>
      <w:pPr>
        <w:ind w:left="2520" w:hanging="360"/>
      </w:pPr>
    </w:lvl>
    <w:lvl w:ilvl="4" w:tplc="EA9C22E6" w:tentative="1">
      <w:start w:val="1"/>
      <w:numFmt w:val="lowerLetter"/>
      <w:lvlText w:val="%5."/>
      <w:lvlJc w:val="left"/>
      <w:pPr>
        <w:ind w:left="3240" w:hanging="360"/>
      </w:pPr>
    </w:lvl>
    <w:lvl w:ilvl="5" w:tplc="17A2ED92" w:tentative="1">
      <w:start w:val="1"/>
      <w:numFmt w:val="lowerRoman"/>
      <w:lvlText w:val="%6."/>
      <w:lvlJc w:val="right"/>
      <w:pPr>
        <w:ind w:left="3960" w:hanging="180"/>
      </w:pPr>
    </w:lvl>
    <w:lvl w:ilvl="6" w:tplc="7A407E9A" w:tentative="1">
      <w:start w:val="1"/>
      <w:numFmt w:val="decimal"/>
      <w:lvlText w:val="%7."/>
      <w:lvlJc w:val="left"/>
      <w:pPr>
        <w:ind w:left="4680" w:hanging="360"/>
      </w:pPr>
    </w:lvl>
    <w:lvl w:ilvl="7" w:tplc="574EA208" w:tentative="1">
      <w:start w:val="1"/>
      <w:numFmt w:val="lowerLetter"/>
      <w:lvlText w:val="%8."/>
      <w:lvlJc w:val="left"/>
      <w:pPr>
        <w:ind w:left="5400" w:hanging="360"/>
      </w:pPr>
    </w:lvl>
    <w:lvl w:ilvl="8" w:tplc="B2584A0C" w:tentative="1">
      <w:start w:val="1"/>
      <w:numFmt w:val="lowerRoman"/>
      <w:lvlText w:val="%9."/>
      <w:lvlJc w:val="right"/>
      <w:pPr>
        <w:ind w:left="6120" w:hanging="180"/>
      </w:pPr>
    </w:lvl>
  </w:abstractNum>
  <w:abstractNum w:abstractNumId="18" w15:restartNumberingAfterBreak="0">
    <w:nsid w:val="31901EE1"/>
    <w:multiLevelType w:val="hybridMultilevel"/>
    <w:tmpl w:val="C8D8B652"/>
    <w:lvl w:ilvl="0" w:tplc="A9CC8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264530D"/>
    <w:multiLevelType w:val="multilevel"/>
    <w:tmpl w:val="FB2ECA36"/>
    <w:lvl w:ilvl="0">
      <w:start w:val="1"/>
      <w:numFmt w:val="decimal"/>
      <w:suff w:val="space"/>
      <w:lvlText w:val="%1."/>
      <w:lvlJc w:val="left"/>
      <w:pPr>
        <w:ind w:left="340" w:hanging="340"/>
      </w:pPr>
      <w:rPr>
        <w:rFonts w:ascii="Arial" w:hAnsi="Arial" w:hint="default"/>
        <w:b/>
        <w:sz w:val="22"/>
        <w:szCs w:val="22"/>
      </w:rPr>
    </w:lvl>
    <w:lvl w:ilvl="1">
      <w:start w:val="1"/>
      <w:numFmt w:val="decimal"/>
      <w:pStyle w:val="LegalClauseLevel2"/>
      <w:suff w:val="space"/>
      <w:lvlText w:val="%1.%2"/>
      <w:lvlJc w:val="left"/>
      <w:pPr>
        <w:ind w:left="482" w:hanging="340"/>
      </w:pPr>
      <w:rPr>
        <w:rFonts w:ascii="Arial" w:hAnsi="Arial" w:hint="default"/>
        <w:b/>
        <w:i w:val="0"/>
        <w:sz w:val="22"/>
        <w:szCs w:val="22"/>
      </w:rPr>
    </w:lvl>
    <w:lvl w:ilvl="2">
      <w:start w:val="1"/>
      <w:numFmt w:val="lowerLetter"/>
      <w:pStyle w:val="LegalClauseLevel3"/>
      <w:suff w:val="space"/>
      <w:lvlText w:val="(%3)"/>
      <w:lvlJc w:val="left"/>
      <w:pPr>
        <w:ind w:left="340" w:hanging="340"/>
      </w:pPr>
      <w:rPr>
        <w:rFonts w:ascii="Arial" w:hAnsi="Arial" w:hint="default"/>
        <w:b w:val="0"/>
        <w:i w:val="0"/>
        <w:sz w:val="22"/>
        <w:szCs w:val="22"/>
      </w:rPr>
    </w:lvl>
    <w:lvl w:ilvl="3">
      <w:start w:val="1"/>
      <w:numFmt w:val="lowerRoman"/>
      <w:pStyle w:val="LegalClauseLevel4"/>
      <w:suff w:val="nothing"/>
      <w:lvlText w:val="(%4)"/>
      <w:lvlJc w:val="left"/>
      <w:pPr>
        <w:ind w:left="340" w:hanging="340"/>
      </w:pPr>
      <w:rPr>
        <w:rFonts w:ascii="Arial" w:hAnsi="Arial" w:hint="default"/>
        <w:b w:val="0"/>
        <w:i w:val="0"/>
        <w:sz w:val="22"/>
        <w:szCs w:val="22"/>
      </w:rPr>
    </w:lvl>
    <w:lvl w:ilvl="4">
      <w:start w:val="1"/>
      <w:numFmt w:val="upperLetter"/>
      <w:lvlText w:val="(%5)"/>
      <w:lvlJc w:val="left"/>
      <w:pPr>
        <w:tabs>
          <w:tab w:val="num" w:pos="2552"/>
        </w:tabs>
        <w:ind w:left="340" w:hanging="340"/>
      </w:pPr>
      <w:rPr>
        <w:rFonts w:ascii="Arial" w:hAnsi="Arial" w:hint="default"/>
        <w:b w:val="0"/>
        <w:i w:val="0"/>
        <w:sz w:val="22"/>
      </w:rPr>
    </w:lvl>
    <w:lvl w:ilvl="5">
      <w:start w:val="1"/>
      <w:numFmt w:val="lowerRoman"/>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Roman"/>
      <w:lvlText w:val="%9."/>
      <w:lvlJc w:val="left"/>
      <w:pPr>
        <w:ind w:left="340" w:hanging="340"/>
      </w:pPr>
      <w:rPr>
        <w:rFonts w:hint="default"/>
      </w:rPr>
    </w:lvl>
  </w:abstractNum>
  <w:abstractNum w:abstractNumId="20" w15:restartNumberingAfterBreak="0">
    <w:nsid w:val="37475748"/>
    <w:multiLevelType w:val="hybridMultilevel"/>
    <w:tmpl w:val="C8D8B652"/>
    <w:lvl w:ilvl="0" w:tplc="A9CC8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EF777C"/>
    <w:multiLevelType w:val="hybridMultilevel"/>
    <w:tmpl w:val="C8D8B652"/>
    <w:lvl w:ilvl="0" w:tplc="A9CC8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E300813"/>
    <w:multiLevelType w:val="hybridMultilevel"/>
    <w:tmpl w:val="C8D8B652"/>
    <w:lvl w:ilvl="0" w:tplc="A9CC8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402A19"/>
    <w:multiLevelType w:val="hybridMultilevel"/>
    <w:tmpl w:val="CD305FC0"/>
    <w:lvl w:ilvl="0" w:tplc="653C158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804059B"/>
    <w:multiLevelType w:val="hybridMultilevel"/>
    <w:tmpl w:val="C1A6B9A4"/>
    <w:lvl w:ilvl="0" w:tplc="E190CB54">
      <w:start w:val="1"/>
      <w:numFmt w:val="upperLetter"/>
      <w:pStyle w:val="LegalRecitals"/>
      <w:lvlText w:val="%1."/>
      <w:lvlJc w:val="left"/>
      <w:pPr>
        <w:ind w:left="720" w:hanging="360"/>
      </w:pPr>
      <w:rPr>
        <w:rFonts w:ascii="Arial" w:hAnsi="Arial" w:hint="default"/>
        <w:b w:val="0"/>
        <w:i w:val="0"/>
        <w:sz w:val="22"/>
      </w:rPr>
    </w:lvl>
    <w:lvl w:ilvl="1" w:tplc="FBEE9686">
      <w:start w:val="1"/>
      <w:numFmt w:val="lowerLetter"/>
      <w:lvlText w:val="%2."/>
      <w:lvlJc w:val="left"/>
      <w:pPr>
        <w:ind w:left="1440" w:hanging="360"/>
      </w:pPr>
    </w:lvl>
    <w:lvl w:ilvl="2" w:tplc="0F382716" w:tentative="1">
      <w:start w:val="1"/>
      <w:numFmt w:val="lowerRoman"/>
      <w:lvlText w:val="%3."/>
      <w:lvlJc w:val="right"/>
      <w:pPr>
        <w:ind w:left="2160" w:hanging="180"/>
      </w:pPr>
    </w:lvl>
    <w:lvl w:ilvl="3" w:tplc="D08C4530" w:tentative="1">
      <w:start w:val="1"/>
      <w:numFmt w:val="decimal"/>
      <w:lvlText w:val="%4."/>
      <w:lvlJc w:val="left"/>
      <w:pPr>
        <w:ind w:left="2880" w:hanging="360"/>
      </w:pPr>
    </w:lvl>
    <w:lvl w:ilvl="4" w:tplc="B79099C0" w:tentative="1">
      <w:start w:val="1"/>
      <w:numFmt w:val="lowerLetter"/>
      <w:lvlText w:val="%5."/>
      <w:lvlJc w:val="left"/>
      <w:pPr>
        <w:ind w:left="3600" w:hanging="360"/>
      </w:pPr>
    </w:lvl>
    <w:lvl w:ilvl="5" w:tplc="BFC0D6C8" w:tentative="1">
      <w:start w:val="1"/>
      <w:numFmt w:val="lowerRoman"/>
      <w:lvlText w:val="%6."/>
      <w:lvlJc w:val="right"/>
      <w:pPr>
        <w:ind w:left="4320" w:hanging="180"/>
      </w:pPr>
    </w:lvl>
    <w:lvl w:ilvl="6" w:tplc="3AA08D90" w:tentative="1">
      <w:start w:val="1"/>
      <w:numFmt w:val="decimal"/>
      <w:lvlText w:val="%7."/>
      <w:lvlJc w:val="left"/>
      <w:pPr>
        <w:ind w:left="5040" w:hanging="360"/>
      </w:pPr>
    </w:lvl>
    <w:lvl w:ilvl="7" w:tplc="4A3A027C" w:tentative="1">
      <w:start w:val="1"/>
      <w:numFmt w:val="lowerLetter"/>
      <w:lvlText w:val="%8."/>
      <w:lvlJc w:val="left"/>
      <w:pPr>
        <w:ind w:left="5760" w:hanging="360"/>
      </w:pPr>
    </w:lvl>
    <w:lvl w:ilvl="8" w:tplc="8738EB9A" w:tentative="1">
      <w:start w:val="1"/>
      <w:numFmt w:val="lowerRoman"/>
      <w:lvlText w:val="%9."/>
      <w:lvlJc w:val="right"/>
      <w:pPr>
        <w:ind w:left="6480" w:hanging="180"/>
      </w:pPr>
    </w:lvl>
  </w:abstractNum>
  <w:abstractNum w:abstractNumId="25" w15:restartNumberingAfterBreak="0">
    <w:nsid w:val="489B1446"/>
    <w:multiLevelType w:val="hybridMultilevel"/>
    <w:tmpl w:val="C8D8B652"/>
    <w:lvl w:ilvl="0" w:tplc="A9CC8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A154C6E"/>
    <w:multiLevelType w:val="hybridMultilevel"/>
    <w:tmpl w:val="C8D8B652"/>
    <w:lvl w:ilvl="0" w:tplc="A9CC8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A376A28"/>
    <w:multiLevelType w:val="hybridMultilevel"/>
    <w:tmpl w:val="00422298"/>
    <w:lvl w:ilvl="0" w:tplc="A3A0CBD4">
      <w:start w:val="1"/>
      <w:numFmt w:val="decimal"/>
      <w:lvlText w:val="(%1)"/>
      <w:lvlJc w:val="left"/>
      <w:pPr>
        <w:ind w:left="1287" w:hanging="567"/>
      </w:pPr>
      <w:rPr>
        <w:rFonts w:ascii="Arial" w:hAnsi="Arial" w:cs="Arial" w:hint="default"/>
        <w:sz w:val="22"/>
        <w:szCs w:val="22"/>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28" w15:restartNumberingAfterBreak="0">
    <w:nsid w:val="4A7373FC"/>
    <w:multiLevelType w:val="hybridMultilevel"/>
    <w:tmpl w:val="C8D8B652"/>
    <w:lvl w:ilvl="0" w:tplc="A9CC8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A740E0E"/>
    <w:multiLevelType w:val="multilevel"/>
    <w:tmpl w:val="3F76F79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suff w:val="space"/>
      <w:lvlText w:val="(%4)"/>
      <w:lvlJc w:val="left"/>
      <w:pPr>
        <w:ind w:left="113" w:hanging="113"/>
      </w:pPr>
      <w:rPr>
        <w:rFonts w:hint="default"/>
        <w:sz w:val="16"/>
        <w:szCs w:val="16"/>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0" w15:restartNumberingAfterBreak="0">
    <w:nsid w:val="500E7001"/>
    <w:multiLevelType w:val="hybridMultilevel"/>
    <w:tmpl w:val="00422298"/>
    <w:lvl w:ilvl="0" w:tplc="A3A0CBD4">
      <w:start w:val="1"/>
      <w:numFmt w:val="decimal"/>
      <w:lvlText w:val="(%1)"/>
      <w:lvlJc w:val="left"/>
      <w:pPr>
        <w:ind w:left="1287" w:hanging="567"/>
      </w:pPr>
      <w:rPr>
        <w:rFonts w:ascii="Arial" w:hAnsi="Arial" w:cs="Arial" w:hint="default"/>
        <w:sz w:val="22"/>
        <w:szCs w:val="22"/>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1" w15:restartNumberingAfterBreak="0">
    <w:nsid w:val="524E4814"/>
    <w:multiLevelType w:val="hybridMultilevel"/>
    <w:tmpl w:val="C8D8B652"/>
    <w:lvl w:ilvl="0" w:tplc="A9CC8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3C90D4F"/>
    <w:multiLevelType w:val="hybridMultilevel"/>
    <w:tmpl w:val="C8D8B652"/>
    <w:lvl w:ilvl="0" w:tplc="A9CC8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4B2788B"/>
    <w:multiLevelType w:val="hybridMultilevel"/>
    <w:tmpl w:val="68D069E4"/>
    <w:lvl w:ilvl="0" w:tplc="B5D4FF74">
      <w:start w:val="1"/>
      <w:numFmt w:val="upperLetter"/>
      <w:lvlText w:val="%1."/>
      <w:lvlJc w:val="left"/>
      <w:pPr>
        <w:ind w:left="720" w:hanging="360"/>
      </w:pPr>
      <w:rPr>
        <w:rFonts w:ascii="Arial" w:hAnsi="Arial" w:cs="Aria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76A3C75"/>
    <w:multiLevelType w:val="hybridMultilevel"/>
    <w:tmpl w:val="183ADEF8"/>
    <w:lvl w:ilvl="0" w:tplc="803A8DB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B0A5148"/>
    <w:multiLevelType w:val="hybridMultilevel"/>
    <w:tmpl w:val="A530C666"/>
    <w:lvl w:ilvl="0" w:tplc="E97E0440">
      <w:start w:val="1"/>
      <w:numFmt w:val="lowerLetter"/>
      <w:pStyle w:val="LegalDefinition"/>
      <w:lvlText w:val="(%1)"/>
      <w:lvlJc w:val="left"/>
      <w:pPr>
        <w:ind w:left="720" w:hanging="360"/>
      </w:pPr>
      <w:rPr>
        <w:rFonts w:hint="default"/>
      </w:rPr>
    </w:lvl>
    <w:lvl w:ilvl="1" w:tplc="6B063378" w:tentative="1">
      <w:start w:val="1"/>
      <w:numFmt w:val="lowerLetter"/>
      <w:lvlText w:val="%2."/>
      <w:lvlJc w:val="left"/>
      <w:pPr>
        <w:ind w:left="1440" w:hanging="360"/>
      </w:pPr>
    </w:lvl>
    <w:lvl w:ilvl="2" w:tplc="10247E88" w:tentative="1">
      <w:start w:val="1"/>
      <w:numFmt w:val="lowerRoman"/>
      <w:lvlText w:val="%3."/>
      <w:lvlJc w:val="right"/>
      <w:pPr>
        <w:ind w:left="2160" w:hanging="180"/>
      </w:pPr>
    </w:lvl>
    <w:lvl w:ilvl="3" w:tplc="960A7128" w:tentative="1">
      <w:start w:val="1"/>
      <w:numFmt w:val="decimal"/>
      <w:lvlText w:val="%4."/>
      <w:lvlJc w:val="left"/>
      <w:pPr>
        <w:ind w:left="2880" w:hanging="360"/>
      </w:pPr>
    </w:lvl>
    <w:lvl w:ilvl="4" w:tplc="A5AAF446" w:tentative="1">
      <w:start w:val="1"/>
      <w:numFmt w:val="lowerLetter"/>
      <w:lvlText w:val="%5."/>
      <w:lvlJc w:val="left"/>
      <w:pPr>
        <w:ind w:left="3600" w:hanging="360"/>
      </w:pPr>
    </w:lvl>
    <w:lvl w:ilvl="5" w:tplc="B4EA0F9E" w:tentative="1">
      <w:start w:val="1"/>
      <w:numFmt w:val="lowerRoman"/>
      <w:lvlText w:val="%6."/>
      <w:lvlJc w:val="right"/>
      <w:pPr>
        <w:ind w:left="4320" w:hanging="180"/>
      </w:pPr>
    </w:lvl>
    <w:lvl w:ilvl="6" w:tplc="758E4A36" w:tentative="1">
      <w:start w:val="1"/>
      <w:numFmt w:val="decimal"/>
      <w:lvlText w:val="%7."/>
      <w:lvlJc w:val="left"/>
      <w:pPr>
        <w:ind w:left="5040" w:hanging="360"/>
      </w:pPr>
    </w:lvl>
    <w:lvl w:ilvl="7" w:tplc="65FE3FE2" w:tentative="1">
      <w:start w:val="1"/>
      <w:numFmt w:val="lowerLetter"/>
      <w:lvlText w:val="%8."/>
      <w:lvlJc w:val="left"/>
      <w:pPr>
        <w:ind w:left="5760" w:hanging="360"/>
      </w:pPr>
    </w:lvl>
    <w:lvl w:ilvl="8" w:tplc="39BC498A" w:tentative="1">
      <w:start w:val="1"/>
      <w:numFmt w:val="lowerRoman"/>
      <w:lvlText w:val="%9."/>
      <w:lvlJc w:val="right"/>
      <w:pPr>
        <w:ind w:left="6480" w:hanging="180"/>
      </w:pPr>
    </w:lvl>
  </w:abstractNum>
  <w:abstractNum w:abstractNumId="36" w15:restartNumberingAfterBreak="0">
    <w:nsid w:val="5B824798"/>
    <w:multiLevelType w:val="hybridMultilevel"/>
    <w:tmpl w:val="C8D8B652"/>
    <w:lvl w:ilvl="0" w:tplc="A9CC8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BDB1C20"/>
    <w:multiLevelType w:val="multilevel"/>
    <w:tmpl w:val="B0EE076C"/>
    <w:lvl w:ilvl="0">
      <w:start w:val="1"/>
      <w:numFmt w:val="decimal"/>
      <w:pStyle w:val="MENoIndent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Letter"/>
      <w:suff w:val="space"/>
      <w:lvlText w:val="(%3)"/>
      <w:lvlJc w:val="left"/>
      <w:pPr>
        <w:ind w:left="0" w:firstLine="0"/>
      </w:pPr>
      <w:rPr>
        <w:rFonts w:hint="default"/>
      </w:rPr>
    </w:lvl>
    <w:lvl w:ilvl="3">
      <w:start w:val="1"/>
      <w:numFmt w:val="lowerRoman"/>
      <w:suff w:val="space"/>
      <w:lvlText w:val="(%4)"/>
      <w:lvlJc w:val="left"/>
      <w:pPr>
        <w:ind w:left="0" w:firstLine="0"/>
      </w:pPr>
      <w:rPr>
        <w:rFonts w:hint="default"/>
      </w:rPr>
    </w:lvl>
    <w:lvl w:ilvl="4">
      <w:start w:val="1"/>
      <w:numFmt w:val="upperLetter"/>
      <w:suff w:val="space"/>
      <w:lvlText w:val="(%5)"/>
      <w:lvlJc w:val="left"/>
      <w:pPr>
        <w:ind w:left="0" w:firstLine="0"/>
      </w:pPr>
      <w:rPr>
        <w:rFonts w:hint="default"/>
      </w:rPr>
    </w:lvl>
    <w:lvl w:ilvl="5">
      <w:start w:val="1"/>
      <w:numFmt w:val="upperRoman"/>
      <w:suff w:val="space"/>
      <w:lvlText w:val="(%6)"/>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8" w15:restartNumberingAfterBreak="0">
    <w:nsid w:val="655A6B2E"/>
    <w:multiLevelType w:val="hybridMultilevel"/>
    <w:tmpl w:val="C8D8B652"/>
    <w:lvl w:ilvl="0" w:tplc="A9CC8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6CE298C"/>
    <w:multiLevelType w:val="hybridMultilevel"/>
    <w:tmpl w:val="183ADEF8"/>
    <w:lvl w:ilvl="0" w:tplc="803A8DB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73A7148"/>
    <w:multiLevelType w:val="hybridMultilevel"/>
    <w:tmpl w:val="C8D8B652"/>
    <w:lvl w:ilvl="0" w:tplc="A9CC8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B1420C2"/>
    <w:multiLevelType w:val="multilevel"/>
    <w:tmpl w:val="4E744DA4"/>
    <w:lvl w:ilvl="0">
      <w:start w:val="1"/>
      <w:numFmt w:val="decimal"/>
      <w:pStyle w:val="ScheduleL1"/>
      <w:suff w:val="nothing"/>
      <w:lvlText w:val="Schedu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ScheduleL2"/>
      <w:lvlText w:val="%2."/>
      <w:lvlJc w:val="left"/>
      <w:pPr>
        <w:tabs>
          <w:tab w:val="num" w:pos="680"/>
        </w:tabs>
        <w:ind w:left="680" w:hanging="680"/>
      </w:pPr>
      <w:rPr>
        <w:rFonts w:hint="default"/>
        <w:b w:val="0"/>
        <w:bCs w:val="0"/>
        <w:i w:val="0"/>
        <w:iCs w:val="0"/>
      </w:rPr>
    </w:lvl>
    <w:lvl w:ilvl="2">
      <w:start w:val="1"/>
      <w:numFmt w:val="decimal"/>
      <w:pStyle w:val="ScheduleL3"/>
      <w:lvlText w:val="%2.%3"/>
      <w:lvlJc w:val="left"/>
      <w:pPr>
        <w:tabs>
          <w:tab w:val="num" w:pos="680"/>
        </w:tabs>
        <w:ind w:left="680" w:hanging="680"/>
      </w:pPr>
      <w:rPr>
        <w:rFonts w:hint="default"/>
      </w:rPr>
    </w:lvl>
    <w:lvl w:ilvl="3">
      <w:start w:val="1"/>
      <w:numFmt w:val="lowerLetter"/>
      <w:pStyle w:val="ScheduleL4"/>
      <w:lvlText w:val="(%4)"/>
      <w:lvlJc w:val="left"/>
      <w:pPr>
        <w:tabs>
          <w:tab w:val="num" w:pos="1361"/>
        </w:tabs>
        <w:ind w:left="1361" w:hanging="681"/>
      </w:pPr>
      <w:rPr>
        <w:rFonts w:hint="default"/>
      </w:rPr>
    </w:lvl>
    <w:lvl w:ilvl="4">
      <w:start w:val="1"/>
      <w:numFmt w:val="lowerRoman"/>
      <w:pStyle w:val="ScheduleL5"/>
      <w:lvlText w:val="(%5)"/>
      <w:lvlJc w:val="left"/>
      <w:pPr>
        <w:tabs>
          <w:tab w:val="num" w:pos="2041"/>
        </w:tabs>
        <w:ind w:left="2041"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2" w15:restartNumberingAfterBreak="0">
    <w:nsid w:val="6FBA75CE"/>
    <w:multiLevelType w:val="multilevel"/>
    <w:tmpl w:val="7FDE0830"/>
    <w:lvl w:ilvl="0">
      <w:start w:val="1"/>
      <w:numFmt w:val="decimal"/>
      <w:pStyle w:val="LegalScheduleLevel1"/>
      <w:lvlText w:val="%1."/>
      <w:lvlJc w:val="left"/>
      <w:pPr>
        <w:tabs>
          <w:tab w:val="num" w:pos="851"/>
        </w:tabs>
        <w:ind w:left="851" w:hanging="851"/>
      </w:pPr>
      <w:rPr>
        <w:rFonts w:ascii="Arial" w:hAnsi="Arial" w:hint="default"/>
        <w:b/>
        <w:sz w:val="32"/>
      </w:rPr>
    </w:lvl>
    <w:lvl w:ilvl="1">
      <w:start w:val="1"/>
      <w:numFmt w:val="decimal"/>
      <w:pStyle w:val="LegalScheduleLevel2"/>
      <w:lvlText w:val="%1.%2"/>
      <w:lvlJc w:val="left"/>
      <w:pPr>
        <w:tabs>
          <w:tab w:val="num" w:pos="851"/>
        </w:tabs>
        <w:ind w:left="851" w:hanging="851"/>
      </w:pPr>
      <w:rPr>
        <w:rFonts w:ascii="Arial" w:hAnsi="Arial" w:hint="default"/>
        <w:b/>
        <w:i w:val="0"/>
        <w:sz w:val="24"/>
      </w:rPr>
    </w:lvl>
    <w:lvl w:ilvl="2">
      <w:start w:val="1"/>
      <w:numFmt w:val="lowerLetter"/>
      <w:pStyle w:val="LegalScheduleLevel3"/>
      <w:lvlText w:val="(%3)"/>
      <w:lvlJc w:val="left"/>
      <w:pPr>
        <w:tabs>
          <w:tab w:val="num" w:pos="1418"/>
        </w:tabs>
        <w:ind w:left="1418" w:hanging="567"/>
      </w:pPr>
      <w:rPr>
        <w:rFonts w:ascii="Arial" w:hAnsi="Arial" w:hint="default"/>
        <w:b w:val="0"/>
        <w:i w:val="0"/>
        <w:sz w:val="22"/>
      </w:rPr>
    </w:lvl>
    <w:lvl w:ilvl="3">
      <w:start w:val="1"/>
      <w:numFmt w:val="lowerRoman"/>
      <w:pStyle w:val="LegalScheduleLevel4"/>
      <w:lvlText w:val="(%4)"/>
      <w:lvlJc w:val="left"/>
      <w:pPr>
        <w:tabs>
          <w:tab w:val="num" w:pos="1985"/>
        </w:tabs>
        <w:ind w:left="1985" w:hanging="567"/>
      </w:pPr>
      <w:rPr>
        <w:rFonts w:ascii="Arial" w:hAnsi="Arial" w:hint="default"/>
        <w:b w:val="0"/>
        <w:i w:val="0"/>
        <w:sz w:val="22"/>
      </w:rPr>
    </w:lvl>
    <w:lvl w:ilvl="4">
      <w:start w:val="1"/>
      <w:numFmt w:val="upperLetter"/>
      <w:pStyle w:val="LegalScheduleLevel5"/>
      <w:lvlText w:val="(%5)"/>
      <w:lvlJc w:val="left"/>
      <w:pPr>
        <w:tabs>
          <w:tab w:val="num" w:pos="2552"/>
        </w:tabs>
        <w:ind w:left="2552" w:hanging="567"/>
      </w:pPr>
      <w:rPr>
        <w:rFonts w:ascii="Arial" w:hAnsi="Arial"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0B5296B"/>
    <w:multiLevelType w:val="hybridMultilevel"/>
    <w:tmpl w:val="183ADEF8"/>
    <w:lvl w:ilvl="0" w:tplc="803A8DB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418055E"/>
    <w:multiLevelType w:val="hybridMultilevel"/>
    <w:tmpl w:val="C8D8B652"/>
    <w:lvl w:ilvl="0" w:tplc="A9CC8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54E76F5"/>
    <w:multiLevelType w:val="hybridMultilevel"/>
    <w:tmpl w:val="183ADEF8"/>
    <w:lvl w:ilvl="0" w:tplc="803A8DB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8DF5B40"/>
    <w:multiLevelType w:val="hybridMultilevel"/>
    <w:tmpl w:val="C8D8B652"/>
    <w:lvl w:ilvl="0" w:tplc="A9CC8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9674208"/>
    <w:multiLevelType w:val="hybridMultilevel"/>
    <w:tmpl w:val="7DACC0AA"/>
    <w:lvl w:ilvl="0" w:tplc="069A83DA">
      <w:start w:val="1"/>
      <w:numFmt w:val="decimal"/>
      <w:pStyle w:val="LegalParties"/>
      <w:suff w:val="space"/>
      <w:lvlText w:val="%1."/>
      <w:lvlJc w:val="left"/>
      <w:pPr>
        <w:ind w:left="227" w:hanging="227"/>
      </w:pPr>
      <w:rPr>
        <w:rFonts w:ascii="Arial" w:hAnsi="Arial" w:hint="default"/>
        <w:b w:val="0"/>
        <w:i w:val="0"/>
        <w:sz w:val="24"/>
        <w:szCs w:val="24"/>
      </w:rPr>
    </w:lvl>
    <w:lvl w:ilvl="1" w:tplc="E9FAAE1A" w:tentative="1">
      <w:start w:val="1"/>
      <w:numFmt w:val="lowerLetter"/>
      <w:lvlText w:val="%2."/>
      <w:lvlJc w:val="left"/>
      <w:pPr>
        <w:ind w:left="1440" w:hanging="360"/>
      </w:pPr>
    </w:lvl>
    <w:lvl w:ilvl="2" w:tplc="9836F926" w:tentative="1">
      <w:start w:val="1"/>
      <w:numFmt w:val="lowerRoman"/>
      <w:lvlText w:val="%3."/>
      <w:lvlJc w:val="right"/>
      <w:pPr>
        <w:ind w:left="2160" w:hanging="180"/>
      </w:pPr>
    </w:lvl>
    <w:lvl w:ilvl="3" w:tplc="C76C1110" w:tentative="1">
      <w:start w:val="1"/>
      <w:numFmt w:val="decimal"/>
      <w:lvlText w:val="%4."/>
      <w:lvlJc w:val="left"/>
      <w:pPr>
        <w:ind w:left="2880" w:hanging="360"/>
      </w:pPr>
    </w:lvl>
    <w:lvl w:ilvl="4" w:tplc="131A341A" w:tentative="1">
      <w:start w:val="1"/>
      <w:numFmt w:val="lowerLetter"/>
      <w:lvlText w:val="%5."/>
      <w:lvlJc w:val="left"/>
      <w:pPr>
        <w:ind w:left="3600" w:hanging="360"/>
      </w:pPr>
    </w:lvl>
    <w:lvl w:ilvl="5" w:tplc="183657C8" w:tentative="1">
      <w:start w:val="1"/>
      <w:numFmt w:val="lowerRoman"/>
      <w:lvlText w:val="%6."/>
      <w:lvlJc w:val="right"/>
      <w:pPr>
        <w:ind w:left="4320" w:hanging="180"/>
      </w:pPr>
    </w:lvl>
    <w:lvl w:ilvl="6" w:tplc="EA520A18" w:tentative="1">
      <w:start w:val="1"/>
      <w:numFmt w:val="decimal"/>
      <w:lvlText w:val="%7."/>
      <w:lvlJc w:val="left"/>
      <w:pPr>
        <w:ind w:left="5040" w:hanging="360"/>
      </w:pPr>
    </w:lvl>
    <w:lvl w:ilvl="7" w:tplc="BBA42634" w:tentative="1">
      <w:start w:val="1"/>
      <w:numFmt w:val="lowerLetter"/>
      <w:lvlText w:val="%8."/>
      <w:lvlJc w:val="left"/>
      <w:pPr>
        <w:ind w:left="5760" w:hanging="360"/>
      </w:pPr>
    </w:lvl>
    <w:lvl w:ilvl="8" w:tplc="E56263DC" w:tentative="1">
      <w:start w:val="1"/>
      <w:numFmt w:val="lowerRoman"/>
      <w:lvlText w:val="%9."/>
      <w:lvlJc w:val="right"/>
      <w:pPr>
        <w:ind w:left="6480" w:hanging="180"/>
      </w:pPr>
    </w:lvl>
  </w:abstractNum>
  <w:num w:numId="1">
    <w:abstractNumId w:val="41"/>
  </w:num>
  <w:num w:numId="2">
    <w:abstractNumId w:val="29"/>
  </w:num>
  <w:num w:numId="3">
    <w:abstractNumId w:val="47"/>
  </w:num>
  <w:num w:numId="4">
    <w:abstractNumId w:val="19"/>
  </w:num>
  <w:num w:numId="5">
    <w:abstractNumId w:val="27"/>
  </w:num>
  <w:num w:numId="6">
    <w:abstractNumId w:val="14"/>
  </w:num>
  <w:num w:numId="7">
    <w:abstractNumId w:val="42"/>
  </w:num>
  <w:num w:numId="8">
    <w:abstractNumId w:val="35"/>
    <w:lvlOverride w:ilvl="0">
      <w:startOverride w:val="1"/>
    </w:lvlOverride>
  </w:num>
  <w:num w:numId="9">
    <w:abstractNumId w:val="37"/>
  </w:num>
  <w:num w:numId="10">
    <w:abstractNumId w:val="17"/>
  </w:num>
  <w:num w:numId="11">
    <w:abstractNumId w:val="23"/>
  </w:num>
  <w:num w:numId="12">
    <w:abstractNumId w:val="15"/>
  </w:num>
  <w:num w:numId="13">
    <w:abstractNumId w:val="24"/>
  </w:num>
  <w:num w:numId="14">
    <w:abstractNumId w:val="33"/>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5"/>
  </w:num>
  <w:num w:numId="18">
    <w:abstractNumId w:val="10"/>
  </w:num>
  <w:num w:numId="19">
    <w:abstractNumId w:val="12"/>
  </w:num>
  <w:num w:numId="20">
    <w:abstractNumId w:val="31"/>
  </w:num>
  <w:num w:numId="21">
    <w:abstractNumId w:val="22"/>
  </w:num>
  <w:num w:numId="22">
    <w:abstractNumId w:val="28"/>
  </w:num>
  <w:num w:numId="23">
    <w:abstractNumId w:val="38"/>
  </w:num>
  <w:num w:numId="24">
    <w:abstractNumId w:val="18"/>
  </w:num>
  <w:num w:numId="25">
    <w:abstractNumId w:val="1"/>
  </w:num>
  <w:num w:numId="26">
    <w:abstractNumId w:val="21"/>
  </w:num>
  <w:num w:numId="27">
    <w:abstractNumId w:val="3"/>
  </w:num>
  <w:num w:numId="28">
    <w:abstractNumId w:val="36"/>
  </w:num>
  <w:num w:numId="29">
    <w:abstractNumId w:val="4"/>
  </w:num>
  <w:num w:numId="30">
    <w:abstractNumId w:val="44"/>
  </w:num>
  <w:num w:numId="31">
    <w:abstractNumId w:val="13"/>
  </w:num>
  <w:num w:numId="32">
    <w:abstractNumId w:val="25"/>
  </w:num>
  <w:num w:numId="33">
    <w:abstractNumId w:val="11"/>
  </w:num>
  <w:num w:numId="34">
    <w:abstractNumId w:val="45"/>
  </w:num>
  <w:num w:numId="35">
    <w:abstractNumId w:val="16"/>
  </w:num>
  <w:num w:numId="36">
    <w:abstractNumId w:val="2"/>
  </w:num>
  <w:num w:numId="37">
    <w:abstractNumId w:val="8"/>
  </w:num>
  <w:num w:numId="38">
    <w:abstractNumId w:val="46"/>
  </w:num>
  <w:num w:numId="39">
    <w:abstractNumId w:val="39"/>
  </w:num>
  <w:num w:numId="40">
    <w:abstractNumId w:val="34"/>
  </w:num>
  <w:num w:numId="41">
    <w:abstractNumId w:val="26"/>
  </w:num>
  <w:num w:numId="42">
    <w:abstractNumId w:val="6"/>
  </w:num>
  <w:num w:numId="43">
    <w:abstractNumId w:val="40"/>
  </w:num>
  <w:num w:numId="44">
    <w:abstractNumId w:val="9"/>
  </w:num>
  <w:num w:numId="45">
    <w:abstractNumId w:val="20"/>
  </w:num>
  <w:num w:numId="46">
    <w:abstractNumId w:val="32"/>
  </w:num>
  <w:num w:numId="47">
    <w:abstractNumId w:val="19"/>
  </w:num>
  <w:num w:numId="48">
    <w:abstractNumId w:val="19"/>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 w:numId="51">
    <w:abstractNumId w:val="7"/>
  </w:num>
  <w:num w:numId="52">
    <w:abstractNumId w:val="43"/>
  </w:num>
  <w:num w:numId="53">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6989"/>
    <o:shapelayout v:ext="edit">
      <o:idmap v:ext="edit" data="124"/>
    </o:shapelayout>
  </w:hdrShapeDefaults>
  <w:footnotePr>
    <w:footnote w:id="-1"/>
    <w:footnote w:id="0"/>
  </w:footnotePr>
  <w:endnotePr>
    <w:endnote w:id="-1"/>
    <w:endnote w:id="0"/>
  </w:endnotePr>
  <w:compat>
    <w:compatSetting w:name="compatibilityMode" w:uri="http://schemas.microsoft.com/office/word" w:val="12"/>
  </w:compat>
  <w:rsids>
    <w:rsidRoot w:val="00CA792E"/>
    <w:rsid w:val="000030FA"/>
    <w:rsid w:val="000059B1"/>
    <w:rsid w:val="000067B1"/>
    <w:rsid w:val="00011041"/>
    <w:rsid w:val="0002403D"/>
    <w:rsid w:val="00045112"/>
    <w:rsid w:val="00070805"/>
    <w:rsid w:val="00075823"/>
    <w:rsid w:val="000878D7"/>
    <w:rsid w:val="00092AF3"/>
    <w:rsid w:val="00093E79"/>
    <w:rsid w:val="00093EDC"/>
    <w:rsid w:val="000968DA"/>
    <w:rsid w:val="000A126F"/>
    <w:rsid w:val="000A45CB"/>
    <w:rsid w:val="000A4D20"/>
    <w:rsid w:val="000A58BC"/>
    <w:rsid w:val="000A5CE4"/>
    <w:rsid w:val="000A6A42"/>
    <w:rsid w:val="000B296F"/>
    <w:rsid w:val="000C0EA0"/>
    <w:rsid w:val="000D044C"/>
    <w:rsid w:val="000D2061"/>
    <w:rsid w:val="000E4AFE"/>
    <w:rsid w:val="000F004D"/>
    <w:rsid w:val="00115524"/>
    <w:rsid w:val="001164B6"/>
    <w:rsid w:val="00147455"/>
    <w:rsid w:val="0014758F"/>
    <w:rsid w:val="00164393"/>
    <w:rsid w:val="00174400"/>
    <w:rsid w:val="00175200"/>
    <w:rsid w:val="00177A02"/>
    <w:rsid w:val="001916B6"/>
    <w:rsid w:val="001A0777"/>
    <w:rsid w:val="001A1E6C"/>
    <w:rsid w:val="001A4D04"/>
    <w:rsid w:val="001B3D8D"/>
    <w:rsid w:val="001B6764"/>
    <w:rsid w:val="001C17B9"/>
    <w:rsid w:val="001C4033"/>
    <w:rsid w:val="001C51FD"/>
    <w:rsid w:val="001D25C2"/>
    <w:rsid w:val="001D41C9"/>
    <w:rsid w:val="001D4CA7"/>
    <w:rsid w:val="001D53DB"/>
    <w:rsid w:val="001D625A"/>
    <w:rsid w:val="001E0FB6"/>
    <w:rsid w:val="001E3268"/>
    <w:rsid w:val="001F1B3A"/>
    <w:rsid w:val="002016AB"/>
    <w:rsid w:val="00204884"/>
    <w:rsid w:val="0021139F"/>
    <w:rsid w:val="00212B45"/>
    <w:rsid w:val="002155EE"/>
    <w:rsid w:val="00216A6E"/>
    <w:rsid w:val="002271D5"/>
    <w:rsid w:val="00230676"/>
    <w:rsid w:val="00230D9A"/>
    <w:rsid w:val="002352A8"/>
    <w:rsid w:val="00244AD6"/>
    <w:rsid w:val="00245611"/>
    <w:rsid w:val="00260802"/>
    <w:rsid w:val="0026420A"/>
    <w:rsid w:val="00266479"/>
    <w:rsid w:val="002762A0"/>
    <w:rsid w:val="00280007"/>
    <w:rsid w:val="00287462"/>
    <w:rsid w:val="0029031E"/>
    <w:rsid w:val="00297B92"/>
    <w:rsid w:val="002B06E9"/>
    <w:rsid w:val="002C0A25"/>
    <w:rsid w:val="002D0F08"/>
    <w:rsid w:val="002D2988"/>
    <w:rsid w:val="002E0194"/>
    <w:rsid w:val="002E2A16"/>
    <w:rsid w:val="002F1957"/>
    <w:rsid w:val="002F3DD9"/>
    <w:rsid w:val="002F5716"/>
    <w:rsid w:val="003033E8"/>
    <w:rsid w:val="0031091F"/>
    <w:rsid w:val="00313B7F"/>
    <w:rsid w:val="00314BA3"/>
    <w:rsid w:val="00315F70"/>
    <w:rsid w:val="00320AD5"/>
    <w:rsid w:val="003250E6"/>
    <w:rsid w:val="0033360F"/>
    <w:rsid w:val="00336562"/>
    <w:rsid w:val="003371FD"/>
    <w:rsid w:val="00347456"/>
    <w:rsid w:val="0037561C"/>
    <w:rsid w:val="003832E5"/>
    <w:rsid w:val="0039657F"/>
    <w:rsid w:val="003A06D5"/>
    <w:rsid w:val="003B1526"/>
    <w:rsid w:val="003B5406"/>
    <w:rsid w:val="003C485E"/>
    <w:rsid w:val="003E432C"/>
    <w:rsid w:val="003F1BC0"/>
    <w:rsid w:val="003F7E65"/>
    <w:rsid w:val="0040446D"/>
    <w:rsid w:val="00411DED"/>
    <w:rsid w:val="00415ADC"/>
    <w:rsid w:val="004215CD"/>
    <w:rsid w:val="00426996"/>
    <w:rsid w:val="004419FA"/>
    <w:rsid w:val="004472E3"/>
    <w:rsid w:val="0045312B"/>
    <w:rsid w:val="004560ED"/>
    <w:rsid w:val="00457B52"/>
    <w:rsid w:val="0047040C"/>
    <w:rsid w:val="00476925"/>
    <w:rsid w:val="004772BC"/>
    <w:rsid w:val="00484006"/>
    <w:rsid w:val="00484765"/>
    <w:rsid w:val="00486AB7"/>
    <w:rsid w:val="004925A4"/>
    <w:rsid w:val="004A69BB"/>
    <w:rsid w:val="004C1938"/>
    <w:rsid w:val="004D04A9"/>
    <w:rsid w:val="004D3E17"/>
    <w:rsid w:val="004D64E7"/>
    <w:rsid w:val="004E05FE"/>
    <w:rsid w:val="004E1130"/>
    <w:rsid w:val="004F4577"/>
    <w:rsid w:val="00500718"/>
    <w:rsid w:val="0050310A"/>
    <w:rsid w:val="005132DB"/>
    <w:rsid w:val="0051415B"/>
    <w:rsid w:val="00514D38"/>
    <w:rsid w:val="0052179A"/>
    <w:rsid w:val="00523296"/>
    <w:rsid w:val="005412BA"/>
    <w:rsid w:val="005504EA"/>
    <w:rsid w:val="005610C1"/>
    <w:rsid w:val="00561327"/>
    <w:rsid w:val="005626AF"/>
    <w:rsid w:val="005629B4"/>
    <w:rsid w:val="00563BA7"/>
    <w:rsid w:val="0056631C"/>
    <w:rsid w:val="00575EF1"/>
    <w:rsid w:val="00576254"/>
    <w:rsid w:val="00582E44"/>
    <w:rsid w:val="00590608"/>
    <w:rsid w:val="00595311"/>
    <w:rsid w:val="005A0118"/>
    <w:rsid w:val="005A1FBA"/>
    <w:rsid w:val="005A3249"/>
    <w:rsid w:val="005A3717"/>
    <w:rsid w:val="005A3C2C"/>
    <w:rsid w:val="005A7710"/>
    <w:rsid w:val="005B3AA4"/>
    <w:rsid w:val="005B4E39"/>
    <w:rsid w:val="005D29C9"/>
    <w:rsid w:val="005D3E36"/>
    <w:rsid w:val="005E07CB"/>
    <w:rsid w:val="005E1D5A"/>
    <w:rsid w:val="005F1355"/>
    <w:rsid w:val="005F2FAA"/>
    <w:rsid w:val="005F496F"/>
    <w:rsid w:val="00606B95"/>
    <w:rsid w:val="00612047"/>
    <w:rsid w:val="00612611"/>
    <w:rsid w:val="006302DC"/>
    <w:rsid w:val="006403E8"/>
    <w:rsid w:val="00642F2F"/>
    <w:rsid w:val="006502BF"/>
    <w:rsid w:val="00650858"/>
    <w:rsid w:val="006518CD"/>
    <w:rsid w:val="006527FF"/>
    <w:rsid w:val="00654C9B"/>
    <w:rsid w:val="00657BB5"/>
    <w:rsid w:val="00661EB2"/>
    <w:rsid w:val="00675F51"/>
    <w:rsid w:val="0067736A"/>
    <w:rsid w:val="006916F5"/>
    <w:rsid w:val="00696D93"/>
    <w:rsid w:val="00697049"/>
    <w:rsid w:val="006B2916"/>
    <w:rsid w:val="006B59E8"/>
    <w:rsid w:val="006E376A"/>
    <w:rsid w:val="006F078F"/>
    <w:rsid w:val="006F7607"/>
    <w:rsid w:val="00701A17"/>
    <w:rsid w:val="00706B2B"/>
    <w:rsid w:val="007258BF"/>
    <w:rsid w:val="007305A4"/>
    <w:rsid w:val="0073417E"/>
    <w:rsid w:val="00734884"/>
    <w:rsid w:val="00752C8E"/>
    <w:rsid w:val="00754993"/>
    <w:rsid w:val="00761EAC"/>
    <w:rsid w:val="00762949"/>
    <w:rsid w:val="007828D7"/>
    <w:rsid w:val="007864AF"/>
    <w:rsid w:val="007948D8"/>
    <w:rsid w:val="007D1688"/>
    <w:rsid w:val="007E4E87"/>
    <w:rsid w:val="00817ECF"/>
    <w:rsid w:val="00822B8D"/>
    <w:rsid w:val="008262C2"/>
    <w:rsid w:val="008455FD"/>
    <w:rsid w:val="00845687"/>
    <w:rsid w:val="008514BC"/>
    <w:rsid w:val="008556D8"/>
    <w:rsid w:val="00871CF0"/>
    <w:rsid w:val="00873284"/>
    <w:rsid w:val="0087517F"/>
    <w:rsid w:val="0088021D"/>
    <w:rsid w:val="008811DB"/>
    <w:rsid w:val="00885D74"/>
    <w:rsid w:val="008928AC"/>
    <w:rsid w:val="008A2F72"/>
    <w:rsid w:val="008A3C5C"/>
    <w:rsid w:val="008B74B5"/>
    <w:rsid w:val="008C026E"/>
    <w:rsid w:val="008C10D3"/>
    <w:rsid w:val="008D48DB"/>
    <w:rsid w:val="008D683D"/>
    <w:rsid w:val="008F292B"/>
    <w:rsid w:val="008F70A6"/>
    <w:rsid w:val="008F7D2E"/>
    <w:rsid w:val="0090064F"/>
    <w:rsid w:val="00914E3F"/>
    <w:rsid w:val="009152D6"/>
    <w:rsid w:val="009167BF"/>
    <w:rsid w:val="0091688F"/>
    <w:rsid w:val="009273D4"/>
    <w:rsid w:val="0093130C"/>
    <w:rsid w:val="009353B6"/>
    <w:rsid w:val="009364CD"/>
    <w:rsid w:val="00937A0B"/>
    <w:rsid w:val="0094271B"/>
    <w:rsid w:val="00947BF6"/>
    <w:rsid w:val="009552E3"/>
    <w:rsid w:val="009559E8"/>
    <w:rsid w:val="00973BD5"/>
    <w:rsid w:val="009779D5"/>
    <w:rsid w:val="009852BD"/>
    <w:rsid w:val="009852FF"/>
    <w:rsid w:val="00985551"/>
    <w:rsid w:val="00996805"/>
    <w:rsid w:val="009A57DD"/>
    <w:rsid w:val="009A6392"/>
    <w:rsid w:val="009B0385"/>
    <w:rsid w:val="009D1EE3"/>
    <w:rsid w:val="009E204C"/>
    <w:rsid w:val="009E43E1"/>
    <w:rsid w:val="009F0192"/>
    <w:rsid w:val="00A03A78"/>
    <w:rsid w:val="00A040E8"/>
    <w:rsid w:val="00A0760E"/>
    <w:rsid w:val="00A13E9D"/>
    <w:rsid w:val="00A334D5"/>
    <w:rsid w:val="00A47B2F"/>
    <w:rsid w:val="00A527FA"/>
    <w:rsid w:val="00A549D6"/>
    <w:rsid w:val="00A575C5"/>
    <w:rsid w:val="00A61564"/>
    <w:rsid w:val="00A73B34"/>
    <w:rsid w:val="00A87BE5"/>
    <w:rsid w:val="00A91584"/>
    <w:rsid w:val="00A96C8E"/>
    <w:rsid w:val="00AC4CD5"/>
    <w:rsid w:val="00AD1B06"/>
    <w:rsid w:val="00AD6C27"/>
    <w:rsid w:val="00AF0454"/>
    <w:rsid w:val="00AF122B"/>
    <w:rsid w:val="00AF26C7"/>
    <w:rsid w:val="00AF4C04"/>
    <w:rsid w:val="00AF6B60"/>
    <w:rsid w:val="00B03717"/>
    <w:rsid w:val="00B107C5"/>
    <w:rsid w:val="00B22090"/>
    <w:rsid w:val="00B32E87"/>
    <w:rsid w:val="00B414A1"/>
    <w:rsid w:val="00B513EE"/>
    <w:rsid w:val="00B74F4C"/>
    <w:rsid w:val="00B815EF"/>
    <w:rsid w:val="00BA6785"/>
    <w:rsid w:val="00BB625C"/>
    <w:rsid w:val="00BC01E2"/>
    <w:rsid w:val="00BC7FA6"/>
    <w:rsid w:val="00BD3B58"/>
    <w:rsid w:val="00BD3FF7"/>
    <w:rsid w:val="00BD55F3"/>
    <w:rsid w:val="00BD5DC3"/>
    <w:rsid w:val="00BE3AE5"/>
    <w:rsid w:val="00C05C42"/>
    <w:rsid w:val="00C06502"/>
    <w:rsid w:val="00C11E27"/>
    <w:rsid w:val="00C163AC"/>
    <w:rsid w:val="00C21EDC"/>
    <w:rsid w:val="00C240B1"/>
    <w:rsid w:val="00C3369F"/>
    <w:rsid w:val="00C35452"/>
    <w:rsid w:val="00C40A18"/>
    <w:rsid w:val="00C5015D"/>
    <w:rsid w:val="00C661CF"/>
    <w:rsid w:val="00C73E61"/>
    <w:rsid w:val="00C74047"/>
    <w:rsid w:val="00C8213A"/>
    <w:rsid w:val="00C834C4"/>
    <w:rsid w:val="00C85482"/>
    <w:rsid w:val="00CA4784"/>
    <w:rsid w:val="00CA792E"/>
    <w:rsid w:val="00CA7E0B"/>
    <w:rsid w:val="00CC694E"/>
    <w:rsid w:val="00CC69AB"/>
    <w:rsid w:val="00CC74BC"/>
    <w:rsid w:val="00CD0648"/>
    <w:rsid w:val="00CD09A0"/>
    <w:rsid w:val="00CD274C"/>
    <w:rsid w:val="00CD64C1"/>
    <w:rsid w:val="00CE0C1C"/>
    <w:rsid w:val="00CF164B"/>
    <w:rsid w:val="00D129CC"/>
    <w:rsid w:val="00D15AED"/>
    <w:rsid w:val="00D22D16"/>
    <w:rsid w:val="00D26A57"/>
    <w:rsid w:val="00D438E6"/>
    <w:rsid w:val="00D51C9B"/>
    <w:rsid w:val="00D579EC"/>
    <w:rsid w:val="00D720A4"/>
    <w:rsid w:val="00D73A74"/>
    <w:rsid w:val="00D81683"/>
    <w:rsid w:val="00D83093"/>
    <w:rsid w:val="00D8607C"/>
    <w:rsid w:val="00D940F2"/>
    <w:rsid w:val="00DA2BDD"/>
    <w:rsid w:val="00DA4FFE"/>
    <w:rsid w:val="00DC0773"/>
    <w:rsid w:val="00DC3665"/>
    <w:rsid w:val="00DD1536"/>
    <w:rsid w:val="00DD44BC"/>
    <w:rsid w:val="00DE1756"/>
    <w:rsid w:val="00DE6D91"/>
    <w:rsid w:val="00DF3532"/>
    <w:rsid w:val="00E00A10"/>
    <w:rsid w:val="00E125EE"/>
    <w:rsid w:val="00E1285C"/>
    <w:rsid w:val="00E1598D"/>
    <w:rsid w:val="00E160C6"/>
    <w:rsid w:val="00E16BB6"/>
    <w:rsid w:val="00E17406"/>
    <w:rsid w:val="00E2186C"/>
    <w:rsid w:val="00E27AFB"/>
    <w:rsid w:val="00E27ED9"/>
    <w:rsid w:val="00E31FCC"/>
    <w:rsid w:val="00E4694B"/>
    <w:rsid w:val="00E50832"/>
    <w:rsid w:val="00E50AD0"/>
    <w:rsid w:val="00E55C95"/>
    <w:rsid w:val="00E75AB8"/>
    <w:rsid w:val="00E808F8"/>
    <w:rsid w:val="00E81E9E"/>
    <w:rsid w:val="00E83280"/>
    <w:rsid w:val="00E870AE"/>
    <w:rsid w:val="00E92D83"/>
    <w:rsid w:val="00E95A17"/>
    <w:rsid w:val="00EB2C16"/>
    <w:rsid w:val="00EB6149"/>
    <w:rsid w:val="00EC1CE2"/>
    <w:rsid w:val="00ED2E88"/>
    <w:rsid w:val="00ED31BE"/>
    <w:rsid w:val="00EE0985"/>
    <w:rsid w:val="00EF3866"/>
    <w:rsid w:val="00EF3AED"/>
    <w:rsid w:val="00F056DF"/>
    <w:rsid w:val="00F15822"/>
    <w:rsid w:val="00F25B9A"/>
    <w:rsid w:val="00F5433E"/>
    <w:rsid w:val="00F57E49"/>
    <w:rsid w:val="00F630E6"/>
    <w:rsid w:val="00F702B0"/>
    <w:rsid w:val="00F76374"/>
    <w:rsid w:val="00F93BD2"/>
    <w:rsid w:val="00F9699A"/>
    <w:rsid w:val="00FA649C"/>
    <w:rsid w:val="00FC7C75"/>
    <w:rsid w:val="00FD7125"/>
    <w:rsid w:val="00FE0E60"/>
    <w:rsid w:val="00FF3BAA"/>
    <w:rsid w:val="00FF492D"/>
    <w:rsid w:val="00FF4C02"/>
    <w:rsid w:val="00FF60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6989"/>
    <o:shapelayout v:ext="edit">
      <o:idmap v:ext="edit" data="1"/>
    </o:shapelayout>
  </w:shapeDefaults>
  <w:decimalSymbol w:val="."/>
  <w:listSeparator w:val=","/>
  <w14:docId w14:val="0D4E87EE"/>
  <w15:docId w15:val="{640A4743-5BC9-4BBB-9889-53ACDCB04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526"/>
    <w:pPr>
      <w:spacing w:after="200" w:line="276" w:lineRule="auto"/>
    </w:pPr>
    <w:rPr>
      <w:sz w:val="22"/>
      <w:szCs w:val="22"/>
      <w:lang w:eastAsia="en-US"/>
    </w:rPr>
  </w:style>
  <w:style w:type="paragraph" w:styleId="Heading1">
    <w:name w:val="heading 1"/>
    <w:aliases w:val="h1,c"/>
    <w:basedOn w:val="Normal"/>
    <w:next w:val="Normal"/>
    <w:link w:val="Heading1Char"/>
    <w:qFormat/>
    <w:rsid w:val="00EF3866"/>
    <w:pPr>
      <w:keepNext/>
      <w:keepLines/>
      <w:spacing w:before="480" w:after="0"/>
      <w:outlineLvl w:val="0"/>
    </w:pPr>
    <w:rPr>
      <w:rFonts w:ascii="Cambria" w:eastAsia="Times New Roman" w:hAnsi="Cambria"/>
      <w:b/>
      <w:bCs/>
      <w:color w:val="548DD4"/>
      <w:sz w:val="48"/>
      <w:szCs w:val="28"/>
    </w:rPr>
  </w:style>
  <w:style w:type="paragraph" w:styleId="Heading2">
    <w:name w:val="heading 2"/>
    <w:basedOn w:val="Normal"/>
    <w:next w:val="Normal"/>
    <w:link w:val="Heading2Char"/>
    <w:uiPriority w:val="9"/>
    <w:unhideWhenUsed/>
    <w:qFormat/>
    <w:rsid w:val="00CE0C1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aliases w:val="l1,RFTLevel1"/>
    <w:basedOn w:val="Normal"/>
    <w:next w:val="Normal"/>
    <w:rsid w:val="00CA792E"/>
    <w:pPr>
      <w:keepNext/>
      <w:numPr>
        <w:numId w:val="2"/>
      </w:numPr>
      <w:spacing w:before="280" w:after="140" w:line="280" w:lineRule="atLeast"/>
      <w:outlineLvl w:val="0"/>
    </w:pPr>
    <w:rPr>
      <w:rFonts w:ascii="Arial" w:eastAsia="Times New Roman" w:hAnsi="Arial" w:cs="Angsana New"/>
      <w:spacing w:val="-10"/>
      <w:w w:val="95"/>
      <w:sz w:val="32"/>
      <w:szCs w:val="32"/>
      <w:lang w:eastAsia="zh-CN" w:bidi="th-TH"/>
    </w:rPr>
  </w:style>
  <w:style w:type="paragraph" w:customStyle="1" w:styleId="MELegal2">
    <w:name w:val="ME Legal 2"/>
    <w:aliases w:val="l2,RFTLevel2"/>
    <w:basedOn w:val="Normal"/>
    <w:next w:val="Normal"/>
    <w:rsid w:val="00CA792E"/>
    <w:pPr>
      <w:keepNext/>
      <w:numPr>
        <w:ilvl w:val="1"/>
        <w:numId w:val="2"/>
      </w:numPr>
      <w:spacing w:before="60" w:after="60" w:line="280" w:lineRule="atLeast"/>
      <w:outlineLvl w:val="1"/>
    </w:pPr>
    <w:rPr>
      <w:rFonts w:ascii="Arial" w:eastAsia="Times New Roman" w:hAnsi="Arial" w:cs="Angsana New"/>
      <w:b/>
      <w:bCs/>
      <w:w w:val="95"/>
      <w:sz w:val="24"/>
      <w:szCs w:val="24"/>
      <w:lang w:eastAsia="zh-CN" w:bidi="th-TH"/>
    </w:rPr>
  </w:style>
  <w:style w:type="paragraph" w:customStyle="1" w:styleId="MELegal3">
    <w:name w:val="ME Legal 3"/>
    <w:aliases w:val="l3"/>
    <w:basedOn w:val="Normal"/>
    <w:link w:val="MELegal3Char1"/>
    <w:rsid w:val="00CA792E"/>
    <w:pPr>
      <w:numPr>
        <w:ilvl w:val="2"/>
        <w:numId w:val="2"/>
      </w:numPr>
      <w:spacing w:after="140" w:line="280" w:lineRule="atLeast"/>
      <w:outlineLvl w:val="2"/>
    </w:pPr>
    <w:rPr>
      <w:rFonts w:ascii="Times New Roman" w:eastAsia="Times New Roman" w:hAnsi="Times New Roman" w:cs="Angsana New"/>
      <w:lang w:eastAsia="zh-CN" w:bidi="th-TH"/>
    </w:rPr>
  </w:style>
  <w:style w:type="paragraph" w:customStyle="1" w:styleId="MELegal4">
    <w:name w:val="ME Legal 4"/>
    <w:aliases w:val="l4"/>
    <w:basedOn w:val="Normal"/>
    <w:rsid w:val="00CA792E"/>
    <w:pPr>
      <w:numPr>
        <w:ilvl w:val="3"/>
        <w:numId w:val="2"/>
      </w:numPr>
      <w:spacing w:after="140" w:line="280" w:lineRule="atLeast"/>
      <w:outlineLvl w:val="3"/>
    </w:pPr>
    <w:rPr>
      <w:rFonts w:ascii="Times New Roman" w:eastAsia="Times New Roman" w:hAnsi="Times New Roman" w:cs="Angsana New"/>
      <w:lang w:eastAsia="zh-CN" w:bidi="th-TH"/>
    </w:rPr>
  </w:style>
  <w:style w:type="paragraph" w:customStyle="1" w:styleId="MELegal5">
    <w:name w:val="ME Legal 5"/>
    <w:aliases w:val="l5"/>
    <w:basedOn w:val="Normal"/>
    <w:rsid w:val="00CA792E"/>
    <w:pPr>
      <w:numPr>
        <w:ilvl w:val="4"/>
        <w:numId w:val="2"/>
      </w:numPr>
      <w:spacing w:after="140" w:line="280" w:lineRule="atLeast"/>
      <w:outlineLvl w:val="4"/>
    </w:pPr>
    <w:rPr>
      <w:rFonts w:ascii="Times New Roman" w:eastAsia="Times New Roman" w:hAnsi="Times New Roman" w:cs="Angsana New"/>
      <w:lang w:eastAsia="zh-CN" w:bidi="th-TH"/>
    </w:rPr>
  </w:style>
  <w:style w:type="paragraph" w:customStyle="1" w:styleId="MELegal6">
    <w:name w:val="ME Legal 6"/>
    <w:basedOn w:val="Normal"/>
    <w:rsid w:val="00CA792E"/>
    <w:pPr>
      <w:numPr>
        <w:ilvl w:val="5"/>
        <w:numId w:val="2"/>
      </w:numPr>
      <w:spacing w:after="140" w:line="280" w:lineRule="atLeast"/>
      <w:outlineLvl w:val="5"/>
    </w:pPr>
    <w:rPr>
      <w:rFonts w:ascii="Times New Roman" w:eastAsia="Times New Roman" w:hAnsi="Times New Roman" w:cs="Angsana New"/>
      <w:lang w:eastAsia="zh-CN" w:bidi="th-TH"/>
    </w:rPr>
  </w:style>
  <w:style w:type="paragraph" w:customStyle="1" w:styleId="ScheduleL1">
    <w:name w:val="Schedule L1"/>
    <w:basedOn w:val="Normal"/>
    <w:next w:val="Normal"/>
    <w:rsid w:val="00CA792E"/>
    <w:pPr>
      <w:numPr>
        <w:numId w:val="1"/>
      </w:numPr>
      <w:pBdr>
        <w:bottom w:val="single" w:sz="4" w:space="1" w:color="auto"/>
      </w:pBdr>
      <w:spacing w:before="140" w:after="480" w:line="480" w:lineRule="exact"/>
      <w:outlineLvl w:val="0"/>
    </w:pPr>
    <w:rPr>
      <w:rFonts w:ascii="Arial" w:eastAsia="Times New Roman" w:hAnsi="Arial" w:cs="Angsana New"/>
      <w:spacing w:val="-10"/>
      <w:w w:val="95"/>
      <w:sz w:val="48"/>
      <w:szCs w:val="48"/>
      <w:lang w:eastAsia="zh-CN" w:bidi="th-TH"/>
    </w:rPr>
  </w:style>
  <w:style w:type="paragraph" w:customStyle="1" w:styleId="ScheduleL2">
    <w:name w:val="Schedule L2"/>
    <w:basedOn w:val="Normal"/>
    <w:next w:val="Normal"/>
    <w:rsid w:val="00CA792E"/>
    <w:pPr>
      <w:keepNext/>
      <w:numPr>
        <w:ilvl w:val="1"/>
        <w:numId w:val="1"/>
      </w:numPr>
      <w:spacing w:before="280" w:after="140" w:line="280" w:lineRule="atLeast"/>
      <w:outlineLvl w:val="1"/>
    </w:pPr>
    <w:rPr>
      <w:rFonts w:ascii="Arial" w:eastAsia="Times New Roman" w:hAnsi="Arial" w:cs="Angsana New"/>
      <w:spacing w:val="-10"/>
      <w:w w:val="95"/>
      <w:sz w:val="32"/>
      <w:szCs w:val="32"/>
      <w:lang w:eastAsia="zh-CN" w:bidi="th-TH"/>
    </w:rPr>
  </w:style>
  <w:style w:type="paragraph" w:customStyle="1" w:styleId="ScheduleL3">
    <w:name w:val="Schedule L3"/>
    <w:basedOn w:val="Normal"/>
    <w:next w:val="Normal"/>
    <w:rsid w:val="00CA792E"/>
    <w:pPr>
      <w:keepNext/>
      <w:numPr>
        <w:ilvl w:val="2"/>
        <w:numId w:val="1"/>
      </w:numPr>
      <w:spacing w:before="60" w:after="60" w:line="280" w:lineRule="atLeast"/>
      <w:outlineLvl w:val="2"/>
    </w:pPr>
    <w:rPr>
      <w:rFonts w:ascii="Arial" w:eastAsia="Times New Roman" w:hAnsi="Arial" w:cs="Angsana New"/>
      <w:b/>
      <w:bCs/>
      <w:w w:val="95"/>
      <w:sz w:val="24"/>
      <w:szCs w:val="24"/>
      <w:lang w:eastAsia="zh-CN" w:bidi="th-TH"/>
    </w:rPr>
  </w:style>
  <w:style w:type="paragraph" w:customStyle="1" w:styleId="ScheduleL4">
    <w:name w:val="Schedule L4"/>
    <w:basedOn w:val="Normal"/>
    <w:rsid w:val="00CA792E"/>
    <w:pPr>
      <w:numPr>
        <w:ilvl w:val="3"/>
        <w:numId w:val="1"/>
      </w:numPr>
      <w:spacing w:after="140" w:line="280" w:lineRule="atLeast"/>
      <w:outlineLvl w:val="3"/>
    </w:pPr>
    <w:rPr>
      <w:rFonts w:ascii="Times New Roman" w:eastAsia="Times New Roman" w:hAnsi="Times New Roman" w:cs="Angsana New"/>
      <w:lang w:eastAsia="zh-CN" w:bidi="th-TH"/>
    </w:rPr>
  </w:style>
  <w:style w:type="paragraph" w:customStyle="1" w:styleId="ScheduleL5">
    <w:name w:val="Schedule L5"/>
    <w:basedOn w:val="Normal"/>
    <w:rsid w:val="00CA792E"/>
    <w:pPr>
      <w:numPr>
        <w:ilvl w:val="4"/>
        <w:numId w:val="1"/>
      </w:numPr>
      <w:tabs>
        <w:tab w:val="clear" w:pos="2041"/>
      </w:tabs>
      <w:spacing w:after="140" w:line="280" w:lineRule="atLeast"/>
      <w:outlineLvl w:val="4"/>
    </w:pPr>
    <w:rPr>
      <w:rFonts w:ascii="Times New Roman" w:eastAsia="Times New Roman" w:hAnsi="Times New Roman" w:cs="Angsana New"/>
      <w:lang w:eastAsia="zh-CN" w:bidi="th-TH"/>
    </w:rPr>
  </w:style>
  <w:style w:type="paragraph" w:customStyle="1" w:styleId="ScheduleL6">
    <w:name w:val="Schedule L6"/>
    <w:basedOn w:val="Normal"/>
    <w:rsid w:val="00CA792E"/>
    <w:pPr>
      <w:numPr>
        <w:ilvl w:val="5"/>
        <w:numId w:val="1"/>
      </w:numPr>
      <w:tabs>
        <w:tab w:val="clear" w:pos="2722"/>
      </w:tabs>
      <w:spacing w:after="140" w:line="280" w:lineRule="atLeast"/>
      <w:outlineLvl w:val="5"/>
    </w:pPr>
    <w:rPr>
      <w:rFonts w:ascii="Times New Roman" w:eastAsia="Times New Roman" w:hAnsi="Times New Roman" w:cs="Angsana New"/>
      <w:lang w:eastAsia="zh-CN" w:bidi="th-TH"/>
    </w:rPr>
  </w:style>
  <w:style w:type="character" w:customStyle="1" w:styleId="MELegal3Char1">
    <w:name w:val="ME Legal 3 Char1"/>
    <w:aliases w:val="l3 Char"/>
    <w:basedOn w:val="DefaultParagraphFont"/>
    <w:link w:val="MELegal3"/>
    <w:locked/>
    <w:rsid w:val="00CA792E"/>
    <w:rPr>
      <w:rFonts w:ascii="Times New Roman" w:eastAsia="Times New Roman" w:hAnsi="Times New Roman" w:cs="Angsana New"/>
      <w:sz w:val="22"/>
      <w:szCs w:val="22"/>
      <w:lang w:eastAsia="zh-CN" w:bidi="th-TH"/>
    </w:rPr>
  </w:style>
  <w:style w:type="paragraph" w:customStyle="1" w:styleId="LegalBodyText2">
    <w:name w:val="Legal Body Text 2"/>
    <w:basedOn w:val="Normal"/>
    <w:qFormat/>
    <w:rsid w:val="00CA792E"/>
    <w:pPr>
      <w:tabs>
        <w:tab w:val="left" w:pos="851"/>
      </w:tabs>
      <w:spacing w:before="120" w:after="120" w:line="240" w:lineRule="auto"/>
      <w:ind w:left="851"/>
    </w:pPr>
    <w:rPr>
      <w:rFonts w:ascii="Arial" w:hAnsi="Arial" w:cs="Arial"/>
    </w:rPr>
  </w:style>
  <w:style w:type="paragraph" w:customStyle="1" w:styleId="LegalClauseLevel1">
    <w:name w:val="Legal Clause Level 1"/>
    <w:basedOn w:val="ListParagraph"/>
    <w:qFormat/>
    <w:rsid w:val="00CA792E"/>
    <w:pPr>
      <w:spacing w:before="240" w:after="240" w:line="240" w:lineRule="auto"/>
      <w:ind w:left="0"/>
      <w:contextualSpacing w:val="0"/>
    </w:pPr>
    <w:rPr>
      <w:rFonts w:ascii="Arial" w:hAnsi="Arial" w:cs="Arial"/>
      <w:b/>
      <w:sz w:val="32"/>
      <w:szCs w:val="32"/>
    </w:rPr>
  </w:style>
  <w:style w:type="paragraph" w:customStyle="1" w:styleId="LegalClauseLevel2">
    <w:name w:val="Legal Clause Level 2"/>
    <w:basedOn w:val="MELegal2"/>
    <w:qFormat/>
    <w:rsid w:val="00CA792E"/>
    <w:pPr>
      <w:numPr>
        <w:numId w:val="4"/>
      </w:numPr>
    </w:pPr>
    <w:rPr>
      <w:rFonts w:cs="Arial"/>
    </w:rPr>
  </w:style>
  <w:style w:type="paragraph" w:customStyle="1" w:styleId="LegalClauseLevel3">
    <w:name w:val="Legal Clause Level 3"/>
    <w:basedOn w:val="MELegal3"/>
    <w:qFormat/>
    <w:rsid w:val="00CA792E"/>
    <w:pPr>
      <w:numPr>
        <w:numId w:val="4"/>
      </w:numPr>
    </w:pPr>
    <w:rPr>
      <w:rFonts w:ascii="Arial" w:hAnsi="Arial" w:cs="Arial"/>
    </w:rPr>
  </w:style>
  <w:style w:type="paragraph" w:customStyle="1" w:styleId="LegalClauseLevel4">
    <w:name w:val="Legal Clause Level 4"/>
    <w:basedOn w:val="MELegal4"/>
    <w:qFormat/>
    <w:rsid w:val="00CA792E"/>
    <w:pPr>
      <w:numPr>
        <w:numId w:val="4"/>
      </w:numPr>
    </w:pPr>
    <w:rPr>
      <w:rFonts w:ascii="Arial" w:hAnsi="Arial" w:cs="Arial"/>
    </w:rPr>
  </w:style>
  <w:style w:type="paragraph" w:customStyle="1" w:styleId="LegalHeading3">
    <w:name w:val="Legal Heading 3"/>
    <w:basedOn w:val="Normal"/>
    <w:next w:val="Normal"/>
    <w:qFormat/>
    <w:rsid w:val="00CA792E"/>
    <w:pPr>
      <w:keepNext/>
      <w:keepLines/>
      <w:pBdr>
        <w:bottom w:val="single" w:sz="4" w:space="1" w:color="auto"/>
      </w:pBdr>
      <w:spacing w:before="200" w:after="0" w:line="240" w:lineRule="auto"/>
      <w:outlineLvl w:val="2"/>
    </w:pPr>
    <w:rPr>
      <w:rFonts w:ascii="Arial" w:eastAsia="Times New Roman" w:hAnsi="Arial" w:cs="Arial"/>
      <w:bCs/>
      <w:sz w:val="42"/>
      <w:szCs w:val="42"/>
    </w:rPr>
  </w:style>
  <w:style w:type="paragraph" w:customStyle="1" w:styleId="LegalParties">
    <w:name w:val="Legal Parties"/>
    <w:basedOn w:val="Normal"/>
    <w:qFormat/>
    <w:rsid w:val="00CA792E"/>
    <w:pPr>
      <w:numPr>
        <w:numId w:val="3"/>
      </w:numPr>
      <w:tabs>
        <w:tab w:val="left" w:pos="851"/>
      </w:tabs>
      <w:spacing w:before="240" w:after="240" w:line="240" w:lineRule="auto"/>
    </w:pPr>
    <w:rPr>
      <w:rFonts w:ascii="Arial" w:hAnsi="Arial" w:cs="Arial"/>
      <w:szCs w:val="32"/>
    </w:rPr>
  </w:style>
  <w:style w:type="paragraph" w:styleId="ListParagraph">
    <w:name w:val="List Paragraph"/>
    <w:basedOn w:val="Normal"/>
    <w:uiPriority w:val="34"/>
    <w:qFormat/>
    <w:rsid w:val="00CA792E"/>
    <w:pPr>
      <w:ind w:left="720"/>
      <w:contextualSpacing/>
    </w:pPr>
  </w:style>
  <w:style w:type="paragraph" w:styleId="Header">
    <w:name w:val="header"/>
    <w:basedOn w:val="Normal"/>
    <w:link w:val="HeaderChar"/>
    <w:uiPriority w:val="99"/>
    <w:unhideWhenUsed/>
    <w:rsid w:val="00CA7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92E"/>
  </w:style>
  <w:style w:type="paragraph" w:styleId="Footer">
    <w:name w:val="footer"/>
    <w:basedOn w:val="Normal"/>
    <w:link w:val="FooterChar"/>
    <w:uiPriority w:val="99"/>
    <w:unhideWhenUsed/>
    <w:rsid w:val="00CA7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92E"/>
  </w:style>
  <w:style w:type="paragraph" w:styleId="BalloonText">
    <w:name w:val="Balloon Text"/>
    <w:basedOn w:val="Normal"/>
    <w:link w:val="BalloonTextChar"/>
    <w:uiPriority w:val="99"/>
    <w:semiHidden/>
    <w:unhideWhenUsed/>
    <w:rsid w:val="00280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007"/>
    <w:rPr>
      <w:rFonts w:ascii="Tahoma" w:hAnsi="Tahoma" w:cs="Tahoma"/>
      <w:sz w:val="16"/>
      <w:szCs w:val="16"/>
    </w:rPr>
  </w:style>
  <w:style w:type="character" w:customStyle="1" w:styleId="Heading1Char">
    <w:name w:val="Heading 1 Char"/>
    <w:aliases w:val="h1 Char,c Char"/>
    <w:basedOn w:val="DefaultParagraphFont"/>
    <w:link w:val="Heading1"/>
    <w:uiPriority w:val="99"/>
    <w:rsid w:val="00EF3866"/>
    <w:rPr>
      <w:rFonts w:ascii="Cambria" w:eastAsia="Times New Roman" w:hAnsi="Cambria" w:cs="Times New Roman"/>
      <w:b/>
      <w:bCs/>
      <w:color w:val="548DD4"/>
      <w:sz w:val="48"/>
      <w:szCs w:val="28"/>
    </w:rPr>
  </w:style>
  <w:style w:type="paragraph" w:customStyle="1" w:styleId="LegalTemplateBodyText1">
    <w:name w:val="Legal Template Body Text 1"/>
    <w:basedOn w:val="BodyText"/>
    <w:qFormat/>
    <w:rsid w:val="00FD7125"/>
  </w:style>
  <w:style w:type="paragraph" w:customStyle="1" w:styleId="LegalTemplateNote">
    <w:name w:val="Legal Template Note"/>
    <w:basedOn w:val="Normal"/>
    <w:qFormat/>
    <w:rsid w:val="00FD7125"/>
    <w:pPr>
      <w:pBdr>
        <w:top w:val="single" w:sz="4" w:space="1" w:color="auto"/>
        <w:left w:val="single" w:sz="4" w:space="4" w:color="auto"/>
        <w:bottom w:val="single" w:sz="4" w:space="1" w:color="auto"/>
        <w:right w:val="single" w:sz="4" w:space="4" w:color="auto"/>
      </w:pBdr>
      <w:shd w:val="clear" w:color="auto" w:fill="548DD4"/>
      <w:tabs>
        <w:tab w:val="left" w:pos="851"/>
      </w:tabs>
      <w:spacing w:before="120" w:after="120" w:line="240" w:lineRule="auto"/>
      <w:ind w:left="851"/>
    </w:pPr>
    <w:rPr>
      <w:rFonts w:ascii="Arial" w:hAnsi="Arial"/>
      <w:b/>
      <w:i/>
      <w:color w:val="FFFFFF"/>
    </w:rPr>
  </w:style>
  <w:style w:type="paragraph" w:styleId="BodyText">
    <w:name w:val="Body Text"/>
    <w:basedOn w:val="Normal"/>
    <w:link w:val="BodyTextChar"/>
    <w:uiPriority w:val="99"/>
    <w:semiHidden/>
    <w:unhideWhenUsed/>
    <w:rsid w:val="00FD7125"/>
    <w:pPr>
      <w:spacing w:after="120"/>
    </w:pPr>
  </w:style>
  <w:style w:type="character" w:customStyle="1" w:styleId="BodyTextChar">
    <w:name w:val="Body Text Char"/>
    <w:basedOn w:val="DefaultParagraphFont"/>
    <w:link w:val="BodyText"/>
    <w:uiPriority w:val="99"/>
    <w:semiHidden/>
    <w:rsid w:val="00FD7125"/>
  </w:style>
  <w:style w:type="character" w:customStyle="1" w:styleId="Heading2Char">
    <w:name w:val="Heading 2 Char"/>
    <w:basedOn w:val="DefaultParagraphFont"/>
    <w:link w:val="Heading2"/>
    <w:uiPriority w:val="9"/>
    <w:rsid w:val="00CE0C1C"/>
    <w:rPr>
      <w:rFonts w:ascii="Cambria" w:eastAsia="Times New Roman" w:hAnsi="Cambria" w:cs="Times New Roman"/>
      <w:b/>
      <w:bCs/>
      <w:color w:val="4F81BD"/>
      <w:sz w:val="26"/>
      <w:szCs w:val="26"/>
    </w:rPr>
  </w:style>
  <w:style w:type="character" w:styleId="CommentReference">
    <w:name w:val="annotation reference"/>
    <w:basedOn w:val="DefaultParagraphFont"/>
    <w:uiPriority w:val="99"/>
    <w:semiHidden/>
    <w:unhideWhenUsed/>
    <w:rsid w:val="004D3E17"/>
    <w:rPr>
      <w:sz w:val="16"/>
      <w:szCs w:val="16"/>
    </w:rPr>
  </w:style>
  <w:style w:type="paragraph" w:styleId="CommentText">
    <w:name w:val="annotation text"/>
    <w:basedOn w:val="Normal"/>
    <w:link w:val="CommentTextChar"/>
    <w:uiPriority w:val="99"/>
    <w:semiHidden/>
    <w:unhideWhenUsed/>
    <w:rsid w:val="004D3E17"/>
    <w:pPr>
      <w:spacing w:line="240" w:lineRule="auto"/>
    </w:pPr>
    <w:rPr>
      <w:sz w:val="20"/>
      <w:szCs w:val="20"/>
    </w:rPr>
  </w:style>
  <w:style w:type="character" w:customStyle="1" w:styleId="CommentTextChar">
    <w:name w:val="Comment Text Char"/>
    <w:basedOn w:val="DefaultParagraphFont"/>
    <w:link w:val="CommentText"/>
    <w:uiPriority w:val="99"/>
    <w:semiHidden/>
    <w:rsid w:val="004D3E17"/>
    <w:rPr>
      <w:sz w:val="20"/>
      <w:szCs w:val="20"/>
    </w:rPr>
  </w:style>
  <w:style w:type="paragraph" w:styleId="CommentSubject">
    <w:name w:val="annotation subject"/>
    <w:basedOn w:val="CommentText"/>
    <w:next w:val="CommentText"/>
    <w:link w:val="CommentSubjectChar"/>
    <w:uiPriority w:val="99"/>
    <w:semiHidden/>
    <w:unhideWhenUsed/>
    <w:rsid w:val="004D3E17"/>
    <w:rPr>
      <w:b/>
      <w:bCs/>
    </w:rPr>
  </w:style>
  <w:style w:type="character" w:customStyle="1" w:styleId="CommentSubjectChar">
    <w:name w:val="Comment Subject Char"/>
    <w:basedOn w:val="CommentTextChar"/>
    <w:link w:val="CommentSubject"/>
    <w:uiPriority w:val="99"/>
    <w:semiHidden/>
    <w:rsid w:val="004D3E17"/>
    <w:rPr>
      <w:b/>
      <w:bCs/>
      <w:sz w:val="20"/>
      <w:szCs w:val="20"/>
    </w:rPr>
  </w:style>
  <w:style w:type="table" w:styleId="TableGrid">
    <w:name w:val="Table Grid"/>
    <w:basedOn w:val="TableNormal"/>
    <w:uiPriority w:val="59"/>
    <w:rsid w:val="00A03A78"/>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rFonts w:ascii="Arial" w:hAnsi="Arial"/>
        <w:sz w:val="20"/>
      </w:rPr>
    </w:tblStylePr>
    <w:tblStylePr w:type="lastRow">
      <w:pPr>
        <w:wordWrap/>
        <w:spacing w:beforeLines="0" w:beforeAutospacing="0" w:afterLines="0" w:afterAutospacing="0"/>
      </w:pPr>
      <w:rPr>
        <w:rFonts w:ascii="Arial" w:hAnsi="Arial"/>
        <w:sz w:val="20"/>
      </w:rPr>
    </w:tblStylePr>
    <w:tblStylePr w:type="band1Horz">
      <w:pPr>
        <w:wordWrap/>
        <w:spacing w:beforeLines="0" w:beforeAutospacing="0" w:afterLines="0" w:afterAutospacing="0" w:line="240" w:lineRule="auto"/>
        <w:contextualSpacing w:val="0"/>
        <w:mirrorIndents w:val="0"/>
      </w:pPr>
      <w:rPr>
        <w:rFonts w:ascii="Arial" w:hAnsi="Arial"/>
        <w:sz w:val="20"/>
      </w:rPr>
    </w:tblStylePr>
    <w:tblStylePr w:type="band2Horz">
      <w:pPr>
        <w:wordWrap/>
        <w:spacing w:beforeLines="0" w:beforeAutospacing="0" w:afterLines="0" w:afterAutospacing="0"/>
        <w:contextualSpacing w:val="0"/>
        <w:mirrorIndents w:val="0"/>
      </w:pPr>
      <w:rPr>
        <w:rFonts w:ascii="Arial" w:hAnsi="Arial"/>
        <w:sz w:val="20"/>
      </w:rPr>
    </w:tblStylePr>
  </w:style>
  <w:style w:type="paragraph" w:customStyle="1" w:styleId="LegalNote">
    <w:name w:val="Legal Note"/>
    <w:basedOn w:val="Normal"/>
    <w:qFormat/>
    <w:rsid w:val="00A03A78"/>
    <w:pPr>
      <w:pBdr>
        <w:top w:val="single" w:sz="4" w:space="1" w:color="auto"/>
        <w:left w:val="single" w:sz="4" w:space="4" w:color="auto"/>
        <w:bottom w:val="single" w:sz="4" w:space="1" w:color="auto"/>
        <w:right w:val="single" w:sz="4" w:space="4" w:color="auto"/>
      </w:pBdr>
      <w:shd w:val="clear" w:color="auto" w:fill="548DD4" w:themeFill="text2" w:themeFillTint="99"/>
      <w:tabs>
        <w:tab w:val="left" w:pos="0"/>
      </w:tabs>
      <w:spacing w:before="120" w:after="120" w:line="240" w:lineRule="auto"/>
    </w:pPr>
    <w:rPr>
      <w:rFonts w:ascii="Arial" w:eastAsiaTheme="minorHAnsi" w:hAnsi="Arial" w:cs="Arial"/>
      <w:b/>
      <w:i/>
      <w:color w:val="FFFFFF" w:themeColor="background1"/>
      <w:lang w:eastAsia="zh-CN" w:bidi="th-TH"/>
    </w:rPr>
  </w:style>
  <w:style w:type="paragraph" w:customStyle="1" w:styleId="LegalClauseLevel5">
    <w:name w:val="Legal Clause Level 5"/>
    <w:basedOn w:val="ListParagraph"/>
    <w:qFormat/>
    <w:rsid w:val="005B3AA4"/>
    <w:pPr>
      <w:tabs>
        <w:tab w:val="num" w:pos="2552"/>
      </w:tabs>
      <w:spacing w:before="120" w:after="120" w:line="240" w:lineRule="auto"/>
      <w:ind w:left="2552" w:hanging="567"/>
      <w:contextualSpacing w:val="0"/>
    </w:pPr>
    <w:rPr>
      <w:rFonts w:ascii="Arial" w:eastAsia="Times New Roman" w:hAnsi="Arial" w:cs="Arial"/>
      <w:lang w:eastAsia="zh-CN" w:bidi="th-TH"/>
    </w:rPr>
  </w:style>
  <w:style w:type="numbering" w:customStyle="1" w:styleId="LegalListStyle1">
    <w:name w:val="Legal List Style 1"/>
    <w:uiPriority w:val="99"/>
    <w:rsid w:val="00A527FA"/>
    <w:pPr>
      <w:numPr>
        <w:numId w:val="6"/>
      </w:numPr>
    </w:pPr>
  </w:style>
  <w:style w:type="paragraph" w:customStyle="1" w:styleId="LegalBodyText3">
    <w:name w:val="Legal Body Text 3"/>
    <w:basedOn w:val="LegalBodyText2"/>
    <w:qFormat/>
    <w:rsid w:val="00761EAC"/>
    <w:pPr>
      <w:tabs>
        <w:tab w:val="clear" w:pos="851"/>
        <w:tab w:val="left" w:pos="1418"/>
      </w:tabs>
      <w:ind w:left="1418"/>
    </w:pPr>
    <w:rPr>
      <w:rFonts w:eastAsia="Times New Roman"/>
      <w:lang w:eastAsia="zh-CN" w:bidi="th-TH"/>
    </w:rPr>
  </w:style>
  <w:style w:type="paragraph" w:customStyle="1" w:styleId="LegalHeading2subtitle">
    <w:name w:val="Legal Heading 2 subtitle"/>
    <w:basedOn w:val="Subtitle"/>
    <w:next w:val="Normal"/>
    <w:qFormat/>
    <w:rsid w:val="00761EAC"/>
    <w:pPr>
      <w:numPr>
        <w:ilvl w:val="0"/>
      </w:numPr>
      <w:spacing w:before="240" w:after="240" w:line="240" w:lineRule="auto"/>
    </w:pPr>
    <w:rPr>
      <w:rFonts w:ascii="Arial" w:hAnsi="Arial" w:cs="Arial"/>
      <w:i w:val="0"/>
      <w:iCs w:val="0"/>
      <w:color w:val="auto"/>
      <w:spacing w:val="5"/>
      <w:kern w:val="28"/>
      <w:sz w:val="36"/>
      <w:szCs w:val="36"/>
      <w:lang w:eastAsia="zh-CN" w:bidi="th-TH"/>
    </w:rPr>
  </w:style>
  <w:style w:type="paragraph" w:styleId="Subtitle">
    <w:name w:val="Subtitle"/>
    <w:basedOn w:val="Normal"/>
    <w:next w:val="Normal"/>
    <w:link w:val="SubtitleChar"/>
    <w:uiPriority w:val="11"/>
    <w:qFormat/>
    <w:rsid w:val="00761E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61EAC"/>
    <w:rPr>
      <w:rFonts w:asciiTheme="majorHAnsi" w:eastAsiaTheme="majorEastAsia" w:hAnsiTheme="majorHAnsi" w:cstheme="majorBidi"/>
      <w:i/>
      <w:iCs/>
      <w:color w:val="4F81BD" w:themeColor="accent1"/>
      <w:spacing w:val="15"/>
      <w:sz w:val="24"/>
      <w:szCs w:val="24"/>
      <w:lang w:eastAsia="en-US"/>
    </w:rPr>
  </w:style>
  <w:style w:type="paragraph" w:customStyle="1" w:styleId="LegalScheduleLevel1">
    <w:name w:val="Legal Schedule Level 1"/>
    <w:basedOn w:val="LegalClauseLevel1"/>
    <w:qFormat/>
    <w:rsid w:val="00BC01E2"/>
    <w:pPr>
      <w:numPr>
        <w:numId w:val="7"/>
      </w:numPr>
      <w:spacing w:after="120"/>
    </w:pPr>
    <w:rPr>
      <w:rFonts w:eastAsia="Times New Roman"/>
      <w:lang w:eastAsia="zh-CN" w:bidi="th-TH"/>
    </w:rPr>
  </w:style>
  <w:style w:type="paragraph" w:customStyle="1" w:styleId="LegalScheduleLevel2">
    <w:name w:val="Legal Schedule Level 2"/>
    <w:basedOn w:val="LegalClauseLevel2"/>
    <w:qFormat/>
    <w:rsid w:val="00BC01E2"/>
    <w:pPr>
      <w:keepNext w:val="0"/>
      <w:numPr>
        <w:numId w:val="7"/>
      </w:numPr>
      <w:spacing w:before="120" w:after="120" w:line="240" w:lineRule="auto"/>
      <w:outlineLvl w:val="9"/>
    </w:pPr>
    <w:rPr>
      <w:bCs w:val="0"/>
      <w:w w:val="100"/>
    </w:rPr>
  </w:style>
  <w:style w:type="paragraph" w:customStyle="1" w:styleId="LegalScheduleLevel3">
    <w:name w:val="Legal Schedule Level 3"/>
    <w:basedOn w:val="LegalClauseLevel3"/>
    <w:qFormat/>
    <w:rsid w:val="00BC01E2"/>
    <w:pPr>
      <w:numPr>
        <w:numId w:val="7"/>
      </w:numPr>
      <w:spacing w:before="120" w:after="120" w:line="240" w:lineRule="auto"/>
      <w:outlineLvl w:val="9"/>
    </w:pPr>
  </w:style>
  <w:style w:type="paragraph" w:customStyle="1" w:styleId="LegalScheduleLevel4">
    <w:name w:val="Legal Schedule Level 4"/>
    <w:basedOn w:val="LegalClauseLevel4"/>
    <w:qFormat/>
    <w:rsid w:val="00BC01E2"/>
    <w:pPr>
      <w:numPr>
        <w:numId w:val="7"/>
      </w:numPr>
      <w:spacing w:before="120" w:after="120" w:line="240" w:lineRule="auto"/>
      <w:outlineLvl w:val="9"/>
    </w:pPr>
  </w:style>
  <w:style w:type="paragraph" w:customStyle="1" w:styleId="LegalScheduleLevel5">
    <w:name w:val="Legal Schedule Level 5"/>
    <w:basedOn w:val="LegalClauseLevel5"/>
    <w:qFormat/>
    <w:rsid w:val="00BC01E2"/>
    <w:pPr>
      <w:numPr>
        <w:ilvl w:val="4"/>
        <w:numId w:val="7"/>
      </w:numPr>
    </w:pPr>
  </w:style>
  <w:style w:type="paragraph" w:customStyle="1" w:styleId="LegalBodyText1">
    <w:name w:val="Legal Body Text 1"/>
    <w:basedOn w:val="BodyText"/>
    <w:qFormat/>
    <w:rsid w:val="005F1355"/>
    <w:pPr>
      <w:spacing w:before="120" w:line="240" w:lineRule="auto"/>
    </w:pPr>
    <w:rPr>
      <w:rFonts w:ascii="Arial" w:eastAsia="Times New Roman" w:hAnsi="Arial" w:cs="Arial"/>
      <w:lang w:eastAsia="zh-CN" w:bidi="th-TH"/>
    </w:rPr>
  </w:style>
  <w:style w:type="paragraph" w:customStyle="1" w:styleId="LegalDefinition">
    <w:name w:val="Legal Definition"/>
    <w:basedOn w:val="Normal"/>
    <w:qFormat/>
    <w:rsid w:val="005F1355"/>
    <w:pPr>
      <w:numPr>
        <w:numId w:val="8"/>
      </w:numPr>
      <w:spacing w:after="120" w:line="240" w:lineRule="auto"/>
    </w:pPr>
    <w:rPr>
      <w:rFonts w:ascii="Arial" w:eastAsia="Times New Roman" w:hAnsi="Arial" w:cs="Arial"/>
      <w:lang w:eastAsia="zh-CN" w:bidi="th-TH"/>
    </w:rPr>
  </w:style>
  <w:style w:type="paragraph" w:customStyle="1" w:styleId="MENoIndent1">
    <w:name w:val="ME NoIndent 1"/>
    <w:basedOn w:val="Normal"/>
    <w:rsid w:val="005F1355"/>
    <w:pPr>
      <w:numPr>
        <w:numId w:val="9"/>
      </w:numPr>
      <w:spacing w:after="240" w:line="280" w:lineRule="atLeast"/>
    </w:pPr>
    <w:rPr>
      <w:rFonts w:ascii="Times New Roman" w:eastAsia="Times New Roman" w:hAnsi="Times New Roman"/>
      <w:szCs w:val="24"/>
      <w:lang w:eastAsia="en-AU"/>
    </w:rPr>
  </w:style>
  <w:style w:type="paragraph" w:customStyle="1" w:styleId="Legalclauselevel1alternate">
    <w:name w:val="Legal clause level 1 (alternate)"/>
    <w:basedOn w:val="Heading1"/>
    <w:qFormat/>
    <w:rsid w:val="005F1355"/>
    <w:pPr>
      <w:keepNext w:val="0"/>
      <w:numPr>
        <w:numId w:val="10"/>
      </w:numPr>
      <w:shd w:val="clear" w:color="auto" w:fill="B6DDE8" w:themeFill="accent5" w:themeFillTint="66"/>
      <w:spacing w:before="0" w:after="220" w:line="240" w:lineRule="auto"/>
      <w:ind w:left="993" w:hanging="993"/>
    </w:pPr>
    <w:rPr>
      <w:rFonts w:ascii="Arial" w:hAnsi="Arial" w:cs="Arial"/>
      <w:color w:val="auto"/>
      <w:sz w:val="32"/>
      <w:szCs w:val="32"/>
    </w:rPr>
  </w:style>
  <w:style w:type="paragraph" w:customStyle="1" w:styleId="TablePlainParagraph">
    <w:name w:val="Table: Plain Paragraph"/>
    <w:basedOn w:val="Normal"/>
    <w:rsid w:val="005F1355"/>
    <w:pPr>
      <w:spacing w:before="60" w:after="60" w:line="240" w:lineRule="atLeast"/>
    </w:pPr>
    <w:rPr>
      <w:rFonts w:ascii="Arial" w:eastAsia="Times New Roman" w:hAnsi="Arial" w:cs="Arial"/>
      <w:sz w:val="20"/>
      <w:lang w:eastAsia="en-AU"/>
    </w:rPr>
  </w:style>
  <w:style w:type="paragraph" w:customStyle="1" w:styleId="TableHeading2">
    <w:name w:val="Table: Heading 2"/>
    <w:basedOn w:val="Normal"/>
    <w:next w:val="TablePlainParagraph"/>
    <w:semiHidden/>
    <w:rsid w:val="005F1355"/>
    <w:pPr>
      <w:keepNext/>
      <w:keepLines/>
      <w:spacing w:before="60" w:after="0" w:line="240" w:lineRule="atLeast"/>
    </w:pPr>
    <w:rPr>
      <w:rFonts w:ascii="Arial" w:eastAsia="Times New Roman" w:hAnsi="Arial" w:cs="Arial"/>
      <w:b/>
      <w:sz w:val="20"/>
      <w:lang w:eastAsia="en-AU"/>
    </w:rPr>
  </w:style>
  <w:style w:type="paragraph" w:customStyle="1" w:styleId="LegalRecitals">
    <w:name w:val="Legal Recitals"/>
    <w:basedOn w:val="LegalParties"/>
    <w:qFormat/>
    <w:rsid w:val="00C74047"/>
    <w:pPr>
      <w:numPr>
        <w:numId w:val="13"/>
      </w:numPr>
      <w:spacing w:before="120" w:after="120"/>
      <w:ind w:left="851" w:hanging="851"/>
    </w:pPr>
    <w:rPr>
      <w:rFonts w:eastAsia="Times New Roman"/>
      <w:lang w:eastAsia="zh-CN" w:bidi="th-TH"/>
    </w:rPr>
  </w:style>
  <w:style w:type="character" w:customStyle="1" w:styleId="detailsalignedbold">
    <w:name w:val="detailsaligned bold"/>
    <w:basedOn w:val="DefaultParagraphFont"/>
    <w:rsid w:val="00590608"/>
  </w:style>
  <w:style w:type="paragraph" w:styleId="ListBullet">
    <w:name w:val="List Bullet"/>
    <w:basedOn w:val="Normal"/>
    <w:uiPriority w:val="99"/>
    <w:unhideWhenUsed/>
    <w:rsid w:val="0021139F"/>
    <w:pPr>
      <w:numPr>
        <w:numId w:val="53"/>
      </w:numPr>
      <w:contextualSpacing/>
    </w:pPr>
  </w:style>
  <w:style w:type="character" w:styleId="Hyperlink">
    <w:name w:val="Hyperlink"/>
    <w:basedOn w:val="DefaultParagraphFont"/>
    <w:uiPriority w:val="99"/>
    <w:unhideWhenUsed/>
    <w:rsid w:val="002113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01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mailto:abrs.grants@environment.gov.au"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abrs.grants@environment.gov.au"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header" Target="header1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yperlink" Target="http://www.bushblitz.org.au/applied-taxonomy-grants.php" TargetMode="Externa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footer" Target="footer6.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pproval xmlns="93cc3ca4-c67b-4ca4-a4dc-1d5e058702b3" xsi:nil="true"/>
    <DocumentDescription xmlns="93cc3ca4-c67b-4ca4-a4dc-1d5e058702b3" xsi:nil="true"/>
    <IconOverlay xmlns="http://schemas.microsoft.com/sharepoint/v4" xsi:nil="true"/>
    <Group xmlns="2c39a287-8b98-4847-b8f6-719ff5e2a1ae"/>
    <RecordNumber xmlns="93cc3ca4-c67b-4ca4-a4dc-1d5e058702b3">001704698</RecordNumber>
    <Function xmlns="93cc3ca4-c67b-4ca4-a4dc-1d5e058702b3">Program Admin</Function>
  </documentManagement>
</p:properties>
</file>

<file path=customXml/item3.xml><?xml version="1.0" encoding="utf-8"?>
<ct:contentTypeSchema xmlns:ct="http://schemas.microsoft.com/office/2006/metadata/contentType" xmlns:ma="http://schemas.microsoft.com/office/2006/metadata/properties/metaAttributes" ct:_="" ma:_="" ma:contentTypeName="SPIRE Document" ma:contentTypeID="0x0101007C0004DA9EDBA64DAB573F3C63F0454700C184E7F0356A724585BE55E6409267A1" ma:contentTypeVersion="13" ma:contentTypeDescription="SPIRE Document" ma:contentTypeScope="" ma:versionID="c6fe220218dddb5fb15cdc3c9d094ba4">
  <xsd:schema xmlns:xsd="http://www.w3.org/2001/XMLSchema" xmlns:p="http://schemas.microsoft.com/office/2006/metadata/properties" xmlns:ns2="93cc3ca4-c67b-4ca4-a4dc-1d5e058702b3" xmlns:ns3="2c39a287-8b98-4847-b8f6-719ff5e2a1ae" xmlns:ns4="http://schemas.microsoft.com/sharepoint/v4" targetNamespace="http://schemas.microsoft.com/office/2006/metadata/properties" ma:root="true" ma:fieldsID="8985b8da9b985286835630f3dafec922" ns2:_="" ns3:_="" ns4:_="">
    <xsd:import namespace="93cc3ca4-c67b-4ca4-a4dc-1d5e058702b3"/>
    <xsd:import namespace="2c39a287-8b98-4847-b8f6-719ff5e2a1ae"/>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Group" minOccurs="0"/>
                <xsd:element ref="ns4:IconOverlay" minOccurs="0"/>
              </xsd:all>
            </xsd:complexType>
          </xsd:element>
        </xsd:sequence>
      </xsd:complexType>
    </xsd:element>
  </xsd:schema>
  <xsd:schema xmlns:xsd="http://www.w3.org/2001/XMLSchema" xmlns:dms="http://schemas.microsoft.com/office/2006/documentManagement/types" targetNamespace="93cc3ca4-c67b-4ca4-a4dc-1d5e058702b3" elementFormDefault="qualified">
    <xsd:import namespace="http://schemas.microsoft.com/office/2006/documentManagement/types"/>
    <xsd:element name="DocumentDescription" ma:index="8" nillable="true" ma:displayName="Document Description" ma:description="Document Description. Max 255 characters" ma:internalName="DocumentDescription">
      <xsd:simpleType>
        <xsd:restriction base="dms:Note"/>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Program Admi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dms="http://schemas.microsoft.com/office/2006/documentManagement/types" targetNamespace="2c39a287-8b98-4847-b8f6-719ff5e2a1ae" elementFormDefault="qualified">
    <xsd:import namespace="http://schemas.microsoft.com/office/2006/documentManagement/types"/>
    <xsd:element name="Group" ma:index="12" nillable="true" ma:displayName="Group" ma:internalName="Group">
      <xsd:complexType>
        <xsd:complexContent>
          <xsd:extension base="dms:MultiChoice">
            <xsd:sequence>
              <xsd:element name="Value" maxOccurs="unbounded" minOccurs="0" nillable="true">
                <xsd:simpleType>
                  <xsd:restriction base="dms:Choice">
                    <xsd:enumeration value="Fauna"/>
                    <xsd:enumeration value="Flora"/>
                    <xsd:enumeration value="Vascular Flora"/>
                    <xsd:enumeration value="Bryophytes"/>
                    <xsd:enumeration value="Fungi"/>
                    <xsd:enumeration value="Lichens"/>
                    <xsd:enumeration value="Protists"/>
                    <xsd:enumeration value="Terrestrial Fauna"/>
                    <xsd:enumeration value="Marine Fauna"/>
                    <xsd:enumeration value="Native Flora"/>
                    <xsd:enumeration value="Native Fauna"/>
                    <xsd:enumeration value="Threatened Flora"/>
                    <xsd:enumeration value="Threatened Fauna"/>
                    <xsd:enumeration value="Invasive Flora"/>
                    <xsd:enumeration value="Invasive Fauna"/>
                    <xsd:enumeration value="Invertebrate Fauna"/>
                    <xsd:enumeration value="Vertebrate Fauna"/>
                    <xsd:enumeration value="Algae"/>
                    <xsd:enumeration value="Closed"/>
                  </xsd:restriction>
                </xsd:simpleType>
              </xsd:element>
            </xsd:sequence>
          </xsd:extension>
        </xsd:complexContent>
      </xsd:complexType>
    </xsd:element>
  </xsd:schema>
  <xsd:schema xmlns:xsd="http://www.w3.org/2001/XMLSchema" xmlns:dms="http://schemas.microsoft.com/office/2006/documentManagement/types" targetNamespace="http://schemas.microsoft.com/sharepoint/v4" elementFormDefault="qualified">
    <xsd:import namespace="http://schemas.microsoft.com/office/2006/documentManagement/type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5.xml><?xml version="1.0" encoding="utf-8"?>
<?mso-contentType ?>
<customXsn xmlns="http://schemas.microsoft.com/office/2006/metadata/customXsn">
  <xsnLocation/>
  <cached>True</cached>
  <openByDefault>True</openByDefault>
  <xsnScope>http://150320.spire.environment.gov.au</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27968-1A66-42F8-937D-701FD9302392}"/>
</file>

<file path=customXml/itemProps2.xml><?xml version="1.0" encoding="utf-8"?>
<ds:datastoreItem xmlns:ds="http://schemas.openxmlformats.org/officeDocument/2006/customXml" ds:itemID="{A544AB3E-65BB-4161-88FF-6F3E892D8902}"/>
</file>

<file path=customXml/itemProps3.xml><?xml version="1.0" encoding="utf-8"?>
<ds:datastoreItem xmlns:ds="http://schemas.openxmlformats.org/officeDocument/2006/customXml" ds:itemID="{7DA604E8-F790-4428-B5C2-0EEC7F06E99B}"/>
</file>

<file path=customXml/itemProps4.xml><?xml version="1.0" encoding="utf-8"?>
<ds:datastoreItem xmlns:ds="http://schemas.openxmlformats.org/officeDocument/2006/customXml" ds:itemID="{7D6ADADF-EE18-463A-8D1D-F13CFB7E51C7}"/>
</file>

<file path=customXml/itemProps5.xml><?xml version="1.0" encoding="utf-8"?>
<ds:datastoreItem xmlns:ds="http://schemas.openxmlformats.org/officeDocument/2006/customXml" ds:itemID="{03DBFD98-B1CA-4C84-B33F-83BCE0AD8626}"/>
</file>

<file path=customXml/itemProps6.xml><?xml version="1.0" encoding="utf-8"?>
<ds:datastoreItem xmlns:ds="http://schemas.openxmlformats.org/officeDocument/2006/customXml" ds:itemID="{FA4A78BC-0275-47DA-AA8A-DF6DA0EB5623}"/>
</file>

<file path=docProps/app.xml><?xml version="1.0" encoding="utf-8"?>
<Properties xmlns="http://schemas.openxmlformats.org/officeDocument/2006/extended-properties" xmlns:vt="http://schemas.openxmlformats.org/officeDocument/2006/docPropsVTypes">
  <Template>38AE4CE8</Template>
  <TotalTime>0</TotalTime>
  <Pages>13</Pages>
  <Words>4601</Words>
  <Characters>26231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TTC Short Form Funding Agreement - 2017</vt:lpstr>
    </vt:vector>
  </TitlesOfParts>
  <Company>DEWHA</Company>
  <LinksUpToDate>false</LinksUpToDate>
  <CharactersWithSpaces>30771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Funding Agreement</dc:title>
  <dc:creator>SEWPAC</dc:creator>
  <cp:lastModifiedBy>Donaldson, Megan</cp:lastModifiedBy>
  <cp:revision>3</cp:revision>
  <cp:lastPrinted>2012-04-27T01:08:00Z</cp:lastPrinted>
  <dcterms:created xsi:type="dcterms:W3CDTF">2017-08-25T05:50:00Z</dcterms:created>
  <dcterms:modified xsi:type="dcterms:W3CDTF">2017-08-25T05:50:00Z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0x0101007C0004DA9EDBA64DAB573F3C63F0454700C184E7F0356A724585BE55E6409267A1</vt:lpwstr>
  </property>
  <property fmtid="{D5CDD505-2E9C-101B-9397-08002B2CF9AE}" pid="3" name="RecordPoint_WorkflowType">
    <vt:lpwstr>ActiveSubmitStub</vt:lpwstr>
  </property>
  <property fmtid="{D5CDD505-2E9C-101B-9397-08002B2CF9AE}" pid="4" name="RecordPoint_ActiveItemSiteId">
    <vt:lpwstr>{816c799e-9604-4c19-885c-90faa75a3875}</vt:lpwstr>
  </property>
  <property fmtid="{D5CDD505-2E9C-101B-9397-08002B2CF9AE}" pid="5" name="RecordPoint_ActiveItemListId">
    <vt:lpwstr>{2c39a287-8b98-4847-b8f6-719ff5e2a1ae}</vt:lpwstr>
  </property>
  <property fmtid="{D5CDD505-2E9C-101B-9397-08002B2CF9AE}" pid="6" name="RecordPoint_ActiveItemUniqueId">
    <vt:lpwstr>{569325c6-aaa9-4cc1-9b37-b18d78c1942f}</vt:lpwstr>
  </property>
  <property fmtid="{D5CDD505-2E9C-101B-9397-08002B2CF9AE}" pid="7" name="RecordPoint_ActiveItemWebId">
    <vt:lpwstr>{6ef79021-12ca-435d-9bff-85b6bd6ac8aa}</vt:lpwstr>
  </property>
  <property fmtid="{D5CDD505-2E9C-101B-9397-08002B2CF9AE}" pid="8" name="RecordPoint_RecordNumberSubmitted">
    <vt:lpwstr/>
  </property>
  <property fmtid="{D5CDD505-2E9C-101B-9397-08002B2CF9AE}" pid="9" name="RecordPoint_SubmissionCompleted">
    <vt:lpwstr/>
  </property>
  <property fmtid="{D5CDD505-2E9C-101B-9397-08002B2CF9AE}" pid="10" name="RecordPoint_SubmissionDate">
    <vt:lpwstr/>
  </property>
  <property fmtid="{D5CDD505-2E9C-101B-9397-08002B2CF9AE}" pid="11" name="RecordPoint_RecordFormat">
    <vt:lpwstr/>
  </property>
  <property fmtid="{D5CDD505-2E9C-101B-9397-08002B2CF9AE}" pid="12" name="RecordPoint_ActiveItemMoved">
    <vt:lpwstr/>
  </property>
</Properties>
</file>